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9pt;width:180pt;height:603pt;z-index:251653120">
            <v:textbox style="mso-next-textbox:#_x0000_s1026">
              <w:txbxContent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«Гімн»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Вічний революціонер —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Дух, що тіло рве до бою,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Рве за поступ, щастя й волю, —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Він живе, він ще не вмер.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Ні попівськiї тортури,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Ні тюремні царські мури,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Ані війська муштровані,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Ні гармати лаштовані,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Ні шпіонське ремесло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 гріб його ще не звело.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Він не вмер, він ще живе!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Хоч від тисяч літ родився,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аж вчора розповився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 о власній силі йде.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 простується, міцніє,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 спішить туди, де дніє;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Словом сильним, мов трубою,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Міліони зве з собою, —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Міліони радо йдуть,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Бо се голос духа чуть.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Голос духа чути скрізь: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 курних хатах мужицьких,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 верстатах ремісницьких,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 місцях недолі й сліз.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 де тільки він роздасться,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Щезнуть сльози, сум нещастя,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Сила родиться й завзяття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Не ридать, а добувати,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Хоч синам, як не собі,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Кращу долю в боротьбі. 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Вічний революцйонер —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Дух, наука, думка, воля —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Не уступить пітьмі поля,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Не дасть спутатись тепер.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Розвалилась зла руїна,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Покотилася лавина,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 де в світі тая сила,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Щоб в бігу її спинила,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Щоб згасила, мов огень,</w:t>
                  </w:r>
                </w:p>
                <w:p w:rsidR="00BD4320" w:rsidRPr="00054DB7" w:rsidRDefault="00BD4320" w:rsidP="00054D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54DB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Розвидняющийся день?</w:t>
                  </w:r>
                </w:p>
                <w:p w:rsidR="00BD4320" w:rsidRDefault="00BD4320" w:rsidP="00054DB7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07pt;margin-top:9pt;width:225pt;height:117pt;z-index:251654144">
            <v:textbox style="mso-next-textbox:#_x0000_s1027">
              <w:txbxContent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Як почуєш вночі край свойого вікна,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Що щось плаче і хлипає важко,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тривожс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 зовсім, не збавляй собі сна, 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дивися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той бік, моя пташко!         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не та сирота, що без мами блука,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голодний жебрак, моя зірко;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розпука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моя, невтишима тоска,         </w:t>
                  </w: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любов моя плаче так гірко.</w:t>
                  </w:r>
                </w:p>
              </w:txbxContent>
            </v:textbox>
          </v:shape>
        </w:pict>
      </w:r>
    </w:p>
    <w:p w:rsidR="00BD4320" w:rsidRPr="00184161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pict>
          <v:shape id="_x0000_s1028" type="#_x0000_t202" style="position:absolute;left:0;text-align:left;margin-left:207pt;margin-top:10.8pt;width:225pt;height:117pt;z-index:251655168">
            <v:textbox style="mso-next-textbox:#_x0000_s1028">
              <w:txbxContent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Як почуєш вночі край свойого вікна,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Що щось плаче і хлипає важко,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тривожс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 зовсім, не збавляй собі сна, 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дивися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той бік, моя пташко!         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не та сирота, що без мами блука,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голодний жебрак, моя зірко;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розпука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моя, невтишима тоска,         </w:t>
                  </w: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любов моя плаче так гірко.</w:t>
                  </w:r>
                </w:p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pict>
          <v:shape id="_x0000_s1029" type="#_x0000_t202" style="position:absolute;left:0;text-align:left;margin-left:207pt;margin-top:12.6pt;width:4in;height:198pt;z-index:251658240">
            <v:textbox style="mso-next-textbox:#_x0000_s1029">
              <w:txbxContent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Так, ти одна моя правдивая любов,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Та, що не суджено в житті їй вдовольниться;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Ти найтайніший порив той, що бурить кров,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Підносить грудь, та ба — ніколи не сповниться.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Ти той найкращий спів, що в час вітхнення сниться,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Та ще ніколи слів для себе не знайшов;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Ти славний подвиг той, що я б на нього йшов,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Коб віра сильная й могучая десниця.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Як згублену любов, несповнене бажання,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Невиспіваний спів, геройське поривання,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Як все найвищеє, чим душу я кормлю,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Як той огонь, що враз і гріє й пожирає,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Як смерть, що забива й від мук ослобоняє,—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Отак, красавице, і я тебе люблю.</w:t>
                  </w:r>
                </w:p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pict>
          <v:shape id="_x0000_s1030" type="#_x0000_t202" style="position:absolute;left:0;text-align:left;margin-left:261pt;margin-top:7.85pt;width:225pt;height:279pt;z-index:251659264">
            <v:textbox style="mso-next-textbox:#_x0000_s1030">
              <w:txbxContent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Якби знав я чари, що спиняють хмари,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Що два серця можуть ізвести до пари,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Що ламають пута, де душа закута,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Що в поживу ними зміниться отрута!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То тебе би, мила, обдала їх сила,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Всі би в твоїм серці іскри погасила.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Всі думки й бажання за одним ударом.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Лиш одна любов би вибухла пожаром,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Обняла б достоту всю твою істоту,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 xml:space="preserve">Мислі б всі пожерла, всю твою турботу, - 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Тільки мій там образ і ясніє й гріє...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Фантастичні думи! Фантастичні мрії!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Якби був я лицар і мав панцир добрий,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І над всіх був сильнй і над всіх хоробрий,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 би з перемоги вороги під ноги,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Що мені до тебе не дають дороги!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 б добувсь до тебе через мури й стіни,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 побив би смоки, розметав руїни,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 б здобув всі скарби, що їх криє море,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 xml:space="preserve"> </w:t>
                  </w: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І .....</w:t>
                  </w:r>
                </w:p>
                <w:p w:rsidR="00BD4320" w:rsidRPr="006160CA" w:rsidRDefault="00BD4320" w:rsidP="006160CA"/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pict>
          <v:shape id="_x0000_s1031" type="#_x0000_t202" style="position:absolute;left:0;text-align:left;margin-left:9pt;margin-top:.05pt;width:225pt;height:117pt;z-index:251657216">
            <v:textbox style="mso-next-textbox:#_x0000_s1031">
              <w:txbxContent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Як почуєш вночі край свойого вікна,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Що щось плаче і хлипає важко,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тривожс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 зовсім, не збавляй собі сна, 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дивися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той бік, моя пташко!         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не та сирота, що без мами блука,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голодний жебрак, моя зірко;</w:t>
                  </w:r>
                </w:p>
                <w:p w:rsidR="00BD4320" w:rsidRPr="006160CA" w:rsidRDefault="00BD4320" w:rsidP="006160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розпука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моя, невтишима тоска,         </w:t>
                  </w:r>
                  <w:r w:rsidRPr="006160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 любов моя плаче так гірко.</w:t>
                  </w:r>
                </w:p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270pt;margin-top:9pt;width:234pt;height:468pt;z-index:251660288">
            <v:textbox>
              <w:txbxContent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Не знаю, що мене до тебе тягне,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Чим вчарувала ти мене, що все,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Коли погляну на твоє лице,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Чогось мов щастя й волі серце прагне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І в груді щось метушиться, немов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Давно забута згадка піль зелених,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Весни і квітів, — молода любов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З обійм виходить гробових, студених.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Себе я чую сильним і свобідним,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Мов той, що вирвався з тюрми на світ;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Таким веселим, щирим і лагідним,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Яким я був за давніх, давніх літ.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І, попри тебе йдучи, я дрижу,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Як перед злою не дрижав судьбою;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В твоє лице тривожно так гляджу, —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Здаєсь, ось-ось би впав перед тобою.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Якби ти слово прорекла мені,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Я б був щасливий, наче цар могучий,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Та в серці щось порвалось би на дні,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З очей би сліз потік полявся рвучий.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Не знаємось, ні брат я твій, ні сват,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І приязнь мусила б нам надокучить,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В житті, мабуть, ніщо нас не сполучить,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Роздільно нам прийдеться і вмирать.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Припадком лиш не раз тебе видаю,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На мене ж, певно, й не зирнула ти;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Та прецінь аж у гріб мені — се знаю —</w:t>
                  </w:r>
                </w:p>
                <w:p w:rsidR="00BD4320" w:rsidRPr="006160CA" w:rsidRDefault="00BD4320" w:rsidP="00616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</w:pPr>
                  <w:r w:rsidRPr="006160CA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Лице твоє прийдеться донести.</w:t>
                  </w:r>
                </w:p>
                <w:p w:rsidR="00BD4320" w:rsidRDefault="00BD4320"/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noProof/>
          <w:lang w:eastAsia="ru-RU"/>
        </w:rPr>
        <w:pict>
          <v:shape id="_x0000_s1033" type="#_x0000_t109" style="position:absolute;left:0;text-align:left;margin-left:0;margin-top:4.8pt;width:243pt;height:666pt;z-index:251661312">
            <v:textbox>
              <w:txbxContent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Тричі мені являлася любов.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Одна несміла, як лілея біла,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З зітхання й мрій уткана, із обснов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Сріблястих, мов метелик, підлетіла.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Купав її в рожевих блисках май,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пурпуровій хмарі вранці сіла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І бачила довкола рай і рай!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Вона була невинна, як дитина,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Пахуча, як розцвілий свіжо гай.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Явилась друга — гордая княгиня,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Бліда, мов місяць, тиха та сумна,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Таємна й недоступна, мов святиня.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Мене рукою зимною вона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Відсунула і шепнула таємно: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«Мені не жить, тож най умру одна!»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І мовчки щезла там, де вічно темнно.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Явилась третя — женщина чи звір?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Глядиш на неї — і очам приємно,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Впивається її красою зір.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 разом страх бере, душа холоне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І сила розпливається в простір.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Спершу я думав, що бокує, тоне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Десь в тіні, що на мене й не зирне —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враз мов бухло полум’я червоне.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За саме серце вхопила мене,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Мов сфінкс, у душу кігтями вп’ялилась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І смокче кров, і геть спокій жене.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Минали дні, я думав: наситилась,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Ослабне, щезне... Та дарма! Дарма!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Вона мене й на хвилю не пустилась,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Часом на груді моїй задріма,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кігтями не покида стискати;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 знов прокинесь, звільна підійма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Півсонні вії, мов боїться втрати,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І око в око зазира мені.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І дивні іскри починають грати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В її очах — такі яркі, страшні,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Жагою повні, що аж серце стине.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І разом щось таке в них там на дні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Ворушиться солодке, мелодійне,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Що забуваю рани, біль і страх,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марі тій бачу рай, добро єдине.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І дармо дух мій, мов у сіті птах,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Тріпочеться! Я чую, ясно чую,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Як стелиться мені в безодню шлях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</w:rPr>
                    <w:t>І як я ним у пітьму помандрую.</w:t>
                  </w:r>
                </w:p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61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noProof/>
          <w:lang w:eastAsia="ru-RU"/>
        </w:rPr>
        <w:pict>
          <v:shape id="_x0000_s1034" type="#_x0000_t202" style="position:absolute;left:0;text-align:left;margin-left:270pt;margin-top:9.95pt;width:225pt;height:117pt;z-index:251656192;mso-wrap-style:none">
            <v:textbox style="mso-next-textbox:#_x0000_s1034">
              <w:txbxContent>
                <w:p w:rsidR="00BD4320" w:rsidRPr="006160CA" w:rsidRDefault="00BD4320" w:rsidP="006160CA">
                  <w:r w:rsidRPr="006160CA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7.75pt;height:108.7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noProof/>
          <w:lang w:eastAsia="ru-RU"/>
        </w:rPr>
        <w:pict>
          <v:shape id="_x0000_s1035" type="#_x0000_t202" style="position:absolute;left:0;text-align:left;margin-left:270pt;margin-top:-.5pt;width:225pt;height:2in;z-index:251662336">
            <v:textbox style="mso-next-textbox:#_x0000_s1035">
              <w:txbxContent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Безмежнеє поле в сніжному завою?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Ох, дай мені обширу й волі,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 сам серед тебе, лиш кінь підо мною,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 в серці нестерпнії болі.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Неси ж мене, коню, по чистому полю,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 вихор, що тутка гуляє,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 чень утечу я від лютого болю,</w:t>
                  </w:r>
                </w:p>
                <w:p w:rsidR="00BD4320" w:rsidRPr="009B3286" w:rsidRDefault="00BD4320" w:rsidP="009B32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B328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Що серце моє розриває.</w:t>
                  </w:r>
                </w:p>
              </w:txbxContent>
            </v:textbox>
          </v:shape>
        </w:pict>
      </w: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3C7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BD4320" w:rsidRDefault="00BD4320" w:rsidP="009B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sectPr w:rsidR="00BD4320" w:rsidSect="001A5D5E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60C"/>
    <w:multiLevelType w:val="hybridMultilevel"/>
    <w:tmpl w:val="1BF87AA6"/>
    <w:lvl w:ilvl="0" w:tplc="434C0500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18A0A76"/>
    <w:multiLevelType w:val="hybridMultilevel"/>
    <w:tmpl w:val="43F699FA"/>
    <w:lvl w:ilvl="0" w:tplc="8AEC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9E"/>
    <w:rsid w:val="00054DB7"/>
    <w:rsid w:val="00063694"/>
    <w:rsid w:val="000D1983"/>
    <w:rsid w:val="00124FCC"/>
    <w:rsid w:val="00160E07"/>
    <w:rsid w:val="00184161"/>
    <w:rsid w:val="001A5D5E"/>
    <w:rsid w:val="001F123B"/>
    <w:rsid w:val="00204958"/>
    <w:rsid w:val="002E0CFE"/>
    <w:rsid w:val="0037292F"/>
    <w:rsid w:val="003809A4"/>
    <w:rsid w:val="003C7CDE"/>
    <w:rsid w:val="00404F2C"/>
    <w:rsid w:val="00451D7E"/>
    <w:rsid w:val="004C6F8D"/>
    <w:rsid w:val="00554569"/>
    <w:rsid w:val="006160CA"/>
    <w:rsid w:val="006174F1"/>
    <w:rsid w:val="00663BF8"/>
    <w:rsid w:val="00665215"/>
    <w:rsid w:val="0068218E"/>
    <w:rsid w:val="00687D5F"/>
    <w:rsid w:val="006E34DB"/>
    <w:rsid w:val="006F6EC6"/>
    <w:rsid w:val="007254FE"/>
    <w:rsid w:val="00794E50"/>
    <w:rsid w:val="00843D9E"/>
    <w:rsid w:val="009046D9"/>
    <w:rsid w:val="00955564"/>
    <w:rsid w:val="00981A64"/>
    <w:rsid w:val="009B3286"/>
    <w:rsid w:val="00BD4320"/>
    <w:rsid w:val="00D37664"/>
    <w:rsid w:val="00DF2591"/>
    <w:rsid w:val="00DF7498"/>
    <w:rsid w:val="00EB197E"/>
    <w:rsid w:val="00ED305F"/>
    <w:rsid w:val="00F64FB3"/>
    <w:rsid w:val="00F926F5"/>
    <w:rsid w:val="00FB60EF"/>
    <w:rsid w:val="00FE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18</Words>
  <Characters>108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2013-11-25T11:28:00Z</cp:lastPrinted>
  <dcterms:created xsi:type="dcterms:W3CDTF">2013-10-16T21:12:00Z</dcterms:created>
  <dcterms:modified xsi:type="dcterms:W3CDTF">2013-12-03T12:35:00Z</dcterms:modified>
</cp:coreProperties>
</file>