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5" w:rsidRPr="00326035" w:rsidRDefault="00B116C5" w:rsidP="00B116C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6035">
        <w:rPr>
          <w:rFonts w:ascii="Times New Roman" w:hAnsi="Times New Roman"/>
          <w:bCs/>
          <w:sz w:val="28"/>
          <w:szCs w:val="28"/>
          <w:lang w:val="uk-UA"/>
        </w:rPr>
        <w:t>Технічний коледж</w:t>
      </w:r>
    </w:p>
    <w:p w:rsidR="00B116C5" w:rsidRPr="00326035" w:rsidRDefault="00B116C5" w:rsidP="00B116C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26035">
        <w:rPr>
          <w:rFonts w:ascii="Times New Roman" w:hAnsi="Times New Roman"/>
          <w:bCs/>
          <w:sz w:val="28"/>
          <w:szCs w:val="28"/>
          <w:lang w:val="uk-UA"/>
        </w:rPr>
        <w:t>Луцького національного технічного університету</w:t>
      </w:r>
    </w:p>
    <w:p w:rsidR="00B116C5" w:rsidRPr="005F337A" w:rsidRDefault="00B116C5" w:rsidP="00B116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гр. 32 Дз </w:t>
      </w:r>
      <w:r w:rsidRPr="005F337A">
        <w:rPr>
          <w:rFonts w:ascii="Times New Roman" w:hAnsi="Times New Roman"/>
          <w:b/>
          <w:sz w:val="28"/>
          <w:szCs w:val="28"/>
          <w:lang w:val="uk-UA"/>
        </w:rPr>
        <w:t>Іванченко Г.П.</w:t>
      </w:r>
    </w:p>
    <w:p w:rsidR="00B116C5" w:rsidRDefault="00B116C5" w:rsidP="00B116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337A">
        <w:rPr>
          <w:rFonts w:ascii="Times New Roman" w:hAnsi="Times New Roman"/>
          <w:b/>
          <w:sz w:val="28"/>
          <w:szCs w:val="28"/>
          <w:lang w:val="uk-UA"/>
        </w:rPr>
        <w:t xml:space="preserve">Зразок практичних робіт з навчальної (проектної) </w:t>
      </w:r>
      <w:r>
        <w:rPr>
          <w:rFonts w:ascii="Times New Roman" w:hAnsi="Times New Roman"/>
          <w:b/>
          <w:sz w:val="28"/>
          <w:szCs w:val="28"/>
          <w:lang w:val="uk-UA"/>
        </w:rPr>
        <w:t>практики</w:t>
      </w:r>
    </w:p>
    <w:p w:rsidR="00B116C5" w:rsidRPr="005F337A" w:rsidRDefault="00B116C5" w:rsidP="00B116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337A">
        <w:rPr>
          <w:rFonts w:ascii="Times New Roman" w:hAnsi="Times New Roman"/>
          <w:b/>
          <w:sz w:val="28"/>
          <w:szCs w:val="28"/>
          <w:lang w:val="uk-UA"/>
        </w:rPr>
        <w:t>для дистанційного навчання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B116C5" w:rsidRPr="005F337A" w:rsidRDefault="00B116C5" w:rsidP="00B116C5">
      <w:pPr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F337A">
        <w:rPr>
          <w:rFonts w:ascii="Times New Roman" w:eastAsia="Calibri" w:hAnsi="Times New Roman"/>
          <w:b/>
          <w:color w:val="000000"/>
          <w:sz w:val="28"/>
          <w:szCs w:val="28"/>
        </w:rPr>
        <w:t>ХІД ВИКОНАННЯ ЗАВДАН</w:t>
      </w: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Ь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337A">
        <w:rPr>
          <w:rFonts w:ascii="Times New Roman" w:hAnsi="Times New Roman"/>
          <w:b/>
          <w:sz w:val="28"/>
          <w:szCs w:val="28"/>
          <w:lang w:val="uk-UA"/>
        </w:rPr>
        <w:t>1. Намалюйте 10-ть різних пейзажів на Ф – 4, графічно і добавте колір.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2. </w:t>
      </w:r>
      <w:r w:rsidRPr="005F337A">
        <w:rPr>
          <w:rFonts w:ascii="Times New Roman" w:hAnsi="Times New Roman"/>
          <w:b/>
          <w:sz w:val="28"/>
          <w:szCs w:val="28"/>
          <w:lang w:val="uk-UA"/>
        </w:rPr>
        <w:t>Намалюйте 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-ть міських пейзажів </w:t>
      </w:r>
      <w:r w:rsidRPr="005F337A">
        <w:rPr>
          <w:rFonts w:ascii="Times New Roman" w:hAnsi="Times New Roman"/>
          <w:b/>
          <w:sz w:val="28"/>
          <w:szCs w:val="28"/>
          <w:lang w:val="uk-UA"/>
        </w:rPr>
        <w:t>та 5-ть архітектурних пейзажів.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3. Знайдіть прототип пейзажу, сфотографуйте та відправте керівнику на перевірку. 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4. Перевірений прототип пейзажу почніть малювати а послідовність фотографуйте і відправляйте керівнику практики для пояснення.</w:t>
      </w:r>
      <w:r w:rsidRPr="00A40A30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Перевірений </w:t>
      </w: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рисунок сфотографуйте і вставте у таблицю зверху.</w:t>
      </w:r>
    </w:p>
    <w:p w:rsidR="00B116C5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5. Коли виконали всі завдання, відправте дистанційно викладачу в приват на перевірку у вайбер особисту роботу вчасно та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у</w:t>
      </w:r>
      <w:r w:rsidRPr="005F337A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свою групу 32 Дз (дистанційне навчання). Далі читайте методичні вказівки.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B116C5" w:rsidRPr="005F337A" w:rsidRDefault="00B116C5" w:rsidP="00B116C5">
      <w:pPr>
        <w:spacing w:after="0" w:line="36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Дивись зразки: титульний лист та десять пейзажів.</w:t>
      </w:r>
    </w:p>
    <w:p w:rsidR="00B116C5" w:rsidRPr="00326035" w:rsidRDefault="00B116C5" w:rsidP="00B11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16C5" w:rsidRPr="00A10959" w:rsidRDefault="00B116C5" w:rsidP="00B116C5">
      <w:pPr>
        <w:pStyle w:val="a6"/>
        <w:jc w:val="both"/>
        <w:rPr>
          <w:rFonts w:eastAsia="Calibri"/>
          <w:color w:val="FF0000"/>
          <w:sz w:val="24"/>
          <w:szCs w:val="24"/>
          <w:lang w:val="uk-UA" w:eastAsia="ru-RU"/>
        </w:rPr>
      </w:pPr>
      <w:r w:rsidRPr="00A10959">
        <w:rPr>
          <w:rFonts w:eastAsia="Calibri"/>
          <w:color w:val="FF0000"/>
          <w:sz w:val="28"/>
          <w:szCs w:val="28"/>
          <w:lang w:val="uk-UA" w:eastAsia="ru-RU"/>
        </w:rPr>
        <w:t xml:space="preserve">Свій </w:t>
      </w:r>
      <w:r w:rsidRPr="00A10959">
        <w:rPr>
          <w:rFonts w:eastAsia="Calibri"/>
          <w:color w:val="FF0000"/>
          <w:sz w:val="24"/>
          <w:szCs w:val="24"/>
          <w:lang w:val="uk-UA" w:eastAsia="ru-RU"/>
        </w:rPr>
        <w:t>Рисунок встав у таблицю і видали червоне</w:t>
      </w:r>
    </w:p>
    <w:p w:rsidR="00B116C5" w:rsidRPr="001C6917" w:rsidRDefault="00B116C5" w:rsidP="00B116C5">
      <w:pPr>
        <w:pStyle w:val="a6"/>
        <w:jc w:val="both"/>
        <w:rPr>
          <w:rFonts w:eastAsia="Calibri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B116C5" w:rsidRPr="00AC79DC" w:rsidTr="00B116C5">
        <w:trPr>
          <w:trHeight w:val="12283"/>
        </w:trPr>
        <w:tc>
          <w:tcPr>
            <w:tcW w:w="13600" w:type="dxa"/>
          </w:tcPr>
          <w:p w:rsidR="00B116C5" w:rsidRPr="007901AB" w:rsidRDefault="00B116C5" w:rsidP="00410A22">
            <w:pPr>
              <w:pStyle w:val="a6"/>
              <w:jc w:val="center"/>
              <w:rPr>
                <w:rFonts w:eastAsia="Calibri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970270" cy="7515225"/>
                  <wp:effectExtent l="19050" t="0" r="0" b="0"/>
                  <wp:docPr id="28" name="Рисунок 28" descr="40baef1ccdeab8a58b79b38775a1cf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0baef1ccdeab8a58b79b38775a1cf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270" cy="751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6C5" w:rsidRPr="001C6917" w:rsidRDefault="00B116C5" w:rsidP="00B116C5">
      <w:pPr>
        <w:pStyle w:val="a6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jc w:val="center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3"/>
        <w:gridCol w:w="882"/>
        <w:gridCol w:w="2662"/>
        <w:gridCol w:w="1984"/>
        <w:gridCol w:w="1197"/>
        <w:gridCol w:w="1599"/>
      </w:tblGrid>
      <w:tr w:rsidR="00B116C5" w:rsidRPr="00AC79DC" w:rsidTr="00410A22">
        <w:trPr>
          <w:jc w:val="center"/>
        </w:trPr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B116C5" w:rsidRPr="00AC79DC" w:rsidRDefault="00B116C5" w:rsidP="004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кінцевий продукт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B116C5" w:rsidRPr="00AC79DC" w:rsidRDefault="00B116C5" w:rsidP="004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>Гр.</w:t>
            </w:r>
          </w:p>
        </w:tc>
        <w:tc>
          <w:tcPr>
            <w:tcW w:w="4646" w:type="dxa"/>
            <w:gridSpan w:val="2"/>
          </w:tcPr>
          <w:p w:rsidR="00B116C5" w:rsidRPr="00AC79DC" w:rsidRDefault="00B116C5" w:rsidP="004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 w:rsidRPr="00AC79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96" w:type="dxa"/>
            <w:gridSpan w:val="2"/>
          </w:tcPr>
          <w:p w:rsidR="00B116C5" w:rsidRPr="00AC79DC" w:rsidRDefault="00B116C5" w:rsidP="004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B116C5" w:rsidRPr="008A4D43" w:rsidTr="00410A22">
        <w:trPr>
          <w:trHeight w:val="874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16C5" w:rsidRPr="00AC79DC" w:rsidRDefault="00B116C5" w:rsidP="00410A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116C5" w:rsidRPr="00AC79DC" w:rsidRDefault="00B116C5" w:rsidP="00410A22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 </w:t>
            </w: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>Дз</w:t>
            </w: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:rsidR="00B116C5" w:rsidRPr="00233A32" w:rsidRDefault="00B116C5" w:rsidP="00410A22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Виконавець </w:t>
            </w:r>
            <w:r w:rsidRPr="00233A32">
              <w:rPr>
                <w:sz w:val="24"/>
                <w:szCs w:val="24"/>
                <w:lang w:val="uk-UA"/>
              </w:rPr>
              <w:t>завдання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116C5" w:rsidRPr="00AC79DC" w:rsidRDefault="00B116C5" w:rsidP="00410A22">
            <w:pPr>
              <w:pStyle w:val="a6"/>
              <w:rPr>
                <w:color w:val="FF0000"/>
                <w:sz w:val="24"/>
                <w:szCs w:val="24"/>
                <w:lang w:val="uk-UA"/>
              </w:rPr>
            </w:pPr>
            <w:r w:rsidRPr="00AC79DC">
              <w:rPr>
                <w:color w:val="FF0000"/>
                <w:sz w:val="24"/>
                <w:szCs w:val="24"/>
                <w:lang w:val="uk-UA"/>
              </w:rPr>
              <w:t>Пупкіна Л.О.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:rsidR="00B116C5" w:rsidRPr="00AC79DC" w:rsidRDefault="00B116C5" w:rsidP="004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B116C5" w:rsidRPr="00233A32" w:rsidRDefault="00B116C5" w:rsidP="004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Іванченко </w:t>
            </w:r>
            <w:r w:rsidRPr="00233A32">
              <w:rPr>
                <w:rFonts w:ascii="Times New Roman" w:hAnsi="Times New Roman"/>
                <w:sz w:val="24"/>
                <w:szCs w:val="24"/>
              </w:rPr>
              <w:t>Г.П.</w:t>
            </w:r>
          </w:p>
        </w:tc>
      </w:tr>
    </w:tbl>
    <w:p w:rsidR="00B116C5" w:rsidRPr="00B116C5" w:rsidRDefault="00B116C5" w:rsidP="00B116C5">
      <w:pPr>
        <w:pStyle w:val="09"/>
        <w:rPr>
          <w:color w:val="000000" w:themeColor="text1"/>
          <w:lang w:val="en-US"/>
        </w:rPr>
      </w:pPr>
    </w:p>
    <w:p w:rsidR="00B116C5" w:rsidRDefault="00B116C5" w:rsidP="00B116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116C5">
        <w:rPr>
          <w:rFonts w:ascii="Times New Roman" w:hAnsi="Times New Roman"/>
          <w:b/>
          <w:color w:val="C0504D" w:themeColor="accent2"/>
          <w:sz w:val="24"/>
          <w:szCs w:val="24"/>
          <w:lang w:val="uk-UA"/>
        </w:rPr>
        <w:t>Зроби титульний лист</w:t>
      </w:r>
      <w:r w:rsidRPr="00B116C5">
        <w:rPr>
          <w:rFonts w:eastAsia="Calibri"/>
          <w:color w:val="C0504D" w:themeColor="accent2"/>
          <w:sz w:val="24"/>
          <w:szCs w:val="24"/>
          <w:lang w:val="uk-UA"/>
        </w:rPr>
        <w:t xml:space="preserve"> </w:t>
      </w:r>
      <w:r w:rsidRPr="00B116C5">
        <w:rPr>
          <w:rFonts w:ascii="Times New Roman" w:hAnsi="Times New Roman"/>
          <w:b/>
          <w:color w:val="C0504D" w:themeColor="accent2"/>
          <w:sz w:val="24"/>
          <w:szCs w:val="24"/>
          <w:lang w:val="uk-UA"/>
        </w:rPr>
        <w:t>і</w:t>
      </w:r>
      <w:r w:rsidRPr="00B116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16C5">
        <w:rPr>
          <w:rFonts w:ascii="Times New Roman" w:hAnsi="Times New Roman"/>
          <w:b/>
          <w:color w:val="C0504D" w:themeColor="accent2"/>
          <w:sz w:val="24"/>
          <w:szCs w:val="24"/>
          <w:lang w:val="uk-UA"/>
        </w:rPr>
        <w:t>видали червоне</w:t>
      </w:r>
    </w:p>
    <w:p w:rsidR="00B116C5" w:rsidRDefault="00B116C5" w:rsidP="00B116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25E6">
        <w:rPr>
          <w:rFonts w:ascii="Times New Roman" w:hAnsi="Times New Roman"/>
          <w:bCs/>
          <w:sz w:val="28"/>
          <w:szCs w:val="28"/>
          <w:lang w:val="uk-UA"/>
        </w:rPr>
        <w:t>Міністерство освіти і науки України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25E6">
        <w:rPr>
          <w:rFonts w:ascii="Times New Roman" w:hAnsi="Times New Roman"/>
          <w:bCs/>
          <w:sz w:val="28"/>
          <w:szCs w:val="28"/>
          <w:lang w:val="uk-UA"/>
        </w:rPr>
        <w:t>Технічний коледж</w:t>
      </w:r>
    </w:p>
    <w:p w:rsidR="00B116C5" w:rsidRDefault="00B116C5" w:rsidP="00B116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725E6">
        <w:rPr>
          <w:rFonts w:ascii="Times New Roman" w:hAnsi="Times New Roman"/>
          <w:bCs/>
          <w:sz w:val="28"/>
          <w:szCs w:val="28"/>
          <w:lang w:val="uk-UA"/>
        </w:rPr>
        <w:t>Луцького національного технічного університету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6C5" w:rsidRPr="00591FE7" w:rsidRDefault="00B116C5" w:rsidP="00B116C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sz w:val="52"/>
          <w:szCs w:val="52"/>
          <w:lang w:val="uk-UA" w:eastAsia="uk-UA"/>
        </w:rPr>
        <w:drawing>
          <wp:inline distT="0" distB="0" distL="0" distR="0">
            <wp:extent cx="1959610" cy="2074545"/>
            <wp:effectExtent l="19050" t="0" r="2540" b="0"/>
            <wp:docPr id="23" name="Рисунок 1" descr="лнту 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нту т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6C5" w:rsidRPr="00591FE7" w:rsidRDefault="00B116C5" w:rsidP="00B116C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6C5" w:rsidRPr="00591FE7" w:rsidRDefault="00B116C5" w:rsidP="00B116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91FE7">
        <w:rPr>
          <w:rFonts w:ascii="Bookman Old Style" w:hAnsi="Bookman Old Style"/>
          <w:b/>
          <w:bCs/>
          <w:caps/>
          <w:color w:val="000000"/>
          <w:spacing w:val="-18"/>
          <w:sz w:val="36"/>
          <w:szCs w:val="36"/>
          <w:lang w:val="uk-UA"/>
        </w:rPr>
        <w:t>практика</w:t>
      </w:r>
    </w:p>
    <w:p w:rsidR="00B116C5" w:rsidRPr="00591FE7" w:rsidRDefault="00B116C5" w:rsidP="00B116C5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val="uk-UA"/>
        </w:rPr>
      </w:pPr>
      <w:r w:rsidRPr="00591FE7">
        <w:rPr>
          <w:rFonts w:ascii="Times New Roman" w:hAnsi="Times New Roman"/>
          <w:b/>
          <w:color w:val="002060"/>
          <w:sz w:val="32"/>
          <w:szCs w:val="32"/>
          <w:lang w:val="uk-UA"/>
        </w:rPr>
        <w:t>Практичні роботи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9"/>
          <w:szCs w:val="29"/>
          <w:lang w:val="uk-UA"/>
        </w:rPr>
      </w:pPr>
      <w:r w:rsidRPr="000725E6">
        <w:rPr>
          <w:rFonts w:ascii="Times New Roman" w:hAnsi="Times New Roman"/>
          <w:bCs/>
          <w:color w:val="000000"/>
          <w:sz w:val="29"/>
          <w:szCs w:val="29"/>
          <w:lang w:val="uk-UA"/>
        </w:rPr>
        <w:t>для здобувачів початкового рівня (короткий цикл) вищої освіти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9"/>
          <w:szCs w:val="29"/>
          <w:lang w:val="uk-UA"/>
        </w:rPr>
      </w:pPr>
      <w:r w:rsidRPr="000725E6">
        <w:rPr>
          <w:rFonts w:ascii="Times New Roman" w:hAnsi="Times New Roman"/>
          <w:sz w:val="29"/>
          <w:szCs w:val="29"/>
          <w:lang w:val="uk-UA"/>
        </w:rPr>
        <w:t xml:space="preserve">освітньо-професійної програми </w:t>
      </w:r>
      <w:r w:rsidRPr="000725E6">
        <w:rPr>
          <w:rFonts w:ascii="Times New Roman" w:hAnsi="Times New Roman"/>
          <w:bCs/>
          <w:color w:val="000000"/>
          <w:spacing w:val="3"/>
          <w:sz w:val="29"/>
          <w:szCs w:val="29"/>
          <w:lang w:val="uk-UA"/>
        </w:rPr>
        <w:t>«Графічний дизайн»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pacing w:val="-8"/>
          <w:sz w:val="29"/>
          <w:szCs w:val="29"/>
          <w:lang w:val="uk-UA"/>
        </w:rPr>
      </w:pPr>
      <w:r w:rsidRPr="000725E6">
        <w:rPr>
          <w:rFonts w:ascii="Times New Roman" w:hAnsi="Times New Roman"/>
          <w:spacing w:val="-8"/>
          <w:sz w:val="29"/>
          <w:szCs w:val="29"/>
          <w:lang w:val="uk-UA"/>
        </w:rPr>
        <w:t>галузь знань 02 Культура і мистецтво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pacing w:val="-8"/>
          <w:sz w:val="29"/>
          <w:szCs w:val="29"/>
          <w:lang w:val="uk-UA"/>
        </w:rPr>
      </w:pPr>
      <w:r w:rsidRPr="000725E6">
        <w:rPr>
          <w:rFonts w:ascii="Times New Roman" w:hAnsi="Times New Roman"/>
          <w:sz w:val="29"/>
          <w:szCs w:val="29"/>
          <w:lang w:val="uk-UA"/>
        </w:rPr>
        <w:t xml:space="preserve">спеціальності </w:t>
      </w:r>
      <w:r w:rsidRPr="000725E6">
        <w:rPr>
          <w:rFonts w:ascii="Times New Roman" w:hAnsi="Times New Roman"/>
          <w:spacing w:val="-8"/>
          <w:sz w:val="29"/>
          <w:szCs w:val="29"/>
          <w:lang w:val="uk-UA"/>
        </w:rPr>
        <w:t>022 Дизайн</w:t>
      </w: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9"/>
          <w:szCs w:val="29"/>
          <w:lang w:val="uk-UA"/>
        </w:rPr>
      </w:pPr>
      <w:r w:rsidRPr="000725E6">
        <w:rPr>
          <w:rFonts w:ascii="Times New Roman" w:hAnsi="Times New Roman"/>
          <w:sz w:val="29"/>
          <w:szCs w:val="29"/>
          <w:lang w:val="uk-UA"/>
        </w:rPr>
        <w:t>денної форми навчання</w:t>
      </w:r>
    </w:p>
    <w:p w:rsidR="00B116C5" w:rsidRPr="000725E6" w:rsidRDefault="00B116C5" w:rsidP="00B116C5">
      <w:pPr>
        <w:spacing w:after="0"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line="240" w:lineRule="auto"/>
        <w:rPr>
          <w:lang w:val="uk-UA"/>
        </w:rPr>
      </w:pPr>
    </w:p>
    <w:p w:rsidR="00B116C5" w:rsidRPr="000725E6" w:rsidRDefault="00B116C5" w:rsidP="00B116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6C5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16C5" w:rsidRPr="00B116C5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6C5" w:rsidRPr="00B116C5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6C5" w:rsidRPr="000725E6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25E6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r w:rsidRPr="00C5652E">
        <w:rPr>
          <w:rFonts w:ascii="Times New Roman" w:hAnsi="Times New Roman"/>
          <w:color w:val="FF0000"/>
          <w:sz w:val="28"/>
          <w:szCs w:val="28"/>
          <w:lang w:val="uk-UA"/>
        </w:rPr>
        <w:t>Пупкіна Л.О.</w:t>
      </w:r>
      <w:r w:rsidRPr="000725E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0725E6">
        <w:rPr>
          <w:rFonts w:ascii="Times New Roman" w:hAnsi="Times New Roman"/>
          <w:sz w:val="28"/>
          <w:szCs w:val="28"/>
          <w:lang w:val="uk-UA"/>
        </w:rPr>
        <w:t>Викладач: Іванченко Г.П.</w:t>
      </w:r>
    </w:p>
    <w:p w:rsidR="00B116C5" w:rsidRDefault="00B116C5" w:rsidP="00B116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Луцьк 2020</w:t>
      </w:r>
    </w:p>
    <w:p w:rsidR="00B116C5" w:rsidRPr="00B116C5" w:rsidRDefault="00B116C5" w:rsidP="00B116C5">
      <w:pPr>
        <w:pStyle w:val="a6"/>
        <w:jc w:val="both"/>
        <w:rPr>
          <w:rFonts w:eastAsia="Calibri"/>
          <w:color w:val="000000"/>
          <w:sz w:val="28"/>
          <w:szCs w:val="28"/>
          <w:lang w:eastAsia="ru-RU"/>
        </w:rPr>
      </w:pPr>
    </w:p>
    <w:sectPr w:rsidR="00B116C5" w:rsidRPr="00B116C5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3A9"/>
    <w:multiLevelType w:val="hybridMultilevel"/>
    <w:tmpl w:val="5224B54C"/>
    <w:lvl w:ilvl="0" w:tplc="9FB4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06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8E35B4"/>
    <w:multiLevelType w:val="multilevel"/>
    <w:tmpl w:val="6D862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56ECB"/>
    <w:multiLevelType w:val="hybridMultilevel"/>
    <w:tmpl w:val="3D22B1B0"/>
    <w:lvl w:ilvl="0" w:tplc="4E28E27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EA1C98"/>
    <w:multiLevelType w:val="multilevel"/>
    <w:tmpl w:val="7BBC7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8975336"/>
    <w:multiLevelType w:val="hybridMultilevel"/>
    <w:tmpl w:val="201AE8EA"/>
    <w:lvl w:ilvl="0" w:tplc="E256960E">
      <w:start w:val="1"/>
      <w:numFmt w:val="bullet"/>
      <w:pStyle w:val="06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85FCD"/>
    <w:multiLevelType w:val="multilevel"/>
    <w:tmpl w:val="6B0C42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508BE"/>
    <w:multiLevelType w:val="multilevel"/>
    <w:tmpl w:val="241E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600D9A"/>
    <w:multiLevelType w:val="hybridMultilevel"/>
    <w:tmpl w:val="0640458C"/>
    <w:lvl w:ilvl="0" w:tplc="4BD82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43A8D"/>
    <w:multiLevelType w:val="multilevel"/>
    <w:tmpl w:val="3B3269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542F23"/>
    <w:multiLevelType w:val="hybridMultilevel"/>
    <w:tmpl w:val="3B32691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7F5B7E"/>
    <w:multiLevelType w:val="hybridMultilevel"/>
    <w:tmpl w:val="A3D49746"/>
    <w:lvl w:ilvl="0" w:tplc="6A906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87188"/>
    <w:multiLevelType w:val="multilevel"/>
    <w:tmpl w:val="E86635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E33F52"/>
    <w:multiLevelType w:val="hybridMultilevel"/>
    <w:tmpl w:val="CDE2CDAA"/>
    <w:lvl w:ilvl="0" w:tplc="64322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A399C"/>
    <w:multiLevelType w:val="multilevel"/>
    <w:tmpl w:val="38BA98F4"/>
    <w:lvl w:ilvl="0">
      <w:start w:val="1"/>
      <w:numFmt w:val="decimal"/>
      <w:pStyle w:val="0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1292709"/>
    <w:multiLevelType w:val="multilevel"/>
    <w:tmpl w:val="BFB4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240B1"/>
    <w:multiLevelType w:val="multilevel"/>
    <w:tmpl w:val="CD3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F81827"/>
    <w:multiLevelType w:val="multilevel"/>
    <w:tmpl w:val="3D22B1B0"/>
    <w:lvl w:ilvl="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141A2D"/>
    <w:multiLevelType w:val="multilevel"/>
    <w:tmpl w:val="80A4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3A30848"/>
    <w:multiLevelType w:val="hybridMultilevel"/>
    <w:tmpl w:val="728CCE04"/>
    <w:lvl w:ilvl="0" w:tplc="A204D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3364D6"/>
    <w:multiLevelType w:val="hybridMultilevel"/>
    <w:tmpl w:val="A4C80FF4"/>
    <w:lvl w:ilvl="0" w:tplc="C3761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54E4E"/>
    <w:multiLevelType w:val="hybridMultilevel"/>
    <w:tmpl w:val="F1B8AF4C"/>
    <w:lvl w:ilvl="0" w:tplc="0A5E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6"/>
  </w:num>
  <w:num w:numId="5">
    <w:abstractNumId w:val="5"/>
  </w:num>
  <w:num w:numId="6">
    <w:abstractNumId w:val="21"/>
  </w:num>
  <w:num w:numId="7">
    <w:abstractNumId w:val="7"/>
  </w:num>
  <w:num w:numId="8">
    <w:abstractNumId w:val="23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24"/>
  </w:num>
  <w:num w:numId="15">
    <w:abstractNumId w:val="4"/>
  </w:num>
  <w:num w:numId="16">
    <w:abstractNumId w:val="6"/>
  </w:num>
  <w:num w:numId="17">
    <w:abstractNumId w:val="14"/>
  </w:num>
  <w:num w:numId="18">
    <w:abstractNumId w:val="9"/>
  </w:num>
  <w:num w:numId="19">
    <w:abstractNumId w:val="8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9"/>
  </w:num>
  <w:num w:numId="27">
    <w:abstractNumId w:val="12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attachedTemplate r:id="rId1"/>
  <w:stylePaneFormatFilter w:val="3001"/>
  <w:stylePaneSortMethod w:val="0000"/>
  <w:defaultTabStop w:val="720"/>
  <w:characterSpacingControl w:val="doNotCompress"/>
  <w:compat/>
  <w:rsids>
    <w:rsidRoot w:val="00B116C5"/>
    <w:rsid w:val="000018BC"/>
    <w:rsid w:val="000040BF"/>
    <w:rsid w:val="00005CF0"/>
    <w:rsid w:val="00027B72"/>
    <w:rsid w:val="00031067"/>
    <w:rsid w:val="00041E59"/>
    <w:rsid w:val="00054C40"/>
    <w:rsid w:val="000637B8"/>
    <w:rsid w:val="00064F06"/>
    <w:rsid w:val="000726AA"/>
    <w:rsid w:val="000753CB"/>
    <w:rsid w:val="00075DD0"/>
    <w:rsid w:val="000777F6"/>
    <w:rsid w:val="000942FE"/>
    <w:rsid w:val="000A3164"/>
    <w:rsid w:val="000A67E9"/>
    <w:rsid w:val="000C6179"/>
    <w:rsid w:val="000D02E0"/>
    <w:rsid w:val="000D0674"/>
    <w:rsid w:val="00112CB0"/>
    <w:rsid w:val="0011799E"/>
    <w:rsid w:val="00123097"/>
    <w:rsid w:val="0012332B"/>
    <w:rsid w:val="001327B1"/>
    <w:rsid w:val="00134B70"/>
    <w:rsid w:val="001429E6"/>
    <w:rsid w:val="00154C64"/>
    <w:rsid w:val="0016103A"/>
    <w:rsid w:val="00173F67"/>
    <w:rsid w:val="001872F4"/>
    <w:rsid w:val="001B4FF3"/>
    <w:rsid w:val="001C023B"/>
    <w:rsid w:val="001C1B0C"/>
    <w:rsid w:val="001C2349"/>
    <w:rsid w:val="001D4FC7"/>
    <w:rsid w:val="00203078"/>
    <w:rsid w:val="00206F83"/>
    <w:rsid w:val="00207626"/>
    <w:rsid w:val="002175A0"/>
    <w:rsid w:val="002226ED"/>
    <w:rsid w:val="00224DF7"/>
    <w:rsid w:val="00263820"/>
    <w:rsid w:val="00264F72"/>
    <w:rsid w:val="00266D7E"/>
    <w:rsid w:val="002715C9"/>
    <w:rsid w:val="002734BF"/>
    <w:rsid w:val="00274130"/>
    <w:rsid w:val="0027715D"/>
    <w:rsid w:val="002817AF"/>
    <w:rsid w:val="00282B2F"/>
    <w:rsid w:val="002917E3"/>
    <w:rsid w:val="00294516"/>
    <w:rsid w:val="002B6EBC"/>
    <w:rsid w:val="002C7C4F"/>
    <w:rsid w:val="002E2AA6"/>
    <w:rsid w:val="002F29AF"/>
    <w:rsid w:val="003112B6"/>
    <w:rsid w:val="0033600C"/>
    <w:rsid w:val="003362C4"/>
    <w:rsid w:val="0034258A"/>
    <w:rsid w:val="00345C94"/>
    <w:rsid w:val="00350C88"/>
    <w:rsid w:val="00352BD3"/>
    <w:rsid w:val="00367F51"/>
    <w:rsid w:val="00370D67"/>
    <w:rsid w:val="00396079"/>
    <w:rsid w:val="00396BE0"/>
    <w:rsid w:val="003B3263"/>
    <w:rsid w:val="003D120B"/>
    <w:rsid w:val="003D3D54"/>
    <w:rsid w:val="003E6123"/>
    <w:rsid w:val="003F6A7F"/>
    <w:rsid w:val="00413752"/>
    <w:rsid w:val="004328CF"/>
    <w:rsid w:val="004443EC"/>
    <w:rsid w:val="004475BA"/>
    <w:rsid w:val="00450E3C"/>
    <w:rsid w:val="004564EC"/>
    <w:rsid w:val="0046571F"/>
    <w:rsid w:val="00470D00"/>
    <w:rsid w:val="00482386"/>
    <w:rsid w:val="00490CA8"/>
    <w:rsid w:val="00494DBC"/>
    <w:rsid w:val="00496052"/>
    <w:rsid w:val="00497F50"/>
    <w:rsid w:val="004B2B66"/>
    <w:rsid w:val="004C264A"/>
    <w:rsid w:val="004D0682"/>
    <w:rsid w:val="004E436F"/>
    <w:rsid w:val="004F4B4C"/>
    <w:rsid w:val="0051504A"/>
    <w:rsid w:val="00517C07"/>
    <w:rsid w:val="00521267"/>
    <w:rsid w:val="0052176F"/>
    <w:rsid w:val="00523AFD"/>
    <w:rsid w:val="005356DD"/>
    <w:rsid w:val="00537007"/>
    <w:rsid w:val="0054409D"/>
    <w:rsid w:val="005509B7"/>
    <w:rsid w:val="00557FDD"/>
    <w:rsid w:val="00587B71"/>
    <w:rsid w:val="005D51E3"/>
    <w:rsid w:val="005D7541"/>
    <w:rsid w:val="006028D8"/>
    <w:rsid w:val="006064E3"/>
    <w:rsid w:val="0061431B"/>
    <w:rsid w:val="00623978"/>
    <w:rsid w:val="00640047"/>
    <w:rsid w:val="00654256"/>
    <w:rsid w:val="00671022"/>
    <w:rsid w:val="006A2CDD"/>
    <w:rsid w:val="006B1CFD"/>
    <w:rsid w:val="006D3869"/>
    <w:rsid w:val="006E1375"/>
    <w:rsid w:val="006E3E6B"/>
    <w:rsid w:val="006E5AAB"/>
    <w:rsid w:val="006E6734"/>
    <w:rsid w:val="006F429F"/>
    <w:rsid w:val="007125BA"/>
    <w:rsid w:val="007131AE"/>
    <w:rsid w:val="00713970"/>
    <w:rsid w:val="0071725A"/>
    <w:rsid w:val="00722597"/>
    <w:rsid w:val="00723E03"/>
    <w:rsid w:val="0072469C"/>
    <w:rsid w:val="0072548F"/>
    <w:rsid w:val="00726BCD"/>
    <w:rsid w:val="00730107"/>
    <w:rsid w:val="0076202F"/>
    <w:rsid w:val="0076365D"/>
    <w:rsid w:val="00767EE0"/>
    <w:rsid w:val="00771813"/>
    <w:rsid w:val="00776F97"/>
    <w:rsid w:val="007A4B03"/>
    <w:rsid w:val="007B58CF"/>
    <w:rsid w:val="00806947"/>
    <w:rsid w:val="0081393B"/>
    <w:rsid w:val="00815EB4"/>
    <w:rsid w:val="00842C77"/>
    <w:rsid w:val="00845E8D"/>
    <w:rsid w:val="00880B24"/>
    <w:rsid w:val="00885F57"/>
    <w:rsid w:val="00893318"/>
    <w:rsid w:val="008A0643"/>
    <w:rsid w:val="008A22DB"/>
    <w:rsid w:val="008A62A5"/>
    <w:rsid w:val="008B3A4C"/>
    <w:rsid w:val="008C6CE1"/>
    <w:rsid w:val="008D21E9"/>
    <w:rsid w:val="008D59CB"/>
    <w:rsid w:val="008D6CB8"/>
    <w:rsid w:val="008E5496"/>
    <w:rsid w:val="008E624B"/>
    <w:rsid w:val="00900562"/>
    <w:rsid w:val="00904C1D"/>
    <w:rsid w:val="00912153"/>
    <w:rsid w:val="00945028"/>
    <w:rsid w:val="0095363B"/>
    <w:rsid w:val="00954E8D"/>
    <w:rsid w:val="00964A8B"/>
    <w:rsid w:val="00980941"/>
    <w:rsid w:val="00987B99"/>
    <w:rsid w:val="009958C7"/>
    <w:rsid w:val="009A72A0"/>
    <w:rsid w:val="009B18BE"/>
    <w:rsid w:val="009B5F67"/>
    <w:rsid w:val="009C2EF0"/>
    <w:rsid w:val="009C5894"/>
    <w:rsid w:val="009D3DF1"/>
    <w:rsid w:val="009D4782"/>
    <w:rsid w:val="00A20A15"/>
    <w:rsid w:val="00A22316"/>
    <w:rsid w:val="00A229F5"/>
    <w:rsid w:val="00A24968"/>
    <w:rsid w:val="00A256B2"/>
    <w:rsid w:val="00A2635B"/>
    <w:rsid w:val="00A51B97"/>
    <w:rsid w:val="00A667A5"/>
    <w:rsid w:val="00A73801"/>
    <w:rsid w:val="00A83B4E"/>
    <w:rsid w:val="00A95EB7"/>
    <w:rsid w:val="00AA23CE"/>
    <w:rsid w:val="00AB4DBA"/>
    <w:rsid w:val="00AF2063"/>
    <w:rsid w:val="00AF331F"/>
    <w:rsid w:val="00B116C5"/>
    <w:rsid w:val="00B1411A"/>
    <w:rsid w:val="00B211B4"/>
    <w:rsid w:val="00B349D1"/>
    <w:rsid w:val="00B42B6B"/>
    <w:rsid w:val="00B65726"/>
    <w:rsid w:val="00B714C7"/>
    <w:rsid w:val="00B71B5E"/>
    <w:rsid w:val="00B71DEB"/>
    <w:rsid w:val="00B86AA0"/>
    <w:rsid w:val="00B90CF6"/>
    <w:rsid w:val="00B91F68"/>
    <w:rsid w:val="00B928EE"/>
    <w:rsid w:val="00BA1BF1"/>
    <w:rsid w:val="00BB2502"/>
    <w:rsid w:val="00BB705D"/>
    <w:rsid w:val="00BC0923"/>
    <w:rsid w:val="00BC4B3E"/>
    <w:rsid w:val="00BD6799"/>
    <w:rsid w:val="00BE2CE7"/>
    <w:rsid w:val="00BE2D78"/>
    <w:rsid w:val="00BE4C9A"/>
    <w:rsid w:val="00BE7EB3"/>
    <w:rsid w:val="00C05EAB"/>
    <w:rsid w:val="00C3223D"/>
    <w:rsid w:val="00C35BB1"/>
    <w:rsid w:val="00C36BFA"/>
    <w:rsid w:val="00C43A17"/>
    <w:rsid w:val="00C773B7"/>
    <w:rsid w:val="00C910BC"/>
    <w:rsid w:val="00CA50C8"/>
    <w:rsid w:val="00CC2D92"/>
    <w:rsid w:val="00CD1B4B"/>
    <w:rsid w:val="00CD30F7"/>
    <w:rsid w:val="00D000DA"/>
    <w:rsid w:val="00D009B3"/>
    <w:rsid w:val="00D020A2"/>
    <w:rsid w:val="00D125E7"/>
    <w:rsid w:val="00D146BB"/>
    <w:rsid w:val="00D21FDB"/>
    <w:rsid w:val="00D31385"/>
    <w:rsid w:val="00D35C78"/>
    <w:rsid w:val="00D36A83"/>
    <w:rsid w:val="00D51E34"/>
    <w:rsid w:val="00D6043C"/>
    <w:rsid w:val="00D715A2"/>
    <w:rsid w:val="00D71FB2"/>
    <w:rsid w:val="00D73CF4"/>
    <w:rsid w:val="00D761B0"/>
    <w:rsid w:val="00D86996"/>
    <w:rsid w:val="00D95117"/>
    <w:rsid w:val="00DA2406"/>
    <w:rsid w:val="00DB3DE6"/>
    <w:rsid w:val="00DC7B33"/>
    <w:rsid w:val="00DF1A2B"/>
    <w:rsid w:val="00DF4C97"/>
    <w:rsid w:val="00DF4D3F"/>
    <w:rsid w:val="00E0351C"/>
    <w:rsid w:val="00E14DDA"/>
    <w:rsid w:val="00E3192F"/>
    <w:rsid w:val="00E5259D"/>
    <w:rsid w:val="00E65804"/>
    <w:rsid w:val="00E67CD9"/>
    <w:rsid w:val="00EC7948"/>
    <w:rsid w:val="00ED1A2D"/>
    <w:rsid w:val="00F0591A"/>
    <w:rsid w:val="00F0753F"/>
    <w:rsid w:val="00F35097"/>
    <w:rsid w:val="00F365B1"/>
    <w:rsid w:val="00F547ED"/>
    <w:rsid w:val="00F608D8"/>
    <w:rsid w:val="00F66B72"/>
    <w:rsid w:val="00F67631"/>
    <w:rsid w:val="00F7277A"/>
    <w:rsid w:val="00F77C6E"/>
    <w:rsid w:val="00F802B7"/>
    <w:rsid w:val="00F97318"/>
    <w:rsid w:val="00FB162A"/>
    <w:rsid w:val="00FB31A1"/>
    <w:rsid w:val="00FB60E7"/>
    <w:rsid w:val="00FD274B"/>
    <w:rsid w:val="00FD5D3B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6C5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rsid w:val="001C1B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 w:line="240" w:lineRule="auto"/>
      <w:ind w:left="720"/>
      <w:jc w:val="both"/>
      <w:outlineLvl w:val="2"/>
    </w:pPr>
    <w:rPr>
      <w:rFonts w:ascii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0">
    <w:name w:val="0. ВесОтвета"/>
    <w:rsid w:val="00F0753F"/>
    <w:rPr>
      <w:rFonts w:ascii="Arial" w:hAnsi="Arial"/>
      <w:b w:val="0"/>
      <w:color w:val="auto"/>
      <w:spacing w:val="0"/>
      <w:kern w:val="4"/>
      <w:position w:val="0"/>
      <w:sz w:val="22"/>
      <w:szCs w:val="20"/>
      <w:bdr w:val="single" w:sz="4" w:space="0" w:color="auto"/>
      <w:shd w:val="clear" w:color="auto" w:fill="FFFFCC"/>
    </w:rPr>
  </w:style>
  <w:style w:type="character" w:customStyle="1" w:styleId="081">
    <w:name w:val="08.1 Пропуск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09">
    <w:name w:val="09. Комментарий"/>
    <w:next w:val="a"/>
    <w:rsid w:val="000D0674"/>
    <w:pPr>
      <w:spacing w:after="120"/>
      <w:ind w:left="567"/>
    </w:pPr>
    <w:rPr>
      <w:rFonts w:ascii="Verdana" w:hAnsi="Verdana"/>
      <w:color w:val="0000FF"/>
      <w:szCs w:val="24"/>
      <w:lang w:val="en-GB" w:eastAsia="en-US"/>
    </w:rPr>
  </w:style>
  <w:style w:type="paragraph" w:customStyle="1" w:styleId="031">
    <w:name w:val="03.1 Утверждение"/>
    <w:next w:val="032"/>
    <w:rsid w:val="001C1B0C"/>
    <w:pPr>
      <w:keepNext/>
      <w:shd w:val="clear" w:color="auto" w:fill="E7F1FF"/>
      <w:ind w:left="284" w:right="1134"/>
    </w:pPr>
    <w:rPr>
      <w:rFonts w:ascii="Verdana" w:hAnsi="Verdana"/>
      <w:szCs w:val="24"/>
      <w:lang w:val="en-GB" w:eastAsia="en-US"/>
    </w:rPr>
  </w:style>
  <w:style w:type="paragraph" w:customStyle="1" w:styleId="06">
    <w:name w:val="06. ВопрМножВыбор"/>
    <w:next w:val="062"/>
    <w:rsid w:val="002715C9"/>
    <w:pPr>
      <w:keepNext/>
      <w:numPr>
        <w:numId w:val="4"/>
      </w:numPr>
      <w:spacing w:before="240" w:after="120"/>
      <w:ind w:left="357" w:hanging="357"/>
      <w:outlineLvl w:val="0"/>
    </w:pPr>
    <w:rPr>
      <w:rFonts w:ascii="Arial" w:hAnsi="Arial"/>
      <w:sz w:val="24"/>
      <w:szCs w:val="24"/>
      <w:lang w:val="ru-RU" w:eastAsia="en-US"/>
    </w:rPr>
  </w:style>
  <w:style w:type="paragraph" w:customStyle="1" w:styleId="062">
    <w:name w:val="06.2 НеверныйОтвет"/>
    <w:rsid w:val="006D3869"/>
    <w:pPr>
      <w:numPr>
        <w:numId w:val="29"/>
      </w:numPr>
      <w:spacing w:after="120"/>
    </w:pPr>
    <w:rPr>
      <w:rFonts w:ascii="Verdana" w:hAnsi="Verdana"/>
      <w:color w:val="FF0000"/>
      <w:lang w:val="en-GB" w:eastAsia="en-US"/>
    </w:rPr>
  </w:style>
  <w:style w:type="paragraph" w:customStyle="1" w:styleId="061">
    <w:name w:val="06.1 ВерныйОтвет"/>
    <w:basedOn w:val="062"/>
    <w:rsid w:val="00654256"/>
    <w:pPr>
      <w:numPr>
        <w:numId w:val="16"/>
      </w:numPr>
    </w:pPr>
    <w:rPr>
      <w:color w:val="008000"/>
    </w:rPr>
  </w:style>
  <w:style w:type="paragraph" w:customStyle="1" w:styleId="032">
    <w:name w:val="03.2 ОтветНаУтвержд"/>
    <w:next w:val="031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val="en-GB" w:eastAsia="en-US"/>
    </w:rPr>
  </w:style>
  <w:style w:type="paragraph" w:customStyle="1" w:styleId="05">
    <w:name w:val="05. ВопрКороткийОтв"/>
    <w:basedOn w:val="06"/>
    <w:next w:val="061"/>
    <w:rsid w:val="002715C9"/>
  </w:style>
  <w:style w:type="paragraph" w:customStyle="1" w:styleId="08">
    <w:name w:val="08. ВопрПропущСлово"/>
    <w:basedOn w:val="06"/>
    <w:rsid w:val="002C7C4F"/>
  </w:style>
  <w:style w:type="paragraph" w:customStyle="1" w:styleId="03">
    <w:name w:val="03. ВопрНаСопоставление"/>
    <w:basedOn w:val="06"/>
    <w:next w:val="031"/>
    <w:rsid w:val="002715C9"/>
  </w:style>
  <w:style w:type="paragraph" w:customStyle="1" w:styleId="021">
    <w:name w:val="02.1 ВерноеУтвержд"/>
    <w:basedOn w:val="06"/>
    <w:rsid w:val="002715C9"/>
    <w:rPr>
      <w:color w:val="008000"/>
    </w:rPr>
  </w:style>
  <w:style w:type="paragraph" w:customStyle="1" w:styleId="022">
    <w:name w:val="02.2 НеверноеУтвержд"/>
    <w:basedOn w:val="06"/>
    <w:rsid w:val="002715C9"/>
    <w:rPr>
      <w:color w:val="FF0000"/>
    </w:rPr>
  </w:style>
  <w:style w:type="paragraph" w:customStyle="1" w:styleId="04">
    <w:name w:val="04. ВопрЧисловой"/>
    <w:basedOn w:val="06"/>
    <w:next w:val="061"/>
    <w:rsid w:val="002715C9"/>
  </w:style>
  <w:style w:type="paragraph" w:customStyle="1" w:styleId="00">
    <w:name w:val="00. Описание"/>
    <w:basedOn w:val="06"/>
    <w:autoRedefine/>
    <w:rsid w:val="002715C9"/>
  </w:style>
  <w:style w:type="paragraph" w:customStyle="1" w:styleId="07">
    <w:name w:val="07. ВопрЭссе"/>
    <w:basedOn w:val="08"/>
    <w:rsid w:val="00154C64"/>
    <w:rPr>
      <w:color w:val="800080"/>
    </w:rPr>
  </w:style>
  <w:style w:type="paragraph" w:customStyle="1" w:styleId="01">
    <w:name w:val="01. Категория"/>
    <w:rsid w:val="002917E3"/>
    <w:pPr>
      <w:keepNext/>
      <w:shd w:val="clear" w:color="auto" w:fill="FF9900"/>
      <w:spacing w:before="480"/>
      <w:jc w:val="center"/>
    </w:pPr>
    <w:rPr>
      <w:rFonts w:ascii="Arial" w:hAnsi="Arial"/>
      <w:sz w:val="28"/>
      <w:szCs w:val="28"/>
      <w:lang w:val="ru-RU" w:eastAsia="en-US"/>
    </w:rPr>
  </w:style>
  <w:style w:type="character" w:customStyle="1" w:styleId="10">
    <w:name w:val="Заголовок 1 Знак"/>
    <w:link w:val="1"/>
    <w:rsid w:val="001C1B0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rsid w:val="00294516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294516"/>
    <w:rPr>
      <w:rFonts w:ascii="Tahoma" w:hAnsi="Tahoma" w:cs="Tahoma"/>
      <w:sz w:val="16"/>
      <w:szCs w:val="16"/>
      <w:lang w:val="en-US" w:eastAsia="en-US"/>
    </w:rPr>
  </w:style>
  <w:style w:type="character" w:customStyle="1" w:styleId="MTConvertedEquation">
    <w:name w:val="MTConvertedEquation"/>
    <w:basedOn w:val="a0"/>
    <w:rsid w:val="007B58CF"/>
  </w:style>
  <w:style w:type="character" w:customStyle="1" w:styleId="a5">
    <w:name w:val="Без интервала Знак"/>
    <w:basedOn w:val="a0"/>
    <w:link w:val="a6"/>
    <w:uiPriority w:val="99"/>
    <w:locked/>
    <w:rsid w:val="00B116C5"/>
    <w:rPr>
      <w:sz w:val="22"/>
      <w:szCs w:val="22"/>
      <w:lang w:val="ru-RU" w:eastAsia="en-US"/>
    </w:rPr>
  </w:style>
  <w:style w:type="paragraph" w:styleId="a6">
    <w:name w:val="No Spacing"/>
    <w:link w:val="a5"/>
    <w:uiPriority w:val="99"/>
    <w:qFormat/>
    <w:rsid w:val="00B116C5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XML%20for%20Moodle%20Test%20with%20Im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CB0E-CEBA-41C0-ABEC-D2953D2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for Moodle Test with Image</Template>
  <TotalTime>7</TotalTime>
  <Pages>2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GIFT and XML</vt:lpstr>
    </vt:vector>
  </TitlesOfParts>
  <Company>СТИ НИЯУ МИФИ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GIFT and XML</dc:title>
  <dc:subject/>
  <dc:creator>M-TKLNTU</dc:creator>
  <cp:keywords/>
  <cp:lastModifiedBy>M-TKLNTU</cp:lastModifiedBy>
  <cp:revision>1</cp:revision>
  <cp:lastPrinted>1601-01-01T00:00:00Z</cp:lastPrinted>
  <dcterms:created xsi:type="dcterms:W3CDTF">2020-05-28T14:32:00Z</dcterms:created>
  <dcterms:modified xsi:type="dcterms:W3CDTF">2020-05-28T14:40:00Z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