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B5" w:rsidRPr="00D535AC" w:rsidRDefault="001F03B5" w:rsidP="00D535AC">
      <w:pPr>
        <w:keepNext/>
        <w:keepLines/>
        <w:tabs>
          <w:tab w:val="left" w:pos="4378"/>
          <w:tab w:val="left" w:leader="underscore" w:pos="6181"/>
        </w:tabs>
        <w:spacing w:after="0" w:line="240" w:lineRule="auto"/>
        <w:outlineLvl w:val="2"/>
        <w:rPr>
          <w:rFonts w:ascii="Times New Roman" w:hAnsi="Times New Roman"/>
          <w:sz w:val="24"/>
          <w:szCs w:val="28"/>
          <w:lang w:val="uk-UA" w:eastAsia="ru-RU"/>
        </w:rPr>
      </w:pPr>
      <w:bookmarkStart w:id="0" w:name="bookmark3"/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t>План - конспект заняття</w:t>
      </w:r>
      <w:r w:rsidRPr="00D535AC">
        <w:rPr>
          <w:rFonts w:ascii="Times New Roman" w:hAnsi="Times New Roman"/>
          <w:b/>
          <w:bCs/>
          <w:sz w:val="24"/>
          <w:szCs w:val="28"/>
          <w:lang w:val="uk-UA" w:eastAsia="uk-UA"/>
        </w:rPr>
        <w:t xml:space="preserve"> № 1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  <w:t>Дата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</w:r>
      <w:bookmarkEnd w:id="0"/>
    </w:p>
    <w:p w:rsidR="001F03B5" w:rsidRPr="00D535AC" w:rsidRDefault="001F03B5" w:rsidP="00D535AC">
      <w:pPr>
        <w:keepNext/>
        <w:keepLines/>
        <w:spacing w:after="0" w:line="240" w:lineRule="auto"/>
        <w:outlineLvl w:val="3"/>
        <w:rPr>
          <w:rFonts w:ascii="Times New Roman" w:hAnsi="Times New Roman"/>
          <w:sz w:val="24"/>
          <w:szCs w:val="28"/>
          <w:lang w:val="uk-UA" w:eastAsia="ru-RU"/>
        </w:rPr>
      </w:pPr>
      <w:bookmarkStart w:id="1" w:name="bookmark4"/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  <w:bookmarkEnd w:id="1"/>
    </w:p>
    <w:p w:rsidR="001F03B5" w:rsidRPr="00D535AC" w:rsidRDefault="001F03B5" w:rsidP="00D535AC">
      <w:pPr>
        <w:spacing w:after="0" w:line="254" w:lineRule="exact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Історія розвитку спорту в Україні.</w:t>
      </w:r>
    </w:p>
    <w:p w:rsidR="001F03B5" w:rsidRPr="00D535AC" w:rsidRDefault="001F03B5" w:rsidP="00D535AC">
      <w:pPr>
        <w:spacing w:after="0" w:line="254" w:lineRule="exact"/>
        <w:ind w:right="74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Правила техніки безпеки на заняттях легкою атлетикою. Повторити спеціальні бігові вправи. Біг ЗО м. </w:t>
      </w:r>
    </w:p>
    <w:p w:rsidR="001F03B5" w:rsidRPr="00D535AC" w:rsidRDefault="001F03B5" w:rsidP="00D535AC">
      <w:pPr>
        <w:spacing w:after="0" w:line="254" w:lineRule="exact"/>
        <w:ind w:right="74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Естафети.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b/>
          <w:sz w:val="24"/>
          <w:szCs w:val="28"/>
          <w:lang w:val="uk-UA" w:eastAsia="uk-UA"/>
        </w:rPr>
        <w:t>Місце проведення: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 шкільний майданчик.</w:t>
      </w:r>
    </w:p>
    <w:p w:rsidR="001F03B5" w:rsidRDefault="001F03B5" w:rsidP="00D535AC">
      <w:pPr>
        <w:spacing w:after="0" w:line="226" w:lineRule="exact"/>
        <w:ind w:right="-12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b/>
          <w:sz w:val="24"/>
          <w:szCs w:val="28"/>
          <w:lang w:val="uk-UA" w:eastAsia="uk-UA"/>
        </w:rPr>
        <w:t>Інвентар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>: свисток</w:t>
      </w:r>
      <w:r w:rsidRPr="00D535AC">
        <w:rPr>
          <w:rFonts w:ascii="Times New Roman" w:hAnsi="Times New Roman"/>
          <w:sz w:val="24"/>
          <w:szCs w:val="28"/>
          <w:vertAlign w:val="subscript"/>
          <w:lang w:val="uk-UA" w:eastAsia="uk-UA"/>
        </w:rPr>
        <w:t>,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 секундомір, прапорці, обручі, естафетні палички.</w:t>
      </w:r>
    </w:p>
    <w:p w:rsidR="001F03B5" w:rsidRPr="00D535AC" w:rsidRDefault="001F03B5" w:rsidP="00D535AC">
      <w:pPr>
        <w:spacing w:after="0" w:line="226" w:lineRule="exact"/>
        <w:ind w:right="-120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701"/>
        <w:gridCol w:w="4961"/>
      </w:tblGrid>
      <w:tr w:rsidR="001F03B5" w:rsidRPr="003D7DC1" w:rsidTr="003D7DC1">
        <w:tc>
          <w:tcPr>
            <w:tcW w:w="3686" w:type="dxa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3міст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38" w:lineRule="exact"/>
              <w:ind w:right="12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4961" w:type="dxa"/>
          </w:tcPr>
          <w:p w:rsidR="001F03B5" w:rsidRPr="003D7DC1" w:rsidRDefault="001F03B5" w:rsidP="003D7DC1">
            <w:pPr>
              <w:spacing w:after="0" w:line="238" w:lineRule="exact"/>
              <w:ind w:right="22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c>
          <w:tcPr>
            <w:tcW w:w="10348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(18 хв)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c>
          <w:tcPr>
            <w:tcW w:w="3686" w:type="dxa"/>
          </w:tcPr>
          <w:p w:rsidR="001F03B5" w:rsidRPr="003D7DC1" w:rsidRDefault="001F03B5" w:rsidP="003D7DC1">
            <w:pPr>
              <w:spacing w:after="0" w:line="238" w:lineRule="exact"/>
              <w:ind w:right="10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ний момент, при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шикування в шеренгу, рапорт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 w:val="restart"/>
          </w:tcPr>
          <w:p w:rsidR="001F03B5" w:rsidRPr="003D7DC1" w:rsidRDefault="001F03B5" w:rsidP="003D7DC1">
            <w:pPr>
              <w:spacing w:after="0" w:line="240" w:lineRule="exact"/>
              <w:ind w:right="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під час занять легкою атлетикою. Отримати зворотню інформацію. Фронтальний метод організації діяльнос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rPr>
          <w:trHeight w:val="325"/>
        </w:trPr>
        <w:tc>
          <w:tcPr>
            <w:tcW w:w="3686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ru-RU"/>
              </w:rPr>
              <w:t>1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rPr>
          <w:trHeight w:val="1137"/>
        </w:trPr>
        <w:tc>
          <w:tcPr>
            <w:tcW w:w="3686" w:type="dxa"/>
          </w:tcPr>
          <w:p w:rsidR="001F03B5" w:rsidRPr="003D7DC1" w:rsidRDefault="001F03B5" w:rsidP="003D7DC1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Бесіда:</w:t>
            </w:r>
          </w:p>
          <w:p w:rsidR="001F03B5" w:rsidRPr="003D7DC1" w:rsidRDefault="001F03B5" w:rsidP="003D7DC1">
            <w:pPr>
              <w:numPr>
                <w:ilvl w:val="0"/>
                <w:numId w:val="1"/>
              </w:numPr>
              <w:tabs>
                <w:tab w:val="left" w:pos="353"/>
              </w:tabs>
              <w:spacing w:after="0" w:line="238" w:lineRule="exact"/>
              <w:ind w:right="10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«Історія розвитку спорту в Україні»;</w:t>
            </w:r>
          </w:p>
          <w:p w:rsidR="001F03B5" w:rsidRPr="003D7DC1" w:rsidRDefault="001F03B5" w:rsidP="003D7DC1">
            <w:pPr>
              <w:numPr>
                <w:ilvl w:val="0"/>
                <w:numId w:val="1"/>
              </w:numPr>
              <w:tabs>
                <w:tab w:val="left" w:pos="353"/>
              </w:tabs>
              <w:spacing w:after="0" w:line="238" w:lineRule="exact"/>
              <w:ind w:right="10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«Правила техніки безпеки під час занять легкою атле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тикою»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38" w:lineRule="exact"/>
              <w:ind w:right="10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 хв 2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rPr>
          <w:trHeight w:val="70"/>
        </w:trPr>
        <w:tc>
          <w:tcPr>
            <w:tcW w:w="3686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Стройові вправи на місці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ru-RU"/>
              </w:rPr>
              <w:t>3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margin" w:tblpX="20" w:tblpY="13"/>
        <w:tblW w:w="10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1"/>
        <w:gridCol w:w="1701"/>
        <w:gridCol w:w="4961"/>
      </w:tblGrid>
      <w:tr w:rsidR="001F03B5" w:rsidRPr="003D7DC1" w:rsidTr="00D535AC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5. Загальнорозвивальні вправи на місці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1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(23 хв)</w:t>
            </w:r>
          </w:p>
        </w:tc>
      </w:tr>
      <w:tr w:rsidR="001F03B5" w:rsidRPr="003D7DC1" w:rsidTr="00D535AC">
        <w:trPr>
          <w:trHeight w:val="18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1.Спеціальні бігові вправи: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—біг, високо піднімаючи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стегна;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—біг, закидаючи гомілки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назад;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—біг стрибками;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—дріботливий біг;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—біг із прискоренням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535AC">
                <w:rPr>
                  <w:rFonts w:ascii="Times New Roman" w:hAnsi="Times New Roman"/>
                  <w:sz w:val="24"/>
                  <w:szCs w:val="28"/>
                  <w:lang w:val="uk-UA" w:eastAsia="uk-UA"/>
                </w:rPr>
                <w:t>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Пояснити, показати. Виправляти помилки Фронтальний ме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тод організації діяльності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.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Швидкість набирати</w:t>
            </w:r>
            <w:r w:rsidRPr="00D535AC">
              <w:rPr>
                <w:rFonts w:ascii="Times New Roman" w:hAnsi="Times New Roman"/>
                <w:sz w:val="24"/>
                <w:szCs w:val="28"/>
                <w:vertAlign w:val="superscript"/>
                <w:lang w:val="uk-UA" w:eastAsia="uk-UA"/>
              </w:rPr>
              <w:t xml:space="preserve"> 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поступово, контролююючи техніку бігу. Змагальний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</w:t>
            </w:r>
          </w:p>
        </w:tc>
      </w:tr>
      <w:tr w:rsidR="001F03B5" w:rsidRPr="003D7DC1" w:rsidTr="00D535AC">
        <w:trPr>
          <w:trHeight w:val="60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Біг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535AC">
                <w:rPr>
                  <w:rFonts w:ascii="Times New Roman" w:hAnsi="Times New Roman"/>
                  <w:sz w:val="24"/>
                  <w:szCs w:val="28"/>
                  <w:lang w:val="uk-UA" w:eastAsia="uk-UA"/>
                </w:rPr>
                <w:t>30 м</w:t>
              </w:r>
            </w:smartTag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(повторити виконан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 низького старту та висо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Естафети з бігом і стрибками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9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1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Заключна частина (4 хв)</w:t>
            </w:r>
          </w:p>
        </w:tc>
      </w:tr>
      <w:tr w:rsidR="001F03B5" w:rsidRPr="003D7DC1" w:rsidTr="00D535AC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5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1.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Шикування в шеренгу. Впра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ви на увагу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Концентрація уваги</w:t>
            </w:r>
          </w:p>
        </w:tc>
      </w:tr>
      <w:tr w:rsidR="001F03B5" w:rsidRPr="003D7DC1" w:rsidTr="00D535AC">
        <w:trPr>
          <w:trHeight w:val="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7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4"/>
          <w:tab w:val="left" w:leader="underscore" w:pos="5704"/>
          <w:tab w:val="left" w:leader="underscore" w:pos="6196"/>
        </w:tabs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rPr>
          <w:rFonts w:ascii="Times New Roman" w:hAnsi="Times New Roman"/>
          <w:b/>
          <w:lang w:val="uk-UA" w:eastAsia="uk-UA"/>
        </w:rPr>
      </w:pPr>
    </w:p>
    <w:p w:rsidR="001F03B5" w:rsidRPr="00D535AC" w:rsidRDefault="001F03B5" w:rsidP="00D535AC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lang w:val="uk-UA" w:eastAsia="uk-UA"/>
        </w:rPr>
        <w:t xml:space="preserve"> № 2</w:t>
      </w:r>
      <w:r w:rsidRPr="00D535AC">
        <w:rPr>
          <w:rFonts w:ascii="Times New Roman" w:hAnsi="Times New Roman"/>
          <w:b/>
          <w:lang w:val="uk-UA" w:eastAsia="uk-UA"/>
        </w:rPr>
        <w:tab/>
        <w:t>Дата</w:t>
      </w:r>
      <w:r w:rsidRPr="00D535AC">
        <w:rPr>
          <w:rFonts w:ascii="Times New Roman" w:hAnsi="Times New Roman"/>
          <w:b/>
          <w:lang w:val="uk-UA" w:eastAsia="uk-UA"/>
        </w:rPr>
        <w:tab/>
      </w:r>
      <w:r w:rsidRPr="00D535AC">
        <w:rPr>
          <w:rFonts w:ascii="Times New Roman" w:hAnsi="Times New Roman"/>
          <w:b/>
          <w:lang w:val="uk-UA" w:eastAsia="uk-UA"/>
        </w:rPr>
        <w:tab/>
      </w:r>
    </w:p>
    <w:p w:rsidR="001F03B5" w:rsidRPr="00D535AC" w:rsidRDefault="001F03B5" w:rsidP="00D535AC">
      <w:pPr>
        <w:keepNext/>
        <w:keepLines/>
        <w:spacing w:after="0" w:line="257" w:lineRule="exact"/>
        <w:outlineLvl w:val="3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7" w:lineRule="exact"/>
        <w:ind w:right="114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спеціальні бігові вправи. </w:t>
      </w:r>
    </w:p>
    <w:p w:rsidR="001F03B5" w:rsidRPr="00D535AC" w:rsidRDefault="001F03B5" w:rsidP="00D535AC">
      <w:pPr>
        <w:spacing w:after="0" w:line="257" w:lineRule="exact"/>
        <w:ind w:right="114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техніку виконання повторного бігу 4 х </w:t>
      </w:r>
      <w:smartTag w:uri="urn:schemas-microsoft-com:office:smarttags" w:element="metricconverter">
        <w:smartTagPr>
          <w:attr w:name="ProductID" w:val="80 м"/>
        </w:smartTagPr>
        <w:r w:rsidRPr="00D535AC">
          <w:rPr>
            <w:rFonts w:ascii="Times New Roman" w:hAnsi="Times New Roman"/>
            <w:sz w:val="24"/>
            <w:szCs w:val="28"/>
            <w:lang w:val="uk-UA" w:eastAsia="uk-UA"/>
          </w:rPr>
          <w:t>80 м</w:t>
        </w:r>
      </w:smartTag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. </w:t>
      </w:r>
    </w:p>
    <w:p w:rsidR="001F03B5" w:rsidRPr="00D535AC" w:rsidRDefault="001F03B5" w:rsidP="00D535AC">
      <w:pPr>
        <w:spacing w:after="0" w:line="257" w:lineRule="exact"/>
        <w:ind w:right="114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подолання смуги перешкод. </w:t>
      </w:r>
    </w:p>
    <w:p w:rsidR="001F03B5" w:rsidRPr="00D535AC" w:rsidRDefault="001F03B5" w:rsidP="00D535AC">
      <w:pPr>
        <w:spacing w:after="0" w:line="257" w:lineRule="exact"/>
        <w:ind w:right="114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Легкоатлетичні естафети з бігом і стрибками. </w:t>
      </w:r>
    </w:p>
    <w:p w:rsidR="001F03B5" w:rsidRPr="00D535AC" w:rsidRDefault="001F03B5" w:rsidP="00D535AC">
      <w:pPr>
        <w:spacing w:after="0" w:line="257" w:lineRule="exact"/>
        <w:ind w:right="114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проведення: шкільний майданчик.</w:t>
      </w:r>
    </w:p>
    <w:p w:rsidR="001F03B5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м'ячі, обручі, скакалки.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701"/>
        <w:gridCol w:w="4961"/>
      </w:tblGrid>
      <w:tr w:rsidR="001F03B5" w:rsidRPr="003D7DC1" w:rsidTr="00D535AC">
        <w:trPr>
          <w:trHeight w:val="2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ind w:right="6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535AC">
        <w:trPr>
          <w:trHeight w:val="3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(15 хв)</w:t>
            </w:r>
          </w:p>
        </w:tc>
      </w:tr>
      <w:tr w:rsidR="001F03B5" w:rsidRPr="003D7DC1" w:rsidTr="00D535AC">
        <w:trPr>
          <w:trHeight w:val="7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1.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Організацій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ний момент, при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 в шеренгу, рапорт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здоров'я. Слідкувати за поста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вою.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студентів.</w:t>
            </w:r>
          </w:p>
        </w:tc>
      </w:tr>
      <w:tr w:rsidR="001F03B5" w:rsidRPr="003D7DC1" w:rsidTr="00D535AC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2.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3.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Стройові вправи на місці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5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4.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Загальнорозвивальні вправи на місці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1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(25 хв)</w:t>
            </w:r>
          </w:p>
        </w:tc>
      </w:tr>
      <w:tr w:rsidR="001F03B5" w:rsidRPr="003D7DC1" w:rsidTr="00D535AC">
        <w:trPr>
          <w:trHeight w:val="19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after="0" w:line="238" w:lineRule="exact"/>
              <w:ind w:left="0" w:firstLine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Спеціальні бігові вправи: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—біг, високо піднімаючи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стегна;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—біг, закидаючи гомілки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назад; 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—біг стрибками; 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—дріботливий біг;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—біг із прискоренням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 значення  спеціальних бігових вправ.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Пояснити, показати, виправляти помилки. Звернути увагу на по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ступовий перехід із бі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гу зі старту на біг по дистанції. Виконувати вправу зі страховкою, дотри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муватися правил тех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ніки безпеки. Змагальний мет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од 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ганізації діяльності студентів.</w:t>
            </w:r>
          </w:p>
        </w:tc>
      </w:tr>
      <w:tr w:rsidR="001F03B5" w:rsidRPr="003D7DC1" w:rsidTr="00D535AC">
        <w:trPr>
          <w:trHeight w:val="1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pStyle w:val="ListParagraph"/>
              <w:numPr>
                <w:ilvl w:val="0"/>
                <w:numId w:val="3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Повторний біг 4 х 80: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—біг із прискоренням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на відрізках 40—60 м;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—біг зі зміною темпу бігу;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 із низького старту з пе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реходом на біг за інерцією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3. Подолання смуги перешкод (пройти смугу перешкод кро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Легкоатлетичні естафети з бігом і стрибками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0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D535AC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5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Шикування в шеренгу. Вправи на відновлення ди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Слідкувати за дихан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ням.</w:t>
            </w:r>
          </w:p>
        </w:tc>
      </w:tr>
      <w:tr w:rsidR="001F03B5" w:rsidRPr="003D7DC1" w:rsidTr="00D535AC">
        <w:trPr>
          <w:trHeight w:val="3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535AC">
        <w:trPr>
          <w:trHeight w:val="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Оцінити спеціальні бі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гові вправи</w:t>
            </w:r>
          </w:p>
        </w:tc>
      </w:tr>
      <w:tr w:rsidR="001F03B5" w:rsidRPr="003D7DC1" w:rsidTr="00D535AC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3.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Пояснення домашнього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31"/>
          <w:tab w:val="left" w:leader="underscore" w:pos="6514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rPr>
          <w:rFonts w:ascii="Times New Roman" w:hAnsi="Times New Roman"/>
          <w:b/>
          <w:lang w:val="uk-UA" w:eastAsia="uk-UA"/>
        </w:rPr>
      </w:pPr>
    </w:p>
    <w:p w:rsidR="001F03B5" w:rsidRPr="00D535AC" w:rsidRDefault="001F03B5" w:rsidP="00D535AC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uk-UA"/>
        </w:rPr>
        <w:t>План-конспект узаняття</w:t>
      </w:r>
      <w:r w:rsidRPr="00D535AC">
        <w:rPr>
          <w:rFonts w:ascii="Times New Roman" w:hAnsi="Times New Roman"/>
          <w:b/>
          <w:lang w:val="uk-UA" w:eastAsia="uk-UA"/>
        </w:rPr>
        <w:t xml:space="preserve"> № 3</w:t>
      </w:r>
      <w:r w:rsidRPr="00D535AC">
        <w:rPr>
          <w:rFonts w:ascii="Times New Roman" w:hAnsi="Times New Roman"/>
          <w:b/>
          <w:lang w:val="uk-UA" w:eastAsia="uk-UA"/>
        </w:rPr>
        <w:tab/>
        <w:t>Дата</w:t>
      </w:r>
      <w:r w:rsidRPr="00D535AC">
        <w:rPr>
          <w:rFonts w:ascii="Times New Roman" w:hAnsi="Times New Roman"/>
          <w:b/>
          <w:lang w:val="uk-UA" w:eastAsia="uk-UA"/>
        </w:rPr>
        <w:tab/>
      </w:r>
    </w:p>
    <w:p w:rsidR="001F03B5" w:rsidRPr="00D535AC" w:rsidRDefault="001F03B5" w:rsidP="00D535AC">
      <w:pPr>
        <w:keepNext/>
        <w:keepLines/>
        <w:spacing w:after="0" w:line="257" w:lineRule="exact"/>
        <w:outlineLvl w:val="1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7" w:lineRule="exact"/>
        <w:ind w:right="282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спеціальні бігові вправи. </w:t>
      </w:r>
    </w:p>
    <w:p w:rsidR="001F03B5" w:rsidRPr="00D535AC" w:rsidRDefault="001F03B5" w:rsidP="00D535AC">
      <w:pPr>
        <w:spacing w:after="0" w:line="257" w:lineRule="exact"/>
        <w:ind w:right="282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Біг </w:t>
      </w:r>
      <w:smartTag w:uri="urn:schemas-microsoft-com:office:smarttags" w:element="metricconverter">
        <w:smartTagPr>
          <w:attr w:name="ProductID" w:val="100 м"/>
        </w:smartTagPr>
        <w:r w:rsidRPr="00D535AC">
          <w:rPr>
            <w:rFonts w:ascii="Times New Roman" w:hAnsi="Times New Roman"/>
            <w:sz w:val="24"/>
            <w:szCs w:val="28"/>
            <w:lang w:val="uk-UA" w:eastAsia="uk-UA"/>
          </w:rPr>
          <w:t>100 м</w:t>
        </w:r>
      </w:smartTag>
      <w:r w:rsidRPr="00D535AC">
        <w:rPr>
          <w:rFonts w:ascii="Times New Roman" w:hAnsi="Times New Roman"/>
          <w:sz w:val="24"/>
          <w:szCs w:val="28"/>
          <w:lang w:val="uk-UA" w:eastAsia="uk-UA"/>
        </w:rPr>
        <w:t>.</w:t>
      </w:r>
    </w:p>
    <w:p w:rsidR="001F03B5" w:rsidRPr="00D535AC" w:rsidRDefault="001F03B5" w:rsidP="00D535AC">
      <w:pPr>
        <w:spacing w:after="0" w:line="257" w:lineRule="exact"/>
        <w:ind w:right="18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техніку подолання смуги перешкод. </w:t>
      </w:r>
    </w:p>
    <w:p w:rsidR="001F03B5" w:rsidRPr="00D535AC" w:rsidRDefault="001F03B5" w:rsidP="00D535AC">
      <w:pPr>
        <w:spacing w:after="0" w:line="257" w:lineRule="exact"/>
        <w:ind w:right="186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Естафети.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проведення: шкільний майданчик.</w:t>
      </w:r>
    </w:p>
    <w:p w:rsidR="001F03B5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м'ячі, скакалки, смуга перешкод.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701"/>
        <w:gridCol w:w="4961"/>
      </w:tblGrid>
      <w:tr w:rsidR="001F03B5" w:rsidRPr="003D7DC1" w:rsidTr="003D7DC1">
        <w:trPr>
          <w:trHeight w:val="571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35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961" w:type="dxa"/>
          </w:tcPr>
          <w:p w:rsidR="001F03B5" w:rsidRPr="003D7DC1" w:rsidRDefault="001F03B5" w:rsidP="003D7DC1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3D7DC1">
        <w:trPr>
          <w:trHeight w:val="312"/>
        </w:trPr>
        <w:tc>
          <w:tcPr>
            <w:tcW w:w="10456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(16 хв)</w:t>
            </w:r>
          </w:p>
        </w:tc>
      </w:tr>
      <w:tr w:rsidR="001F03B5" w:rsidRPr="008178AD" w:rsidTr="003D7DC1">
        <w:trPr>
          <w:trHeight w:val="816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ний момент, при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 в шеренгу, рапорт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 w:val="restart"/>
          </w:tcPr>
          <w:p w:rsidR="001F03B5" w:rsidRPr="003D7DC1" w:rsidRDefault="001F03B5" w:rsidP="003D7DC1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 — ви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мірювання пульсу.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студентів.</w:t>
            </w:r>
          </w:p>
        </w:tc>
      </w:tr>
      <w:tr w:rsidR="001F03B5" w:rsidRPr="003D7DC1" w:rsidTr="003D7DC1">
        <w:trPr>
          <w:trHeight w:val="185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rPr>
          <w:trHeight w:val="326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Стройові вправи на місці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rPr>
          <w:trHeight w:val="406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2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Загальнорозвивальні вправи на місці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10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rPr>
          <w:trHeight w:val="312"/>
        </w:trPr>
        <w:tc>
          <w:tcPr>
            <w:tcW w:w="10456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(24</w:t>
            </w: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 хв)</w:t>
            </w:r>
          </w:p>
        </w:tc>
      </w:tr>
      <w:tr w:rsidR="001F03B5" w:rsidRPr="003D7DC1" w:rsidTr="003D7DC1">
        <w:trPr>
          <w:trHeight w:val="1864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1.Спеціальні бігові вправи:</w:t>
            </w:r>
          </w:p>
          <w:p w:rsidR="001F03B5" w:rsidRPr="003D7DC1" w:rsidRDefault="001F03B5" w:rsidP="003D7DC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—виконання низького стар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ту, високого старту;</w:t>
            </w:r>
          </w:p>
          <w:p w:rsidR="001F03B5" w:rsidRPr="003D7DC1" w:rsidRDefault="001F03B5" w:rsidP="003D7DC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—вибігання зі старту; </w:t>
            </w:r>
          </w:p>
          <w:p w:rsidR="001F03B5" w:rsidRPr="003D7DC1" w:rsidRDefault="001F03B5" w:rsidP="003D7DC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—стартовий розбіг;</w:t>
            </w:r>
          </w:p>
          <w:p w:rsidR="001F03B5" w:rsidRPr="003D7DC1" w:rsidRDefault="001F03B5" w:rsidP="003D7DC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—біг по дистанції;</w:t>
            </w:r>
          </w:p>
          <w:p w:rsidR="001F03B5" w:rsidRPr="003D7DC1" w:rsidRDefault="001F03B5" w:rsidP="003D7DC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—фінішування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961" w:type="dxa"/>
          </w:tcPr>
          <w:p w:rsidR="001F03B5" w:rsidRPr="003D7DC1" w:rsidRDefault="001F03B5" w:rsidP="003D7DC1">
            <w:pPr>
              <w:spacing w:after="0" w:line="235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Пояснити, показати. Швидкість набирати поступово, контролю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ючи техніку бігу.</w:t>
            </w:r>
          </w:p>
        </w:tc>
      </w:tr>
      <w:tr w:rsidR="001F03B5" w:rsidRPr="003D7DC1" w:rsidTr="003D7DC1">
        <w:trPr>
          <w:trHeight w:val="205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7DC1">
                <w:rPr>
                  <w:rFonts w:ascii="Times New Roman" w:hAnsi="Times New Roman"/>
                  <w:sz w:val="24"/>
                  <w:szCs w:val="28"/>
                  <w:lang w:val="uk-UA" w:eastAsia="uk-UA"/>
                </w:rPr>
                <w:t>100 м</w:t>
              </w:r>
            </w:smartTag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961" w:type="dxa"/>
            <w:vMerge w:val="restart"/>
          </w:tcPr>
          <w:p w:rsidR="001F03B5" w:rsidRPr="003D7DC1" w:rsidRDefault="001F03B5" w:rsidP="003D7DC1">
            <w:pPr>
              <w:spacing w:after="0" w:line="240" w:lineRule="exact"/>
              <w:ind w:right="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Виправляти помилки. Надати дві спроби. Пробігати фінішну лі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нію на максимальній швидкості. Виконувати вправу зі страховкою, дотри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муватися правил тех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ніки безпеки. Ігровий метод органі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зації діяльності учнів</w:t>
            </w:r>
          </w:p>
        </w:tc>
      </w:tr>
      <w:tr w:rsidR="001F03B5" w:rsidRPr="003D7DC1" w:rsidTr="003D7DC1"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Подолання смуги перешкод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1F03B5" w:rsidRPr="003D7DC1" w:rsidTr="003D7DC1">
        <w:trPr>
          <w:trHeight w:val="908"/>
        </w:trPr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Рухливі ігри та естафети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1F03B5" w:rsidRPr="003D7DC1" w:rsidTr="003D7DC1">
        <w:tc>
          <w:tcPr>
            <w:tcW w:w="10456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3D7DC1">
        <w:tc>
          <w:tcPr>
            <w:tcW w:w="3794" w:type="dxa"/>
          </w:tcPr>
          <w:p w:rsidR="001F03B5" w:rsidRPr="003D7DC1" w:rsidRDefault="001F03B5" w:rsidP="003D7DC1">
            <w:pPr>
              <w:spacing w:after="0" w:line="240" w:lineRule="exact"/>
              <w:ind w:right="12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Шикування в шеренгу. Впра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ви на відновлення дихання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961" w:type="dxa"/>
            <w:vMerge w:val="restart"/>
          </w:tcPr>
          <w:p w:rsidR="001F03B5" w:rsidRPr="003D7DC1" w:rsidRDefault="001F03B5" w:rsidP="003D7DC1">
            <w:pPr>
              <w:spacing w:after="0" w:line="242" w:lineRule="exact"/>
              <w:ind w:right="12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У повільному темпі. Оцінити біг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7DC1">
                <w:rPr>
                  <w:rFonts w:ascii="Times New Roman" w:hAnsi="Times New Roman"/>
                  <w:sz w:val="24"/>
                  <w:szCs w:val="28"/>
                  <w:lang w:val="uk-UA" w:eastAsia="uk-UA"/>
                </w:rPr>
                <w:t>100 м</w:t>
              </w:r>
            </w:smartTag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1F03B5" w:rsidRPr="003D7DC1" w:rsidTr="003D7DC1">
        <w:tc>
          <w:tcPr>
            <w:tcW w:w="3794" w:type="dxa"/>
          </w:tcPr>
          <w:p w:rsidR="001F03B5" w:rsidRPr="003D7DC1" w:rsidRDefault="001F03B5" w:rsidP="003D7DC1">
            <w:pPr>
              <w:spacing w:after="0" w:line="238" w:lineRule="exact"/>
              <w:ind w:right="40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70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961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46"/>
          <w:tab w:val="left" w:leader="underscore" w:pos="658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rPr>
          <w:rFonts w:ascii="Times New Roman" w:hAnsi="Times New Roman"/>
          <w:b/>
          <w:sz w:val="24"/>
          <w:szCs w:val="28"/>
          <w:lang w:val="uk-UA" w:eastAsia="uk-UA"/>
        </w:rPr>
      </w:pPr>
    </w:p>
    <w:p w:rsidR="001F03B5" w:rsidRPr="00D535AC" w:rsidRDefault="001F03B5" w:rsidP="00D535AC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4"/>
          <w:szCs w:val="28"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sz w:val="24"/>
          <w:szCs w:val="28"/>
          <w:lang w:val="uk-UA" w:eastAsia="uk-UA"/>
        </w:rPr>
        <w:t xml:space="preserve"> № 4</w:t>
      </w:r>
      <w:r w:rsidRPr="00D535AC">
        <w:rPr>
          <w:rFonts w:ascii="Times New Roman" w:hAnsi="Times New Roman"/>
          <w:b/>
          <w:sz w:val="24"/>
          <w:szCs w:val="28"/>
          <w:lang w:val="uk-UA" w:eastAsia="uk-UA"/>
        </w:rPr>
        <w:tab/>
        <w:t>Дата</w:t>
      </w:r>
      <w:r w:rsidRPr="00D535AC">
        <w:rPr>
          <w:rFonts w:ascii="Times New Roman" w:hAnsi="Times New Roman"/>
          <w:b/>
          <w:sz w:val="28"/>
          <w:szCs w:val="28"/>
          <w:lang w:val="uk-UA" w:eastAsia="uk-UA"/>
        </w:rPr>
        <w:tab/>
      </w:r>
    </w:p>
    <w:p w:rsidR="001F03B5" w:rsidRPr="00D535AC" w:rsidRDefault="001F03B5" w:rsidP="00D535AC">
      <w:pPr>
        <w:spacing w:after="0" w:line="254" w:lineRule="exact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4" w:lineRule="exact"/>
        <w:ind w:right="260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Повторити спеціальні бігові вправи.</w:t>
      </w:r>
    </w:p>
    <w:p w:rsidR="001F03B5" w:rsidRPr="00D535AC" w:rsidRDefault="001F03B5" w:rsidP="00D535AC">
      <w:pPr>
        <w:spacing w:after="0" w:line="254" w:lineRule="exact"/>
        <w:ind w:right="260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 Повторити повторний біг 4 х 80. </w:t>
      </w:r>
    </w:p>
    <w:p w:rsidR="001F03B5" w:rsidRPr="00D535AC" w:rsidRDefault="001F03B5" w:rsidP="00D535AC">
      <w:pPr>
        <w:spacing w:after="0" w:line="254" w:lineRule="exact"/>
        <w:ind w:right="260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Подолати смугу перешкод. </w:t>
      </w:r>
    </w:p>
    <w:p w:rsidR="001F03B5" w:rsidRPr="00D535AC" w:rsidRDefault="001F03B5" w:rsidP="00D535AC">
      <w:pPr>
        <w:spacing w:after="0" w:line="254" w:lineRule="exact"/>
        <w:ind w:right="260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Рухливі ігри та естафети.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проведення: шкільний майданчик.</w:t>
      </w:r>
    </w:p>
    <w:p w:rsidR="001F03B5" w:rsidRPr="00D535AC" w:rsidRDefault="001F03B5" w:rsidP="00D535AC">
      <w:pPr>
        <w:spacing w:after="0" w:line="221" w:lineRule="exact"/>
        <w:ind w:right="-10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м'ячі, скакалки, смуга пере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softHyphen/>
        <w:t>шкод.</w:t>
      </w:r>
    </w:p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701"/>
        <w:gridCol w:w="4961"/>
      </w:tblGrid>
      <w:tr w:rsidR="001F03B5" w:rsidRPr="003D7DC1" w:rsidTr="00D535AC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535AC">
        <w:trPr>
          <w:trHeight w:val="3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Підготовча частина (15 хв)</w:t>
            </w:r>
          </w:p>
        </w:tc>
      </w:tr>
      <w:tr w:rsidR="001F03B5" w:rsidRPr="003D7DC1" w:rsidTr="00D535AC">
        <w:trPr>
          <w:trHeight w:val="8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ний момент, при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шикування в шеренгу, рапорт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студентів.</w:t>
            </w:r>
          </w:p>
        </w:tc>
      </w:tr>
      <w:tr w:rsidR="001F03B5" w:rsidRPr="003D7DC1" w:rsidTr="00D535AC">
        <w:trPr>
          <w:trHeight w:val="2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ind w:right="2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2. Повідомлення завдань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Стройові вправи в русі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ind w:right="2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Загальнорозвивальні вправи в русі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1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Основна частина (25 хв)</w:t>
            </w:r>
          </w:p>
        </w:tc>
      </w:tr>
      <w:tr w:rsidR="001F03B5" w:rsidRPr="003D7DC1" w:rsidTr="00D535AC">
        <w:trPr>
          <w:trHeight w:val="1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1.Спеціальні бігові вправи: 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—виконання низького стар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ту, високого старту;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—вибігання зі старту; 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—стартовий розбіг; 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—біг по дистанції; 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—фінішування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Пояснити, показати, Виправляти помилки повторним пояснен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ням.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Фронтально-потоковий мет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од організації ді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яльності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. Дотримуватися правил техніки безпеки. Змагальний метод ор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студентів.</w:t>
            </w:r>
          </w:p>
        </w:tc>
      </w:tr>
      <w:tr w:rsidR="001F03B5" w:rsidRPr="003D7DC1" w:rsidTr="00D535AC">
        <w:trPr>
          <w:trHeight w:val="13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2. Повторний біг 4 х 80:</w:t>
            </w:r>
          </w:p>
          <w:p w:rsidR="001F03B5" w:rsidRPr="00D535AC" w:rsidRDefault="001F03B5" w:rsidP="00D535AC">
            <w:pPr>
              <w:spacing w:after="0" w:line="240" w:lineRule="exact"/>
              <w:ind w:right="24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 із прискоренням на від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різках 30—60 м;</w:t>
            </w:r>
          </w:p>
          <w:p w:rsidR="001F03B5" w:rsidRPr="00D535AC" w:rsidRDefault="001F03B5" w:rsidP="00D535AC">
            <w:pPr>
              <w:spacing w:after="0" w:line="240" w:lineRule="exact"/>
              <w:ind w:right="24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—біг зі зміною темпу бігу; </w:t>
            </w:r>
          </w:p>
          <w:p w:rsidR="001F03B5" w:rsidRPr="00D535AC" w:rsidRDefault="001F03B5" w:rsidP="00D535AC">
            <w:pPr>
              <w:spacing w:after="0" w:line="240" w:lineRule="exact"/>
              <w:ind w:right="2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 із низького старту з пе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реходом на біг за інерцією.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ind w:right="2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Подолання смуги перешкод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Рухливі ігри та естафети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1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D535AC">
        <w:trPr>
          <w:trHeight w:val="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ind w:right="2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Шикування в шеренгу. Впра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ви на відновлення дихання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У повільному темпі. Оцінити повторний біг 4 х 80</w:t>
            </w:r>
          </w:p>
        </w:tc>
      </w:tr>
      <w:tr w:rsidR="001F03B5" w:rsidRPr="003D7DC1" w:rsidTr="00D535AC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Pr="00D535AC" w:rsidRDefault="001F03B5" w:rsidP="00D535AC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pacing w:val="10"/>
          <w:sz w:val="24"/>
          <w:szCs w:val="28"/>
          <w:lang w:val="uk-UA" w:eastAsia="uk-UA"/>
        </w:rPr>
        <w:t>План конспект заняття</w:t>
      </w:r>
      <w:r w:rsidRPr="00D535AC">
        <w:rPr>
          <w:rFonts w:ascii="Times New Roman" w:hAnsi="Times New Roman"/>
          <w:b/>
          <w:bCs/>
          <w:spacing w:val="10"/>
          <w:sz w:val="24"/>
          <w:szCs w:val="28"/>
          <w:lang w:val="uk-UA" w:eastAsia="uk-UA"/>
        </w:rPr>
        <w:t xml:space="preserve"> № 5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Закріпити спеціальні бігові вправи.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«Човниковий» біг </w:t>
      </w:r>
      <w:r w:rsidRPr="00D535AC">
        <w:rPr>
          <w:rFonts w:ascii="Times New Roman" w:hAnsi="Times New Roman"/>
          <w:spacing w:val="50"/>
          <w:sz w:val="24"/>
          <w:szCs w:val="28"/>
          <w:lang w:val="uk-UA" w:eastAsia="uk-UA"/>
        </w:rPr>
        <w:t>4x9.</w:t>
      </w:r>
    </w:p>
    <w:p w:rsidR="001F03B5" w:rsidRPr="00D535AC" w:rsidRDefault="001F03B5" w:rsidP="00D535AC">
      <w:pPr>
        <w:spacing w:after="0" w:line="259" w:lineRule="exact"/>
        <w:ind w:right="18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біг 3 х </w:t>
      </w:r>
      <w:smartTag w:uri="urn:schemas-microsoft-com:office:smarttags" w:element="metricconverter">
        <w:smartTagPr>
          <w:attr w:name="ProductID" w:val="150 м"/>
        </w:smartTagPr>
        <w:r w:rsidRPr="00D535AC">
          <w:rPr>
            <w:rFonts w:ascii="Times New Roman" w:hAnsi="Times New Roman"/>
            <w:sz w:val="24"/>
            <w:szCs w:val="28"/>
            <w:lang w:val="uk-UA" w:eastAsia="uk-UA"/>
          </w:rPr>
          <w:t>150 м</w:t>
        </w:r>
      </w:smartTag>
      <w:r w:rsidRPr="00D535AC">
        <w:rPr>
          <w:rFonts w:ascii="Times New Roman" w:hAnsi="Times New Roman"/>
          <w:sz w:val="24"/>
          <w:szCs w:val="28"/>
          <w:lang w:val="uk-UA" w:eastAsia="uk-UA"/>
        </w:rPr>
        <w:t>.</w:t>
      </w:r>
    </w:p>
    <w:p w:rsidR="001F03B5" w:rsidRPr="00D535AC" w:rsidRDefault="001F03B5" w:rsidP="00D535AC">
      <w:pPr>
        <w:spacing w:after="0" w:line="259" w:lineRule="exact"/>
        <w:ind w:right="18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 Естафети.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 проведення: шкільний майданчик.</w:t>
      </w:r>
    </w:p>
    <w:p w:rsidR="001F03B5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м'ячі, кубики, смуга перешкод.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39"/>
        <w:gridCol w:w="143"/>
        <w:gridCol w:w="3821"/>
        <w:gridCol w:w="3341"/>
      </w:tblGrid>
      <w:tr w:rsidR="001F03B5" w:rsidRPr="003D7DC1" w:rsidTr="003D7DC1">
        <w:tc>
          <w:tcPr>
            <w:tcW w:w="4127" w:type="dxa"/>
            <w:gridSpan w:val="2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476" w:type="dxa"/>
          </w:tcPr>
          <w:p w:rsidR="001F03B5" w:rsidRPr="003D7DC1" w:rsidRDefault="001F03B5" w:rsidP="003D7DC1">
            <w:pPr>
              <w:spacing w:after="0" w:line="240" w:lineRule="exact"/>
              <w:ind w:right="12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4841" w:type="dxa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3D7DC1">
        <w:tc>
          <w:tcPr>
            <w:tcW w:w="10444" w:type="dxa"/>
            <w:gridSpan w:val="4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(15 хв)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8178AD" w:rsidTr="003D7DC1">
        <w:tc>
          <w:tcPr>
            <w:tcW w:w="4127" w:type="dxa"/>
            <w:gridSpan w:val="2"/>
          </w:tcPr>
          <w:p w:rsidR="001F03B5" w:rsidRPr="003D7DC1" w:rsidRDefault="001F03B5" w:rsidP="003D7DC1">
            <w:pPr>
              <w:spacing w:after="0" w:line="242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1.Організаці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шикування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 шеренгу, рапорт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476" w:type="dxa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4841" w:type="dxa"/>
            <w:vMerge w:val="restart"/>
          </w:tcPr>
          <w:p w:rsidR="001F03B5" w:rsidRPr="003D7DC1" w:rsidRDefault="001F03B5" w:rsidP="003D7DC1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рити стан спортивної форми студентів</w:t>
            </w:r>
            <w:r w:rsidRPr="003D7DC1">
              <w:rPr>
                <w:rFonts w:ascii="Times New Roman" w:hAnsi="Times New Roman"/>
                <w:sz w:val="24"/>
                <w:szCs w:val="28"/>
                <w:vertAlign w:val="subscript"/>
                <w:lang w:val="uk-UA" w:eastAsia="uk-UA"/>
              </w:rPr>
              <w:t xml:space="preserve"> 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 стан здоров'я —ви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мірювання пульсу. Досягти єдності виконання і чіткості. Слідкувати за чіткістю та правильністю виконання вправ, команд.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4127" w:type="dxa"/>
            <w:gridSpan w:val="2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476" w:type="dxa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4127" w:type="dxa"/>
            <w:gridSpan w:val="2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3.Стройові вправи в русі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476" w:type="dxa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4127" w:type="dxa"/>
            <w:gridSpan w:val="2"/>
          </w:tcPr>
          <w:p w:rsidR="001F03B5" w:rsidRPr="003D7DC1" w:rsidRDefault="001F03B5" w:rsidP="003D7DC1">
            <w:pPr>
              <w:spacing w:after="0" w:line="242" w:lineRule="exact"/>
              <w:ind w:right="8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4.Зальнорозвивальні вправи в русі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476" w:type="dxa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10444" w:type="dxa"/>
            <w:gridSpan w:val="4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(25 хв)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8178AD" w:rsidTr="003D7DC1">
        <w:tc>
          <w:tcPr>
            <w:tcW w:w="4057" w:type="dxa"/>
          </w:tcPr>
          <w:p w:rsidR="001F03B5" w:rsidRPr="003D7DC1" w:rsidRDefault="001F03B5" w:rsidP="003D7DC1">
            <w:pPr>
              <w:spacing w:after="0" w:line="240" w:lineRule="exact"/>
              <w:ind w:right="8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1.  Спеціальні бігові вправи: </w:t>
            </w:r>
          </w:p>
          <w:p w:rsidR="001F03B5" w:rsidRPr="003D7DC1" w:rsidRDefault="001F03B5" w:rsidP="003D7DC1">
            <w:pPr>
              <w:spacing w:after="0" w:line="240" w:lineRule="exact"/>
              <w:ind w:right="8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—біг, високо піднімаючи стегна;</w:t>
            </w:r>
          </w:p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—біг, закидаючи гомілки назад;</w:t>
            </w:r>
          </w:p>
          <w:p w:rsidR="001F03B5" w:rsidRPr="003D7DC1" w:rsidRDefault="001F03B5" w:rsidP="003D7DC1">
            <w:pPr>
              <w:spacing w:after="0" w:line="240" w:lineRule="exact"/>
              <w:ind w:right="82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 дріботливий біг; -біг стрибками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841" w:type="dxa"/>
            <w:vMerge w:val="restart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Виправляти помилки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Фронтально-потоковий</w:t>
            </w:r>
          </w:p>
          <w:p w:rsidR="001F03B5" w:rsidRPr="003D7DC1" w:rsidRDefault="001F03B5" w:rsidP="003D7DC1">
            <w:pPr>
              <w:spacing w:after="0" w:line="238" w:lineRule="exact"/>
              <w:ind w:right="6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мет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од організації, діяльності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. Виконувати в парах</w:t>
            </w:r>
            <w:r w:rsidRPr="003D7DC1">
              <w:rPr>
                <w:rFonts w:ascii="Times New Roman" w:hAnsi="Times New Roman"/>
                <w:sz w:val="24"/>
                <w:szCs w:val="28"/>
                <w:vertAlign w:val="subscript"/>
                <w:lang w:val="uk-UA" w:eastAsia="uk-UA"/>
              </w:rPr>
              <w:t xml:space="preserve"> 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Надати дві спроби .Слідкувати за технікою бігу та диханням Змагальний ме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тод організації діяльності студентів.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4057" w:type="dxa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«Човниковий» біг </w:t>
            </w:r>
            <w:r w:rsidRPr="003D7DC1">
              <w:rPr>
                <w:rFonts w:ascii="Times New Roman" w:hAnsi="Times New Roman"/>
                <w:spacing w:val="70"/>
                <w:sz w:val="24"/>
                <w:szCs w:val="28"/>
                <w:lang w:val="uk-UA" w:eastAsia="uk-UA"/>
              </w:rPr>
              <w:t>4x9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4057" w:type="dxa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Повторний біг 3 х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D7DC1">
                <w:rPr>
                  <w:rFonts w:ascii="Times New Roman" w:hAnsi="Times New Roman"/>
                  <w:sz w:val="24"/>
                  <w:szCs w:val="28"/>
                  <w:lang w:val="uk-UA" w:eastAsia="uk-UA"/>
                </w:rPr>
                <w:t>150 м</w:t>
              </w:r>
            </w:smartTag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70"/>
        </w:trPr>
        <w:tc>
          <w:tcPr>
            <w:tcW w:w="4057" w:type="dxa"/>
          </w:tcPr>
          <w:p w:rsidR="001F03B5" w:rsidRPr="003D7DC1" w:rsidRDefault="001F03B5" w:rsidP="003D7D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Естафети</w:t>
            </w:r>
          </w:p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spacing w:after="0" w:line="238" w:lineRule="exact"/>
              <w:ind w:right="240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571"/>
        </w:trPr>
        <w:tc>
          <w:tcPr>
            <w:tcW w:w="4057" w:type="dxa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Зміст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заняття</w:t>
            </w: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841" w:type="dxa"/>
          </w:tcPr>
          <w:p w:rsidR="001F03B5" w:rsidRPr="003D7DC1" w:rsidRDefault="001F03B5" w:rsidP="003D7DC1">
            <w:pPr>
              <w:spacing w:after="0" w:line="240" w:lineRule="exact"/>
              <w:ind w:right="40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3D7DC1">
        <w:trPr>
          <w:trHeight w:val="326"/>
        </w:trPr>
        <w:tc>
          <w:tcPr>
            <w:tcW w:w="10444" w:type="dxa"/>
            <w:gridSpan w:val="4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3D7DC1">
        <w:tc>
          <w:tcPr>
            <w:tcW w:w="4057" w:type="dxa"/>
          </w:tcPr>
          <w:p w:rsidR="001F03B5" w:rsidRPr="003D7DC1" w:rsidRDefault="001F03B5" w:rsidP="003D7DC1">
            <w:pPr>
              <w:pStyle w:val="ListParagraph"/>
              <w:tabs>
                <w:tab w:val="left" w:pos="35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1.Шикування в шеренгу</w:t>
            </w: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41" w:type="dxa"/>
            <w:vMerge w:val="restart"/>
          </w:tcPr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Перевірити стан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після естафет.</w:t>
            </w:r>
          </w:p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Оцінити «човниковий» біг 4x9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ab/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ab/>
              <w:t>біг 4 х 9</w:t>
            </w:r>
          </w:p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 після естафет</w:t>
            </w:r>
          </w:p>
        </w:tc>
      </w:tr>
      <w:tr w:rsidR="001F03B5" w:rsidRPr="003D7DC1" w:rsidTr="003D7DC1">
        <w:tc>
          <w:tcPr>
            <w:tcW w:w="4057" w:type="dxa"/>
          </w:tcPr>
          <w:p w:rsidR="001F03B5" w:rsidRPr="003D7DC1" w:rsidRDefault="001F03B5" w:rsidP="003D7DC1">
            <w:pPr>
              <w:pStyle w:val="ListParagraph"/>
              <w:tabs>
                <w:tab w:val="left" w:pos="35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2.Підбиття підсумків заняття</w:t>
            </w: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13"/>
              </w:num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хв</w:t>
            </w: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323"/>
        </w:trPr>
        <w:tc>
          <w:tcPr>
            <w:tcW w:w="4057" w:type="dxa"/>
          </w:tcPr>
          <w:p w:rsidR="001F03B5" w:rsidRPr="003D7DC1" w:rsidRDefault="001F03B5" w:rsidP="003D7DC1">
            <w:pPr>
              <w:pStyle w:val="ListParagraph"/>
              <w:tabs>
                <w:tab w:val="left" w:pos="3553"/>
              </w:tabs>
              <w:spacing w:after="0" w:line="245" w:lineRule="exact"/>
              <w:ind w:left="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3.Пояснення домашнього завдання</w:t>
            </w:r>
          </w:p>
        </w:tc>
        <w:tc>
          <w:tcPr>
            <w:tcW w:w="1546" w:type="dxa"/>
            <w:gridSpan w:val="2"/>
          </w:tcPr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841" w:type="dxa"/>
            <w:vMerge/>
          </w:tcPr>
          <w:p w:rsidR="001F03B5" w:rsidRPr="003D7DC1" w:rsidRDefault="001F03B5" w:rsidP="003D7DC1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</w:tbl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Pr="00D535AC" w:rsidRDefault="001F03B5" w:rsidP="00D535AC">
      <w:pPr>
        <w:tabs>
          <w:tab w:val="left" w:pos="3553"/>
        </w:tabs>
        <w:spacing w:after="0" w:line="245" w:lineRule="exact"/>
        <w:jc w:val="both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Pr="00D535AC" w:rsidRDefault="001F03B5" w:rsidP="00D535AC">
      <w:pPr>
        <w:keepNext/>
        <w:keepLines/>
        <w:tabs>
          <w:tab w:val="left" w:pos="4542"/>
          <w:tab w:val="left" w:leader="underscore" w:pos="6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bCs/>
          <w:sz w:val="24"/>
          <w:szCs w:val="28"/>
          <w:lang w:val="uk-UA" w:eastAsia="uk-UA"/>
        </w:rPr>
        <w:t xml:space="preserve"> № 6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  <w:t>Дата_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</w:r>
    </w:p>
    <w:p w:rsidR="001F03B5" w:rsidRPr="00D535AC" w:rsidRDefault="001F03B5" w:rsidP="00D535AC">
      <w:pPr>
        <w:keepNext/>
        <w:keepLines/>
        <w:spacing w:after="0" w:line="254" w:lineRule="exact"/>
        <w:jc w:val="both"/>
        <w:outlineLvl w:val="1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4" w:lineRule="exact"/>
        <w:ind w:right="240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спеціальні стрибкові вправи. Повторити стрибок у довжину з місця. Рівномірний біг </w:t>
      </w:r>
      <w:smartTag w:uri="urn:schemas-microsoft-com:office:smarttags" w:element="metricconverter">
        <w:smartTagPr>
          <w:attr w:name="ProductID" w:val="400 м"/>
        </w:smartTagPr>
        <w:r w:rsidRPr="00D535AC">
          <w:rPr>
            <w:rFonts w:ascii="Times New Roman" w:hAnsi="Times New Roman"/>
            <w:sz w:val="24"/>
            <w:szCs w:val="28"/>
            <w:lang w:val="uk-UA" w:eastAsia="uk-UA"/>
          </w:rPr>
          <w:t>400 м</w:t>
        </w:r>
      </w:smartTag>
      <w:r w:rsidRPr="00D535AC">
        <w:rPr>
          <w:rFonts w:ascii="Times New Roman" w:hAnsi="Times New Roman"/>
          <w:sz w:val="24"/>
          <w:szCs w:val="28"/>
          <w:lang w:val="uk-UA" w:eastAsia="uk-UA"/>
        </w:rPr>
        <w:t>. Рухливі ігри та естафети.</w:t>
      </w:r>
    </w:p>
    <w:p w:rsidR="001F03B5" w:rsidRPr="00D535AC" w:rsidRDefault="001F03B5" w:rsidP="00D535AC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проведення: шкільний майданчик.</w:t>
      </w:r>
    </w:p>
    <w:p w:rsidR="001F03B5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м'ячі, обручі, прапорці.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559"/>
        <w:gridCol w:w="4820"/>
      </w:tblGrid>
      <w:tr w:rsidR="001F03B5" w:rsidRPr="003D7DC1" w:rsidTr="00D535AC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Зміст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535AC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Підготовча частина (15 хв)</w:t>
            </w:r>
          </w:p>
        </w:tc>
      </w:tr>
      <w:tr w:rsidR="001F03B5" w:rsidRPr="008178AD" w:rsidTr="00D535AC">
        <w:trPr>
          <w:trHeight w:val="4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Організаційний момен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т, привітання з групою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вання в шеренгу, рапорт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здоров'я, визна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чити відсутніх.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</w:t>
            </w:r>
          </w:p>
        </w:tc>
      </w:tr>
      <w:tr w:rsidR="001F03B5" w:rsidRPr="003D7DC1" w:rsidTr="00D535AC">
        <w:trPr>
          <w:trHeight w:val="2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Стройові вправи в русі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2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Загальнорозвивальні вправи в русі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5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535AC">
        <w:trPr>
          <w:trHeight w:val="30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(25 хв)</w:t>
            </w:r>
          </w:p>
        </w:tc>
      </w:tr>
      <w:tr w:rsidR="001F03B5" w:rsidRPr="003D7DC1" w:rsidTr="00D535AC">
        <w:trPr>
          <w:trHeight w:val="1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Спеціальні стрибкові впра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ви: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—стрибок вгору</w:t>
            </w: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 з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місця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 двох ніг;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—стрибки на одній нозі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на відстань;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у довжину з міс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ця;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—багатоскоки на одній нозі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Виправляти помилки. Активно відштовхува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тися обома ногами. Фронтально-потоковий мет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од організації ді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яльності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. Виправляти помилки. Слідкувати за дихан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ням.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Ігровий метод органі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студентів.</w:t>
            </w:r>
          </w:p>
        </w:tc>
      </w:tr>
      <w:tr w:rsidR="001F03B5" w:rsidRPr="003D7DC1" w:rsidTr="00D535AC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2. Стрибок у довжину з місця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Рівномірний біг 400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Рухливі ігри та естафети з бігом і стрибками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9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535AC">
        <w:trPr>
          <w:trHeight w:val="3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D74ADA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1.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Шикування в шеренгу. Вправи на відновлення ди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У повільному темпі. Оцінити стрибкові вправи</w:t>
            </w:r>
          </w:p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74ADA">
      <w:pPr>
        <w:rPr>
          <w:lang w:val="uk-UA" w:eastAsia="uk-UA"/>
        </w:rPr>
      </w:pPr>
    </w:p>
    <w:p w:rsidR="001F03B5" w:rsidRPr="00D535AC" w:rsidRDefault="001F03B5" w:rsidP="00D535AC">
      <w:pPr>
        <w:keepNext/>
        <w:keepLines/>
        <w:tabs>
          <w:tab w:val="left" w:pos="4473"/>
          <w:tab w:val="left" w:leader="underscore" w:pos="6225"/>
        </w:tabs>
        <w:spacing w:after="0" w:line="240" w:lineRule="auto"/>
        <w:outlineLvl w:val="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bCs/>
          <w:sz w:val="24"/>
          <w:szCs w:val="28"/>
          <w:lang w:val="uk-UA" w:eastAsia="uk-UA"/>
        </w:rPr>
        <w:t xml:space="preserve"> № 7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  <w:t>Дата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</w:r>
    </w:p>
    <w:p w:rsidR="001F03B5" w:rsidRPr="00D535AC" w:rsidRDefault="001F03B5" w:rsidP="00D535AC">
      <w:pPr>
        <w:keepNext/>
        <w:keepLines/>
        <w:spacing w:after="0" w:line="257" w:lineRule="exact"/>
        <w:outlineLvl w:val="1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7" w:lineRule="exact"/>
        <w:ind w:right="72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Правила техніки безпеки на заняттях легкою атлетикою. Повторити спеціальні стрибкові вправи. Повторити стрибок у довжину з місця. Рівномірний біг до 600 м. Рухливі ігри та естафети. Місце проведення: шкільний майданчик.</w:t>
      </w:r>
    </w:p>
    <w:p w:rsidR="001F03B5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м'ячі, обручі, прапорці.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559"/>
        <w:gridCol w:w="4820"/>
      </w:tblGrid>
      <w:tr w:rsidR="001F03B5" w:rsidRPr="003D7DC1" w:rsidTr="00D74ADA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74ADA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(13 хв)</w:t>
            </w:r>
          </w:p>
        </w:tc>
      </w:tr>
      <w:tr w:rsidR="001F03B5" w:rsidRPr="003D7DC1" w:rsidTr="00D74ADA">
        <w:trPr>
          <w:trHeight w:val="4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Організаційний момент, п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 в шеренгу, рапорт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здоров'я, зовнішній вигляд. Фронтальний метод</w:t>
            </w:r>
          </w:p>
        </w:tc>
      </w:tr>
      <w:tr w:rsidR="001F03B5" w:rsidRPr="003D7DC1" w:rsidTr="00D74AD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5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Організовуючі вправи на місці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 хв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54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організації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</w:t>
            </w:r>
          </w:p>
        </w:tc>
      </w:tr>
      <w:tr w:rsidR="001F03B5" w:rsidRPr="003D7DC1" w:rsidTr="00D74ADA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5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4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. Загальнорозвивальні вправи в русі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31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(27 хв)</w:t>
            </w:r>
          </w:p>
        </w:tc>
      </w:tr>
      <w:tr w:rsidR="001F03B5" w:rsidRPr="003D7DC1" w:rsidTr="00D74ADA">
        <w:trPr>
          <w:trHeight w:val="3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.Правила техніки безпеки під час занять легкою атлетикою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Отримати зворотню ін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формацію.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Виправляти помилки. Надати дві спроби. Слідкувати за дихан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ням.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Ігровий метод органі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зації діяльності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студентів.</w:t>
            </w:r>
          </w:p>
        </w:tc>
      </w:tr>
      <w:tr w:rsidR="001F03B5" w:rsidRPr="003D7DC1" w:rsidTr="00D74ADA">
        <w:trPr>
          <w:trHeight w:val="14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pStyle w:val="ListParagraph"/>
              <w:numPr>
                <w:ilvl w:val="0"/>
                <w:numId w:val="4"/>
              </w:numPr>
              <w:spacing w:after="0" w:line="238" w:lineRule="exact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Спеціальні стрибкові вправи: </w:t>
            </w:r>
          </w:p>
          <w:p w:rsidR="001F03B5" w:rsidRPr="00D535AC" w:rsidRDefault="001F03B5" w:rsidP="00D535AC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—стрибок вгору з місця</w:t>
            </w:r>
          </w:p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Cs/>
                <w:sz w:val="24"/>
                <w:szCs w:val="28"/>
                <w:lang w:val="uk-UA" w:eastAsia="uk-UA"/>
              </w:rPr>
              <w:t>з двох ніг;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на одній нозі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на відстань;</w:t>
            </w:r>
          </w:p>
          <w:p w:rsidR="001F03B5" w:rsidRPr="00D535AC" w:rsidRDefault="001F03B5" w:rsidP="00D535AC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—багатоскоки на одній нозі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Стрибок у довжину з місця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Рівномірний біг 1500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5. Рухливі ігри та естафети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3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D74ADA">
        <w:trPr>
          <w:trHeight w:val="1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Шикування в шеренгу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5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Оцінити стрибки у довжину 3 місця</w:t>
            </w:r>
          </w:p>
        </w:tc>
      </w:tr>
      <w:tr w:rsidR="001F03B5" w:rsidRPr="003D7DC1" w:rsidTr="00D74ADA">
        <w:trPr>
          <w:trHeight w:val="1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1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23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</w:p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br w:type="page"/>
      </w:r>
    </w:p>
    <w:p w:rsidR="001F03B5" w:rsidRPr="00D535AC" w:rsidRDefault="001F03B5" w:rsidP="00D535AC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bCs/>
          <w:sz w:val="24"/>
          <w:szCs w:val="28"/>
          <w:lang w:val="uk-UA" w:eastAsia="uk-UA"/>
        </w:rPr>
        <w:t xml:space="preserve"> № 8</w:t>
      </w:r>
    </w:p>
    <w:p w:rsidR="001F03B5" w:rsidRPr="00D535AC" w:rsidRDefault="001F03B5" w:rsidP="00D535AC">
      <w:pPr>
        <w:spacing w:after="0" w:line="262" w:lineRule="exact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62" w:lineRule="exact"/>
        <w:ind w:right="26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спеціальні стрибкові вправи. </w:t>
      </w:r>
    </w:p>
    <w:p w:rsidR="001F03B5" w:rsidRPr="00D535AC" w:rsidRDefault="001F03B5" w:rsidP="00D535AC">
      <w:pPr>
        <w:spacing w:after="0" w:line="262" w:lineRule="exact"/>
        <w:ind w:right="26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стрибок у довжину з розбігу. </w:t>
      </w:r>
    </w:p>
    <w:p w:rsidR="001F03B5" w:rsidRPr="00D535AC" w:rsidRDefault="001F03B5" w:rsidP="00D535AC">
      <w:pPr>
        <w:spacing w:after="0" w:line="262" w:lineRule="exact"/>
        <w:ind w:right="26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естафетний біг 4 х 100 м. </w:t>
      </w:r>
    </w:p>
    <w:p w:rsidR="001F03B5" w:rsidRPr="00D535AC" w:rsidRDefault="001F03B5" w:rsidP="00D535AC">
      <w:pPr>
        <w:spacing w:after="0" w:line="262" w:lineRule="exact"/>
        <w:ind w:right="266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Рухливі ігри з бігом і стрибками. Місце проведення: шкільний майданчик.</w:t>
      </w:r>
    </w:p>
    <w:p w:rsidR="001F03B5" w:rsidRDefault="001F03B5" w:rsidP="00D535AC">
      <w:pPr>
        <w:spacing w:after="0" w:line="230" w:lineRule="exact"/>
        <w:ind w:right="24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рулетка, набивні м'ячі, пра порці.</w:t>
      </w:r>
    </w:p>
    <w:p w:rsidR="001F03B5" w:rsidRPr="00D535AC" w:rsidRDefault="001F03B5" w:rsidP="00D535AC">
      <w:pPr>
        <w:spacing w:after="0" w:line="230" w:lineRule="exact"/>
        <w:ind w:right="240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7"/>
        <w:gridCol w:w="4678"/>
      </w:tblGrid>
      <w:tr w:rsidR="001F03B5" w:rsidRPr="003D7DC1" w:rsidTr="00D74ADA">
        <w:trPr>
          <w:trHeight w:val="5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</w:t>
            </w: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  <w:t>вання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5" w:lineRule="exact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D74ADA">
        <w:trPr>
          <w:trHeight w:val="3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(14 хв)</w:t>
            </w:r>
          </w:p>
        </w:tc>
      </w:tr>
      <w:tr w:rsidR="001F03B5" w:rsidRPr="003D7DC1" w:rsidTr="00D74ADA">
        <w:trPr>
          <w:trHeight w:val="4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ний момент, при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 в шеренгу, рапорт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здоров'я. Фронтальний ме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тод організації діяльності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Слідкувати за чіткістю виконання</w:t>
            </w:r>
          </w:p>
        </w:tc>
      </w:tr>
      <w:tr w:rsidR="001F03B5" w:rsidRPr="003D7DC1" w:rsidTr="00D74ADA">
        <w:trPr>
          <w:trHeight w:val="2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5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Організовуючі вправи на міс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 хв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Загальнорозвивальні вправи в парах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31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(26 хв)</w:t>
            </w:r>
          </w:p>
        </w:tc>
      </w:tr>
      <w:tr w:rsidR="001F03B5" w:rsidRPr="008178AD" w:rsidTr="007742F4">
        <w:trPr>
          <w:trHeight w:val="15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Спеціальні стрибкові вправи: </w:t>
            </w:r>
          </w:p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вгору 3 місця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з двох ніг;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на одній нозі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на відстань;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—багатоскоки на одній нозі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Фронтальний ме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тод організації діяльності студентів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Пояснити, показати. Виправляти помилки повторним пояснен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ням, показом. Дотримуватися правил змагань із естафетного бігу, враховуючи зону передачі.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Ігровий метод органі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зації діяльності студентів.</w:t>
            </w:r>
          </w:p>
        </w:tc>
      </w:tr>
      <w:tr w:rsidR="001F03B5" w:rsidRPr="003D7DC1" w:rsidTr="007742F4">
        <w:trPr>
          <w:trHeight w:val="1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pStyle w:val="ListParagraph"/>
              <w:numPr>
                <w:ilvl w:val="0"/>
                <w:numId w:val="7"/>
              </w:numPr>
              <w:spacing w:after="0" w:line="238" w:lineRule="exact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Стрибок у довжину з розбігу способом «пригнувшись»:</w:t>
            </w:r>
          </w:p>
          <w:p w:rsidR="001F03B5" w:rsidRPr="00D535AC" w:rsidRDefault="001F03B5" w:rsidP="00D535AC">
            <w:pPr>
              <w:spacing w:after="0" w:line="238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«в кроці.» з 2, 3,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4, 5, 6, 8 кроків;</w:t>
            </w:r>
          </w:p>
          <w:p w:rsidR="001F03B5" w:rsidRPr="00D535AC" w:rsidRDefault="001F03B5" w:rsidP="00D535AC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—стрибок у довжину з 6—8 кроків розбігу з відштов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хуванням;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1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—стрибок «у кроці» з 2—3 бігових кроків та призем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ленням на махову ногу, в положенні «випад»;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—стрибок «у кроці» з 2—3 бігових кроків та призем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ленням на махову ногу, в положенні «випад»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1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Естафетний біг 4 х 100 м: </w:t>
            </w:r>
          </w:p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—техніка передачі та при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йому естафетної палички без попередніх рухів рука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ми;</w:t>
            </w:r>
          </w:p>
          <w:p w:rsidR="001F03B5" w:rsidRPr="00D535AC" w:rsidRDefault="001F03B5" w:rsidP="00D535AC">
            <w:pPr>
              <w:pStyle w:val="ListParagraph"/>
              <w:spacing w:after="0" w:line="240" w:lineRule="exact"/>
              <w:ind w:left="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 пробігання по дистанції із максимальною швид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кістю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5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Рухливі ігри з бігом і стриб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3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D74ADA">
        <w:trPr>
          <w:trHeight w:val="4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Шикування в шеренгу. Вправи на відновлення ди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2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Оцінити спеціальні стрибкові вправи</w:t>
            </w:r>
          </w:p>
        </w:tc>
      </w:tr>
      <w:tr w:rsidR="001F03B5" w:rsidRPr="003D7DC1" w:rsidTr="00D74ADA">
        <w:trPr>
          <w:trHeight w:val="3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rPr>
          <w:trHeight w:val="1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5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Default="001F03B5" w:rsidP="00D74ADA">
      <w:pPr>
        <w:rPr>
          <w:lang w:val="uk-UA" w:eastAsia="uk-UA"/>
        </w:rPr>
      </w:pPr>
    </w:p>
    <w:p w:rsidR="001F03B5" w:rsidRDefault="001F03B5" w:rsidP="00D74ADA">
      <w:pPr>
        <w:rPr>
          <w:lang w:val="uk-UA" w:eastAsia="uk-UA"/>
        </w:rPr>
      </w:pPr>
      <w:r>
        <w:rPr>
          <w:lang w:val="uk-UA" w:eastAsia="uk-UA"/>
        </w:rPr>
        <w:br w:type="page"/>
      </w:r>
    </w:p>
    <w:p w:rsidR="001F03B5" w:rsidRPr="00D535AC" w:rsidRDefault="001F03B5" w:rsidP="00D535AC">
      <w:pPr>
        <w:keepNext/>
        <w:keepLines/>
        <w:tabs>
          <w:tab w:val="left" w:pos="4417"/>
        </w:tabs>
        <w:spacing w:after="0" w:line="240" w:lineRule="auto"/>
        <w:outlineLvl w:val="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bCs/>
          <w:sz w:val="24"/>
          <w:szCs w:val="28"/>
          <w:lang w:val="uk-UA" w:eastAsia="uk-UA"/>
        </w:rPr>
        <w:t xml:space="preserve"> № 9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  <w:t>Дата</w:t>
      </w:r>
    </w:p>
    <w:p w:rsidR="001F03B5" w:rsidRPr="00D535AC" w:rsidRDefault="001F03B5" w:rsidP="00D535AC">
      <w:pPr>
        <w:spacing w:after="0" w:line="252" w:lineRule="exact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2" w:lineRule="exact"/>
        <w:ind w:right="24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Повторити спеціальні стрибкові вправи.</w:t>
      </w:r>
    </w:p>
    <w:p w:rsidR="001F03B5" w:rsidRPr="00D535AC" w:rsidRDefault="001F03B5" w:rsidP="00D535AC">
      <w:pPr>
        <w:spacing w:after="0" w:line="252" w:lineRule="exact"/>
        <w:ind w:right="24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 Повторити стрибок у довжину з розбігу. </w:t>
      </w:r>
    </w:p>
    <w:p w:rsidR="001F03B5" w:rsidRPr="00D535AC" w:rsidRDefault="001F03B5" w:rsidP="00D535AC">
      <w:pPr>
        <w:spacing w:after="0" w:line="252" w:lineRule="exact"/>
        <w:ind w:right="24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 xml:space="preserve">Повторити естафетний біг 4 х 100 м. </w:t>
      </w:r>
    </w:p>
    <w:p w:rsidR="001F03B5" w:rsidRPr="00D535AC" w:rsidRDefault="001F03B5" w:rsidP="00D535AC">
      <w:pPr>
        <w:spacing w:after="0" w:line="252" w:lineRule="exact"/>
        <w:ind w:right="246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Рухливі ігри з бігом і стрибками.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проведення: шкільний майданчик.</w:t>
      </w:r>
    </w:p>
    <w:p w:rsidR="001F03B5" w:rsidRDefault="001F03B5" w:rsidP="00D535AC">
      <w:pPr>
        <w:spacing w:after="0" w:line="228" w:lineRule="exact"/>
        <w:ind w:right="6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рулетка, набивні м'ячі, прапорці.</w:t>
      </w:r>
    </w:p>
    <w:p w:rsidR="001F03B5" w:rsidRPr="00D535AC" w:rsidRDefault="001F03B5" w:rsidP="00D535AC">
      <w:pPr>
        <w:spacing w:after="0" w:line="228" w:lineRule="exact"/>
        <w:ind w:right="60"/>
        <w:rPr>
          <w:rFonts w:ascii="Times New Roman" w:hAnsi="Times New Roman"/>
          <w:sz w:val="24"/>
          <w:szCs w:val="28"/>
          <w:lang w:val="uk-UA" w:eastAsia="ru-RU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1"/>
        <w:gridCol w:w="1494"/>
        <w:gridCol w:w="64"/>
        <w:gridCol w:w="4617"/>
        <w:gridCol w:w="106"/>
      </w:tblGrid>
      <w:tr w:rsidR="001F03B5" w:rsidRPr="003D7DC1" w:rsidTr="003D7DC1">
        <w:trPr>
          <w:gridAfter w:val="1"/>
          <w:wAfter w:w="108" w:type="dxa"/>
          <w:trHeight w:val="355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494" w:type="dxa"/>
          </w:tcPr>
          <w:p w:rsidR="001F03B5" w:rsidRPr="003D7DC1" w:rsidRDefault="001F03B5" w:rsidP="003D7DC1">
            <w:pPr>
              <w:spacing w:after="0" w:line="240" w:lineRule="exact"/>
              <w:ind w:right="12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Дозування</w:t>
            </w:r>
          </w:p>
        </w:tc>
        <w:tc>
          <w:tcPr>
            <w:tcW w:w="4743" w:type="dxa"/>
            <w:gridSpan w:val="2"/>
          </w:tcPr>
          <w:p w:rsidR="001F03B5" w:rsidRPr="003D7DC1" w:rsidRDefault="001F03B5" w:rsidP="003D7DC1">
            <w:pPr>
              <w:spacing w:after="0" w:line="240" w:lineRule="exact"/>
              <w:ind w:right="360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 - методичні вказівки</w:t>
            </w:r>
          </w:p>
        </w:tc>
      </w:tr>
      <w:tr w:rsidR="001F03B5" w:rsidRPr="003D7DC1" w:rsidTr="003D7DC1">
        <w:trPr>
          <w:gridAfter w:val="1"/>
          <w:wAfter w:w="108" w:type="dxa"/>
          <w:trHeight w:val="122"/>
        </w:trPr>
        <w:tc>
          <w:tcPr>
            <w:tcW w:w="10632" w:type="dxa"/>
            <w:gridSpan w:val="4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Підготовча частина (14 хв)</w:t>
            </w:r>
          </w:p>
        </w:tc>
      </w:tr>
      <w:tr w:rsidR="001F03B5" w:rsidRPr="003D7DC1" w:rsidTr="003D7DC1">
        <w:trPr>
          <w:gridAfter w:val="1"/>
          <w:wAfter w:w="108" w:type="dxa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40" w:lineRule="exact"/>
              <w:ind w:right="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вання в шеренгу, рапорт</w:t>
            </w:r>
          </w:p>
        </w:tc>
        <w:tc>
          <w:tcPr>
            <w:tcW w:w="14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4743" w:type="dxa"/>
            <w:gridSpan w:val="2"/>
            <w:vMerge w:val="restart"/>
          </w:tcPr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Перевірити стан спор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 стан здоров'я. Фронтальний ме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.</w:t>
            </w:r>
          </w:p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Слідкувати за чіткістю виконання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gridAfter w:val="1"/>
          <w:wAfter w:w="108" w:type="dxa"/>
          <w:trHeight w:val="261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4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743" w:type="dxa"/>
            <w:gridSpan w:val="2"/>
            <w:vMerge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gridAfter w:val="1"/>
          <w:wAfter w:w="108" w:type="dxa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42" w:lineRule="exact"/>
              <w:ind w:right="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Організовуючі вправи на місці</w:t>
            </w:r>
          </w:p>
        </w:tc>
        <w:tc>
          <w:tcPr>
            <w:tcW w:w="14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 хв</w:t>
            </w:r>
          </w:p>
        </w:tc>
        <w:tc>
          <w:tcPr>
            <w:tcW w:w="4743" w:type="dxa"/>
            <w:gridSpan w:val="2"/>
            <w:vMerge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gridAfter w:val="1"/>
          <w:wAfter w:w="108" w:type="dxa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38" w:lineRule="exact"/>
              <w:ind w:right="2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Загальнорозвивальні вправи в парах</w:t>
            </w:r>
          </w:p>
        </w:tc>
        <w:tc>
          <w:tcPr>
            <w:tcW w:w="1494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4743" w:type="dxa"/>
            <w:gridSpan w:val="2"/>
            <w:vMerge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gridAfter w:val="1"/>
          <w:wAfter w:w="108" w:type="dxa"/>
        </w:trPr>
        <w:tc>
          <w:tcPr>
            <w:tcW w:w="10632" w:type="dxa"/>
            <w:gridSpan w:val="4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(26 хв)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8178AD" w:rsidTr="003D7DC1">
        <w:trPr>
          <w:gridAfter w:val="1"/>
          <w:wAfter w:w="108" w:type="dxa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38" w:lineRule="exact"/>
              <w:ind w:right="12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Спеціальні стрибкові впра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ви:</w:t>
            </w:r>
          </w:p>
          <w:p w:rsidR="001F03B5" w:rsidRPr="003D7DC1" w:rsidRDefault="001F03B5" w:rsidP="003D7DC1">
            <w:pPr>
              <w:spacing w:after="0" w:line="238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вгору з місця</w:t>
            </w:r>
          </w:p>
          <w:p w:rsidR="001F03B5" w:rsidRPr="003D7DC1" w:rsidRDefault="001F03B5" w:rsidP="003D7DC1">
            <w:pPr>
              <w:spacing w:after="0" w:line="238" w:lineRule="exact"/>
              <w:ind w:right="50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 двох ніг;</w:t>
            </w:r>
          </w:p>
          <w:p w:rsidR="001F03B5" w:rsidRPr="003D7DC1" w:rsidRDefault="001F03B5" w:rsidP="003D7DC1">
            <w:pPr>
              <w:spacing w:after="0" w:line="238" w:lineRule="exact"/>
              <w:ind w:right="50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—стрибки на одній нозі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на відстань;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—багатоскоки на одній нозі</w:t>
            </w:r>
          </w:p>
        </w:tc>
        <w:tc>
          <w:tcPr>
            <w:tcW w:w="1559" w:type="dxa"/>
            <w:gridSpan w:val="2"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5 хв</w:t>
            </w:r>
          </w:p>
        </w:tc>
        <w:tc>
          <w:tcPr>
            <w:tcW w:w="4678" w:type="dxa"/>
            <w:vMerge w:val="restart"/>
          </w:tcPr>
          <w:p w:rsidR="001F03B5" w:rsidRPr="003D7DC1" w:rsidRDefault="001F03B5" w:rsidP="003D7DC1">
            <w:pPr>
              <w:spacing w:after="0" w:line="240" w:lineRule="exact"/>
              <w:ind w:right="6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Фронтальний ме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.</w:t>
            </w:r>
          </w:p>
          <w:p w:rsidR="001F03B5" w:rsidRPr="003D7DC1" w:rsidRDefault="001F03B5" w:rsidP="003D7DC1">
            <w:pPr>
              <w:spacing w:after="0" w:line="240" w:lineRule="exact"/>
              <w:ind w:right="6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Пояснити, показати. Виправляти помилки повторним пояснен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ням, показом. Дотримуватися правил змагань із естафетного бігу, враховуючи зону передачі.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Ігровий мет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од органі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зації діяльності студентів.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gridAfter w:val="1"/>
          <w:wAfter w:w="108" w:type="dxa"/>
        </w:trPr>
        <w:tc>
          <w:tcPr>
            <w:tcW w:w="4395" w:type="dxa"/>
          </w:tcPr>
          <w:p w:rsidR="001F03B5" w:rsidRPr="003D7DC1" w:rsidRDefault="001F03B5" w:rsidP="003D7DC1">
            <w:pPr>
              <w:spacing w:after="0" w:line="238" w:lineRule="exact"/>
              <w:ind w:right="12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2.Стрибок у довжину з розбігу способом «пригнувшись»: </w:t>
            </w:r>
          </w:p>
          <w:p w:rsidR="001F03B5" w:rsidRPr="003D7DC1" w:rsidRDefault="001F03B5" w:rsidP="003D7DC1">
            <w:pPr>
              <w:spacing w:after="0" w:line="238" w:lineRule="exact"/>
              <w:ind w:right="12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«в кроці» з 2, З,</w:t>
            </w:r>
          </w:p>
          <w:p w:rsidR="001F03B5" w:rsidRPr="003D7DC1" w:rsidRDefault="001F03B5" w:rsidP="003D7DC1">
            <w:pPr>
              <w:spacing w:after="0" w:line="238" w:lineRule="exact"/>
              <w:ind w:right="12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4, 5, 6, 8 кроків; </w:t>
            </w:r>
          </w:p>
          <w:p w:rsidR="001F03B5" w:rsidRPr="003D7DC1" w:rsidRDefault="001F03B5" w:rsidP="003D7DC1">
            <w:pPr>
              <w:spacing w:after="0" w:line="238" w:lineRule="exact"/>
              <w:ind w:right="12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—стрибок у довжину з 6—8 кроків розбігу з відштов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хуванням;</w:t>
            </w:r>
          </w:p>
          <w:p w:rsidR="001F03B5" w:rsidRPr="003D7DC1" w:rsidRDefault="001F03B5" w:rsidP="003D7DC1">
            <w:pPr>
              <w:spacing w:after="0" w:line="238" w:lineRule="exact"/>
              <w:ind w:right="12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—стрибок «у кроці» з 2—З бігових кроків та призем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ленням на махову ногу, в положенні «випад»</w:t>
            </w:r>
          </w:p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8хв</w:t>
            </w:r>
          </w:p>
        </w:tc>
        <w:tc>
          <w:tcPr>
            <w:tcW w:w="4678" w:type="dxa"/>
            <w:vMerge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D74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ind w:right="30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Естафетний біг 4 х 100 м:</w:t>
            </w:r>
          </w:p>
          <w:p w:rsidR="001F03B5" w:rsidRPr="00D535AC" w:rsidRDefault="001F03B5" w:rsidP="00D535AC">
            <w:pPr>
              <w:spacing w:after="0" w:line="240" w:lineRule="exact"/>
              <w:ind w:right="30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—техніка передачі та при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йому естафетної палички без попередніх рухів ру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ками;</w:t>
            </w:r>
          </w:p>
          <w:p w:rsidR="001F03B5" w:rsidRPr="00D535AC" w:rsidRDefault="001F03B5" w:rsidP="00D535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—п—пробігання по дистанції із максимальною швид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кістю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5" w:lineRule="exact"/>
              <w:ind w:right="30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Рухливі ігри з бігом і стриб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D74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Шикування в шеренгу. Вправи на відновлення ди</w:t>
            </w: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ind w:right="460"/>
              <w:jc w:val="righ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Оцінити спеціальні стрибкові вправи</w:t>
            </w:r>
          </w:p>
        </w:tc>
      </w:tr>
      <w:tr w:rsidR="001F03B5" w:rsidRPr="003D7DC1" w:rsidTr="00D74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ind w:right="30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D74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D535AC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D535AC" w:rsidRDefault="001F03B5" w:rsidP="00D53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br w:type="page"/>
      </w:r>
    </w:p>
    <w:p w:rsidR="001F03B5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 w:eastAsia="uk-UA"/>
        </w:rPr>
      </w:pPr>
    </w:p>
    <w:p w:rsidR="001F03B5" w:rsidRPr="00D535AC" w:rsidRDefault="001F03B5" w:rsidP="00D535AC">
      <w:pPr>
        <w:keepNext/>
        <w:keepLines/>
        <w:tabs>
          <w:tab w:val="left" w:pos="4451"/>
          <w:tab w:val="left" w:leader="underscore" w:pos="6098"/>
          <w:tab w:val="left" w:leader="underscore" w:pos="6366"/>
        </w:tabs>
        <w:spacing w:after="0" w:line="240" w:lineRule="auto"/>
        <w:outlineLvl w:val="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8"/>
          <w:lang w:val="uk-UA" w:eastAsia="uk-UA"/>
        </w:rPr>
        <w:t>План-конспект заняття</w:t>
      </w:r>
      <w:r w:rsidRPr="00D535AC">
        <w:rPr>
          <w:rFonts w:ascii="Times New Roman" w:hAnsi="Times New Roman"/>
          <w:b/>
          <w:bCs/>
          <w:sz w:val="24"/>
          <w:szCs w:val="28"/>
          <w:lang w:val="uk-UA" w:eastAsia="uk-UA"/>
        </w:rPr>
        <w:t xml:space="preserve"> № 10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  <w:t>Дата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</w:r>
      <w:r w:rsidRPr="00D535AC">
        <w:rPr>
          <w:rFonts w:ascii="Times New Roman" w:hAnsi="Times New Roman"/>
          <w:sz w:val="24"/>
          <w:szCs w:val="28"/>
          <w:lang w:val="uk-UA" w:eastAsia="uk-UA"/>
        </w:rPr>
        <w:tab/>
      </w:r>
    </w:p>
    <w:p w:rsidR="001F03B5" w:rsidRPr="00D535AC" w:rsidRDefault="001F03B5" w:rsidP="00D535AC">
      <w:pPr>
        <w:spacing w:after="0" w:line="254" w:lineRule="exact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Завдання:</w:t>
      </w:r>
    </w:p>
    <w:p w:rsidR="001F03B5" w:rsidRPr="00D535AC" w:rsidRDefault="001F03B5" w:rsidP="00D535AC">
      <w:pPr>
        <w:spacing w:after="0" w:line="254" w:lineRule="exact"/>
        <w:ind w:right="1100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Повторити спеціальні стрибкові вправи. Повторити стрибок у висоту способом «переступання». Рівномірний біг до 1000 м. Рухливі ігри та естафети.</w:t>
      </w:r>
    </w:p>
    <w:p w:rsidR="001F03B5" w:rsidRPr="00D535AC" w:rsidRDefault="001F03B5" w:rsidP="00D535AC">
      <w:pPr>
        <w:spacing w:after="0" w:line="240" w:lineRule="auto"/>
        <w:rPr>
          <w:rFonts w:ascii="Times New Roman" w:hAnsi="Times New Roman"/>
          <w:sz w:val="24"/>
          <w:szCs w:val="28"/>
          <w:lang w:val="uk-UA" w:eastAsia="ru-RU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Місце проведення: шкільний майданчик.</w:t>
      </w:r>
    </w:p>
    <w:p w:rsidR="001F03B5" w:rsidRDefault="001F03B5" w:rsidP="00D535AC">
      <w:pPr>
        <w:spacing w:after="0"/>
        <w:rPr>
          <w:rFonts w:ascii="Times New Roman" w:hAnsi="Times New Roman"/>
          <w:sz w:val="24"/>
          <w:szCs w:val="28"/>
          <w:lang w:val="uk-UA" w:eastAsia="uk-UA"/>
        </w:rPr>
      </w:pPr>
      <w:r w:rsidRPr="00D535AC">
        <w:rPr>
          <w:rFonts w:ascii="Times New Roman" w:hAnsi="Times New Roman"/>
          <w:sz w:val="24"/>
          <w:szCs w:val="28"/>
          <w:lang w:val="uk-UA" w:eastAsia="uk-UA"/>
        </w:rPr>
        <w:t>Інвентар: свисток, секундомір, гранати, м'ячі, обручі, пра</w:t>
      </w:r>
      <w:r w:rsidRPr="00D535AC">
        <w:rPr>
          <w:rFonts w:ascii="Times New Roman" w:hAnsi="Times New Roman"/>
          <w:sz w:val="24"/>
          <w:szCs w:val="28"/>
          <w:lang w:val="uk-UA" w:eastAsia="uk-UA"/>
        </w:rPr>
        <w:softHyphen/>
        <w:t>порці.</w:t>
      </w:r>
    </w:p>
    <w:p w:rsidR="001F03B5" w:rsidRPr="00D535AC" w:rsidRDefault="001F03B5" w:rsidP="00D535AC">
      <w:pPr>
        <w:spacing w:after="0"/>
        <w:rPr>
          <w:rFonts w:ascii="Times New Roman" w:hAnsi="Times New Roman"/>
          <w:sz w:val="24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1"/>
        <w:gridCol w:w="3082"/>
        <w:gridCol w:w="3082"/>
      </w:tblGrid>
      <w:tr w:rsidR="001F03B5" w:rsidRPr="003D7DC1" w:rsidTr="003D7DC1">
        <w:trPr>
          <w:trHeight w:val="477"/>
        </w:trPr>
        <w:tc>
          <w:tcPr>
            <w:tcW w:w="308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Зміст заняття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Дозування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exact"/>
              <w:ind w:right="36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3D7DC1">
        <w:tc>
          <w:tcPr>
            <w:tcW w:w="9245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Підготовча частина (14 хв)</w:t>
            </w: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Організацій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ний момент, при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вітання з групою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, шикуван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ня в шеренгу, рапорт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3082" w:type="dxa"/>
            <w:vMerge w:val="restart"/>
          </w:tcPr>
          <w:p w:rsidR="001F03B5" w:rsidRPr="003D7DC1" w:rsidRDefault="001F03B5" w:rsidP="003D7DC1">
            <w:pPr>
              <w:spacing w:after="0" w:line="240" w:lineRule="exact"/>
              <w:ind w:right="4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ити стан спортивної форми студентів 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з стан здоров'я —</w:t>
            </w: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 xml:space="preserve"> ви</w:t>
            </w: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softHyphen/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мірювання пульсу, Фронтальний метод  організації діяльності</w:t>
            </w:r>
          </w:p>
          <w:p w:rsidR="001F03B5" w:rsidRPr="003D7DC1" w:rsidRDefault="001F03B5" w:rsidP="003D7DC1">
            <w:pPr>
              <w:spacing w:after="0" w:line="235" w:lineRule="exact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Дотримуватися техніки безпеки</w:t>
            </w:r>
          </w:p>
          <w:p w:rsidR="001F03B5" w:rsidRPr="003D7DC1" w:rsidRDefault="001F03B5" w:rsidP="003D7DC1">
            <w:pPr>
              <w:spacing w:after="0" w:line="240" w:lineRule="exact"/>
              <w:ind w:right="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2. Повідомлення завдань заняття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</w:tc>
        <w:tc>
          <w:tcPr>
            <w:tcW w:w="3082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441"/>
        </w:trPr>
        <w:tc>
          <w:tcPr>
            <w:tcW w:w="308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Організовуючі вправи на міс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ці та в русі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 хв</w:t>
            </w:r>
          </w:p>
        </w:tc>
        <w:tc>
          <w:tcPr>
            <w:tcW w:w="3082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448"/>
        </w:trPr>
        <w:tc>
          <w:tcPr>
            <w:tcW w:w="308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Загальнорозвивальні вправи в парах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3082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303"/>
        </w:trPr>
        <w:tc>
          <w:tcPr>
            <w:tcW w:w="9245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Основна частина (26 хв)</w:t>
            </w: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spacing w:after="0" w:line="238" w:lineRule="exact"/>
              <w:ind w:right="8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1. Спеціальні стрибкові вправи: —стрибки вгору з місця</w:t>
            </w:r>
          </w:p>
          <w:p w:rsidR="001F03B5" w:rsidRPr="003D7DC1" w:rsidRDefault="001F03B5" w:rsidP="003D7DC1">
            <w:pPr>
              <w:spacing w:after="0" w:line="238" w:lineRule="exact"/>
              <w:ind w:right="52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з двох ніг; </w:t>
            </w:r>
          </w:p>
          <w:p w:rsidR="001F03B5" w:rsidRPr="003D7DC1" w:rsidRDefault="001F03B5" w:rsidP="003D7DC1">
            <w:pPr>
              <w:spacing w:after="0" w:line="238" w:lineRule="exact"/>
              <w:ind w:right="52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—стрибки на одній нозі</w:t>
            </w:r>
          </w:p>
          <w:p w:rsidR="001F03B5" w:rsidRPr="003D7DC1" w:rsidRDefault="001F03B5" w:rsidP="003D7DC1">
            <w:pPr>
              <w:spacing w:after="0" w:line="238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на відстань; </w:t>
            </w:r>
          </w:p>
          <w:p w:rsidR="001F03B5" w:rsidRPr="003D7DC1" w:rsidRDefault="001F03B5" w:rsidP="003D7DC1">
            <w:pPr>
              <w:spacing w:after="0" w:line="238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—багатоскоки на одній нозі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5 хв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082" w:type="dxa"/>
            <w:vMerge w:val="restart"/>
          </w:tcPr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Виправляти помилки. Фронтальний метод організації діяльності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студентів</w:t>
            </w:r>
          </w:p>
          <w:p w:rsidR="001F03B5" w:rsidRPr="003D7DC1" w:rsidRDefault="001F03B5" w:rsidP="003D7DC1">
            <w:pPr>
              <w:spacing w:after="0" w:line="240" w:lineRule="exact"/>
              <w:ind w:right="6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Пояснити,показати. </w:t>
            </w:r>
          </w:p>
          <w:p w:rsidR="001F03B5" w:rsidRPr="003D7DC1" w:rsidRDefault="001F03B5" w:rsidP="003D7DC1">
            <w:pPr>
              <w:spacing w:after="0" w:line="240" w:lineRule="exact"/>
              <w:ind w:right="6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Слідкувати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за темпом і ритмом бігу.</w:t>
            </w:r>
          </w:p>
          <w:p w:rsidR="001F03B5" w:rsidRPr="003D7DC1" w:rsidRDefault="001F03B5" w:rsidP="003D7DC1">
            <w:pPr>
              <w:spacing w:after="0" w:line="240" w:lineRule="exact"/>
              <w:ind w:right="60"/>
              <w:jc w:val="both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Ігровий мет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од органі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зації діяльності студентів</w:t>
            </w:r>
          </w:p>
          <w:p w:rsidR="001F03B5" w:rsidRPr="003D7DC1" w:rsidRDefault="001F03B5" w:rsidP="003D7DC1">
            <w:pPr>
              <w:spacing w:after="0" w:line="240" w:lineRule="exact"/>
              <w:ind w:right="60"/>
              <w:jc w:val="both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Стрибок у довжину з розбігу способом «переступання»: </w:t>
            </w:r>
          </w:p>
          <w:p w:rsidR="001F03B5" w:rsidRPr="003D7DC1" w:rsidRDefault="001F03B5" w:rsidP="003D7D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—відштовхування у стрибку способом «переступання»;</w:t>
            </w:r>
          </w:p>
          <w:p w:rsidR="001F03B5" w:rsidRPr="003D7DC1" w:rsidRDefault="001F03B5" w:rsidP="003D7D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 —розбіг із 3—4 кроків із від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штовхуванням ; </w:t>
            </w:r>
          </w:p>
          <w:p w:rsidR="001F03B5" w:rsidRPr="003D7DC1" w:rsidRDefault="001F03B5" w:rsidP="003D7D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—подолання планки й при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 xml:space="preserve">землення; </w:t>
            </w:r>
          </w:p>
          <w:p w:rsidR="001F03B5" w:rsidRPr="003D7DC1" w:rsidRDefault="001F03B5" w:rsidP="003D7D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—відштовхування з розбігом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8 хв</w:t>
            </w:r>
          </w:p>
        </w:tc>
        <w:tc>
          <w:tcPr>
            <w:tcW w:w="3082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spacing w:after="0" w:line="242" w:lineRule="exact"/>
              <w:ind w:right="34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3. Рівномірний біг до 1000 м (без урахування часу)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7 хв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3082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rPr>
          <w:trHeight w:val="309"/>
        </w:trPr>
        <w:tc>
          <w:tcPr>
            <w:tcW w:w="3081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4. Рухливі ігри та естафети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6 хв</w:t>
            </w:r>
          </w:p>
        </w:tc>
        <w:tc>
          <w:tcPr>
            <w:tcW w:w="3082" w:type="dxa"/>
            <w:vMerge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</w:p>
        </w:tc>
      </w:tr>
      <w:tr w:rsidR="001F03B5" w:rsidRPr="003D7DC1" w:rsidTr="003D7DC1">
        <w:tc>
          <w:tcPr>
            <w:tcW w:w="9245" w:type="dxa"/>
            <w:gridSpan w:val="3"/>
          </w:tcPr>
          <w:p w:rsidR="001F03B5" w:rsidRPr="003D7DC1" w:rsidRDefault="001F03B5" w:rsidP="003D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b/>
                <w:bCs/>
                <w:sz w:val="24"/>
                <w:szCs w:val="28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Шикування в шеренгу. Вправи на відновлення ди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softHyphen/>
              <w:t>хання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У повільному темпі.</w:t>
            </w:r>
            <w:r w:rsidRPr="003D7DC1">
              <w:rPr>
                <w:rFonts w:ascii="Times New Roman" w:hAnsi="Times New Roman"/>
                <w:sz w:val="24"/>
                <w:szCs w:val="28"/>
                <w:lang w:val="uk-UA" w:eastAsia="ru-RU"/>
              </w:rPr>
              <w:t xml:space="preserve"> </w:t>
            </w:r>
          </w:p>
          <w:p w:rsidR="001F03B5" w:rsidRPr="003D7DC1" w:rsidRDefault="001F03B5" w:rsidP="003D7DC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Оцінити загальнорозвивальні вправи в парах.</w:t>
            </w: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0" w:right="80" w:firstLine="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 xml:space="preserve">Підбиття підсумків </w:t>
            </w:r>
            <w:r>
              <w:rPr>
                <w:rFonts w:ascii="Times New Roman" w:hAnsi="Times New Roman"/>
                <w:sz w:val="24"/>
                <w:szCs w:val="28"/>
                <w:lang w:val="uk-UA" w:eastAsia="uk-UA"/>
              </w:rPr>
              <w:t>заняття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2 хв</w:t>
            </w:r>
          </w:p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1F03B5" w:rsidRPr="003D7DC1" w:rsidTr="003D7DC1">
        <w:tc>
          <w:tcPr>
            <w:tcW w:w="3081" w:type="dxa"/>
          </w:tcPr>
          <w:p w:rsidR="001F03B5" w:rsidRPr="003D7DC1" w:rsidRDefault="001F03B5" w:rsidP="003D7DC1">
            <w:pPr>
              <w:pStyle w:val="ListParagraph"/>
              <w:numPr>
                <w:ilvl w:val="0"/>
                <w:numId w:val="2"/>
              </w:numPr>
              <w:spacing w:after="0" w:line="240" w:lineRule="exact"/>
              <w:ind w:left="0" w:right="80" w:firstLine="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Пояснення домашнього завдання</w:t>
            </w:r>
          </w:p>
        </w:tc>
        <w:tc>
          <w:tcPr>
            <w:tcW w:w="3082" w:type="dxa"/>
          </w:tcPr>
          <w:p w:rsidR="001F03B5" w:rsidRPr="003D7DC1" w:rsidRDefault="001F03B5" w:rsidP="003D7D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8"/>
                <w:lang w:val="uk-UA" w:eastAsia="uk-UA"/>
              </w:rPr>
              <w:t>1 хв</w:t>
            </w:r>
          </w:p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082" w:type="dxa"/>
          </w:tcPr>
          <w:p w:rsidR="001F03B5" w:rsidRPr="003D7DC1" w:rsidRDefault="001F03B5" w:rsidP="003D7DC1">
            <w:pPr>
              <w:spacing w:after="0" w:line="240" w:lineRule="exact"/>
              <w:ind w:right="80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</w:tr>
    </w:tbl>
    <w:p w:rsidR="001F03B5" w:rsidRPr="00D535AC" w:rsidRDefault="001F03B5" w:rsidP="00D535AC">
      <w:pPr>
        <w:spacing w:after="0" w:line="240" w:lineRule="exact"/>
        <w:ind w:right="80"/>
        <w:rPr>
          <w:rFonts w:ascii="Times New Roman" w:hAnsi="Times New Roman"/>
          <w:sz w:val="24"/>
          <w:szCs w:val="28"/>
          <w:lang w:val="uk-UA" w:eastAsia="ru-RU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  <w:bookmarkStart w:id="2" w:name="bookmark0"/>
    </w:p>
    <w:p w:rsidR="001F03B5" w:rsidRPr="00B0176B" w:rsidRDefault="001F03B5" w:rsidP="00D74ADA">
      <w:pPr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uk-UA"/>
        </w:rPr>
        <w:t>План-конспект заняття</w:t>
      </w:r>
      <w:r w:rsidRPr="00B0176B">
        <w:rPr>
          <w:rFonts w:ascii="Times New Roman" w:hAnsi="Times New Roman"/>
          <w:b/>
          <w:sz w:val="28"/>
          <w:lang w:val="uk-UA" w:eastAsia="uk-UA"/>
        </w:rPr>
        <w:t xml:space="preserve"> № 11</w:t>
      </w:r>
      <w:bookmarkEnd w:id="2"/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bookmarkStart w:id="3" w:name="bookmark1"/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Завдання:</w:t>
      </w:r>
      <w:bookmarkEnd w:id="3"/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 w:right="1060" w:firstLine="44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Повторити спеціальні стрибкові вправи. 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 w:right="1060" w:firstLine="44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Повторити стрибок у висоту способом «переступання». 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 w:right="1060" w:firstLine="44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Рівномірний біг до 1500 м.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 w:right="1060" w:firstLine="44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Рухливі ігри та естафети. 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 w:right="1060" w:firstLine="4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шкільний майданчик.</w:t>
      </w:r>
    </w:p>
    <w:p w:rsidR="001F03B5" w:rsidRDefault="001F03B5" w:rsidP="00D74ADA">
      <w:pPr>
        <w:tabs>
          <w:tab w:val="left" w:pos="0"/>
        </w:tabs>
        <w:spacing w:after="0" w:line="240" w:lineRule="auto"/>
        <w:ind w:left="2000" w:right="140" w:hanging="102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свисток, секундомір, гранати, м'ячі, обручі, пра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softHyphen/>
        <w:t>порці.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00" w:right="140" w:hanging="102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564"/>
        <w:gridCol w:w="4966"/>
      </w:tblGrid>
      <w:tr w:rsidR="001F03B5" w:rsidRPr="003D7DC1" w:rsidTr="002124E2">
        <w:tc>
          <w:tcPr>
            <w:tcW w:w="3398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564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Дозування</w:t>
            </w:r>
          </w:p>
        </w:tc>
        <w:tc>
          <w:tcPr>
            <w:tcW w:w="4966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20" w:right="3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c>
          <w:tcPr>
            <w:tcW w:w="9928" w:type="dxa"/>
            <w:gridSpan w:val="3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(14 хв)</w:t>
            </w:r>
          </w:p>
        </w:tc>
      </w:tr>
      <w:tr w:rsidR="001F03B5" w:rsidRPr="003D7DC1" w:rsidTr="002124E2">
        <w:trPr>
          <w:trHeight w:val="543"/>
        </w:trPr>
        <w:tc>
          <w:tcPr>
            <w:tcW w:w="3398" w:type="dxa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 момент, при- иітання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шикуван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 в шеренгу, рапорт</w:t>
            </w:r>
          </w:p>
        </w:tc>
        <w:tc>
          <w:tcPr>
            <w:tcW w:w="1564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966" w:type="dxa"/>
            <w:vMerge w:val="restart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 — ви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мірювання пульсу. Фронтальний метод організаці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Дотримуватися техні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ки безпеки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rPr>
          <w:trHeight w:val="225"/>
        </w:trPr>
        <w:tc>
          <w:tcPr>
            <w:tcW w:w="3398" w:type="dxa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564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4966" w:type="dxa"/>
            <w:vMerge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c>
          <w:tcPr>
            <w:tcW w:w="3398" w:type="dxa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-108" w:right="6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Організовуючі вправи на міс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ці та в русі</w:t>
            </w:r>
          </w:p>
        </w:tc>
        <w:tc>
          <w:tcPr>
            <w:tcW w:w="1564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хв</w:t>
            </w:r>
          </w:p>
        </w:tc>
        <w:tc>
          <w:tcPr>
            <w:tcW w:w="4966" w:type="dxa"/>
            <w:vMerge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c>
          <w:tcPr>
            <w:tcW w:w="3398" w:type="dxa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spacing w:after="0" w:line="240" w:lineRule="auto"/>
              <w:ind w:left="-108" w:right="6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Загальнорозвивальні вправи в парах</w:t>
            </w:r>
          </w:p>
        </w:tc>
        <w:tc>
          <w:tcPr>
            <w:tcW w:w="1564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хв</w:t>
            </w:r>
          </w:p>
        </w:tc>
        <w:tc>
          <w:tcPr>
            <w:tcW w:w="4966" w:type="dxa"/>
            <w:vMerge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c>
          <w:tcPr>
            <w:tcW w:w="9928" w:type="dxa"/>
            <w:gridSpan w:val="3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(26 хв)</w:t>
            </w:r>
          </w:p>
        </w:tc>
      </w:tr>
      <w:tr w:rsidR="001F03B5" w:rsidRPr="003D7DC1" w:rsidTr="002124E2">
        <w:tc>
          <w:tcPr>
            <w:tcW w:w="3398" w:type="dxa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ind w:left="-108" w:right="6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(Спеціальні стрибкові вправи: Г "-стрибки вгору з місця .і двох ніг; - стрибки на одній нозі на відстань; багатоскоки на одній нозі</w:t>
            </w:r>
          </w:p>
        </w:tc>
        <w:tc>
          <w:tcPr>
            <w:tcW w:w="1564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4966" w:type="dxa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Виправляти помилки.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Пояснити, показати.</w:t>
            </w: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Стрибок у довжину з розбігу способом «переступання»: —відштовхування у стрибку способом «переступання»; —розбіг із 3—4 кроків із від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штовхуванням; —подолання планки й при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землення; —відштовхування з розбігом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Слідкувати за темпом і ритмом бігу. Ігровий метод органі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Рівномірний біг до 1500 м (без урахування часу)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 хв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Рухливі ігри та естафети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хв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Заключна частина Ґ5 хв)</w:t>
            </w: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Шикування в шеренгу. Впра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ви на відновлення дихання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повільному темпі. Оцінити загальнороз- , вивальні вправи в па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рах</w:t>
            </w: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Default="001F03B5" w:rsidP="00D74ADA">
      <w:pPr>
        <w:keepNext/>
        <w:keepLines/>
        <w:tabs>
          <w:tab w:val="left" w:pos="0"/>
          <w:tab w:val="left" w:pos="4431"/>
          <w:tab w:val="left" w:leader="underscore" w:pos="6519"/>
          <w:tab w:val="left" w:leader="underscore" w:pos="6562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31"/>
          <w:tab w:val="left" w:leader="underscore" w:pos="6519"/>
          <w:tab w:val="left" w:leader="underscore" w:pos="6562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31"/>
          <w:tab w:val="left" w:leader="underscore" w:pos="6519"/>
          <w:tab w:val="left" w:leader="underscore" w:pos="6562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31"/>
          <w:tab w:val="left" w:leader="underscore" w:pos="6519"/>
          <w:tab w:val="left" w:leader="underscore" w:pos="6562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Pr="00B0176B" w:rsidRDefault="001F03B5" w:rsidP="00D74ADA">
      <w:pPr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uk-UA"/>
        </w:rPr>
        <w:t>План-конспект заняття</w:t>
      </w:r>
      <w:r w:rsidRPr="00B0176B">
        <w:rPr>
          <w:rFonts w:ascii="Times New Roman" w:hAnsi="Times New Roman"/>
          <w:b/>
          <w:sz w:val="28"/>
          <w:lang w:val="uk-UA" w:eastAsia="uk-UA"/>
        </w:rPr>
        <w:t xml:space="preserve"> № 12</w:t>
      </w:r>
      <w:r w:rsidRPr="00B0176B">
        <w:rPr>
          <w:rFonts w:ascii="Times New Roman" w:hAnsi="Times New Roman"/>
          <w:sz w:val="28"/>
          <w:lang w:val="uk-UA" w:eastAsia="uk-UA"/>
        </w:rPr>
        <w:tab/>
        <w:t>Дата</w:t>
      </w:r>
      <w:r w:rsidRPr="00B0176B">
        <w:rPr>
          <w:rFonts w:ascii="Times New Roman" w:hAnsi="Times New Roman"/>
          <w:lang w:val="uk-UA" w:eastAsia="uk-UA"/>
        </w:rPr>
        <w:tab/>
      </w:r>
      <w:r w:rsidRPr="00B0176B">
        <w:rPr>
          <w:rFonts w:ascii="Times New Roman" w:hAnsi="Times New Roman"/>
          <w:lang w:val="uk-UA" w:eastAsia="uk-UA"/>
        </w:rPr>
        <w:tab/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Завдання: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Повторити спеціальні вправи для метання.</w:t>
      </w:r>
    </w:p>
    <w:p w:rsidR="001F03B5" w:rsidRPr="007160D4" w:rsidRDefault="001F03B5" w:rsidP="00D74ADA">
      <w:pPr>
        <w:tabs>
          <w:tab w:val="left" w:pos="0"/>
          <w:tab w:val="left" w:pos="6457"/>
        </w:tabs>
        <w:spacing w:after="0" w:line="240" w:lineRule="auto"/>
        <w:ind w:left="50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Повторити метання тенісного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м'яча з 15 м у ціль.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00" w:right="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Рівномірний біг до 2000 м. Рухливі ігри.</w:t>
      </w:r>
    </w:p>
    <w:p w:rsidR="001F03B5" w:rsidRPr="007160D4" w:rsidRDefault="001F03B5" w:rsidP="00D74ADA">
      <w:pPr>
        <w:tabs>
          <w:tab w:val="left" w:pos="0"/>
          <w:tab w:val="left" w:pos="6471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шкільний майданчик.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1980" w:right="40" w:hanging="100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свисток, секундомір, прапорці, м'ячі, обручі, ска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softHyphen/>
        <w:t>калки, мішень.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5103"/>
      </w:tblGrid>
      <w:tr w:rsidR="001F03B5" w:rsidRPr="003D7DC1" w:rsidTr="002124E2">
        <w:trPr>
          <w:trHeight w:val="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rPr>
          <w:trHeight w:val="3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(15 хв)</w:t>
            </w:r>
          </w:p>
        </w:tc>
      </w:tr>
      <w:tr w:rsidR="001F03B5" w:rsidRPr="003D7DC1" w:rsidTr="002124E2">
        <w:trPr>
          <w:trHeight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Організаційн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 момент, при- вітання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шикування в шеренгу, рапорт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Перевірити 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2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Організовуючі вправи в русі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4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Загальнорозвивальні вправи біля опори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1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(25 хв)</w:t>
            </w:r>
          </w:p>
        </w:tc>
      </w:tr>
      <w:tr w:rsidR="001F03B5" w:rsidRPr="003D7DC1" w:rsidTr="002124E2">
        <w:trPr>
          <w:trHeight w:val="23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Спеціальні вправи для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метання:</w:t>
            </w:r>
          </w:p>
          <w:p w:rsidR="001F03B5" w:rsidRPr="003D7DC1" w:rsidRDefault="001F03B5" w:rsidP="002124E2">
            <w:pPr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імітація виконання фінального зусилля за допо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могою партнера; метання каштанів, камін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 з місця, стоячи облич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чям у напрямку кидка;</w:t>
            </w:r>
          </w:p>
          <w:p w:rsidR="001F03B5" w:rsidRPr="003D7DC1" w:rsidRDefault="001F03B5" w:rsidP="002124E2">
            <w:pPr>
              <w:numPr>
                <w:ilvl w:val="0"/>
                <w:numId w:val="1"/>
              </w:numPr>
              <w:tabs>
                <w:tab w:val="left" w:pos="0"/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імітація схресного кроку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Пояснити, показати. Виправляти помилки. Фронтальний метод організації діял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Слідкувати за дихан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ням.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Ігровий метод органі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Метання тенісного м'яча з 15 м у ціль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Рівномірний біг до 2000 м (без урахування часу)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Рухливі ігри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2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2124E2">
        <w:trPr>
          <w:trHeight w:val="4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Шикування в шеренгу. Впра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ви на увагу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Концентрація уваги. Оцінити вправи біля опори</w:t>
            </w:r>
          </w:p>
        </w:tc>
      </w:tr>
      <w:tr w:rsidR="001F03B5" w:rsidRPr="003D7DC1" w:rsidTr="002124E2">
        <w:trPr>
          <w:trHeight w:val="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61"/>
        </w:tabs>
        <w:spacing w:after="0" w:line="240" w:lineRule="auto"/>
        <w:ind w:left="4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rPr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Pr="00B0176B" w:rsidRDefault="001F03B5" w:rsidP="00D74ADA">
      <w:pPr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uk-UA"/>
        </w:rPr>
        <w:t>План-конспект заняття</w:t>
      </w:r>
      <w:r w:rsidRPr="00B0176B">
        <w:rPr>
          <w:rFonts w:ascii="Times New Roman" w:hAnsi="Times New Roman"/>
          <w:b/>
          <w:sz w:val="28"/>
          <w:lang w:val="uk-UA" w:eastAsia="uk-UA"/>
        </w:rPr>
        <w:t xml:space="preserve"> № 13</w:t>
      </w:r>
      <w:r w:rsidRPr="00B0176B">
        <w:rPr>
          <w:rFonts w:ascii="Times New Roman" w:hAnsi="Times New Roman"/>
          <w:b/>
          <w:sz w:val="28"/>
          <w:lang w:val="uk-UA" w:eastAsia="uk-UA"/>
        </w:rPr>
        <w:tab/>
        <w:t>Дата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Завдання: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60" w:right="20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Повторити спеціальні вправи для метання. Ознайомити з технікою штовхання ядра. Підтягування у висі. Нахил тулуба. Рухливі ігри. </w:t>
      </w: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шкільний майданчик.</w:t>
      </w:r>
    </w:p>
    <w:p w:rsidR="001F03B5" w:rsidRDefault="001F03B5" w:rsidP="00D74ADA">
      <w:pPr>
        <w:tabs>
          <w:tab w:val="left" w:pos="0"/>
        </w:tabs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свисток, секундомір, прапорці, м'ячі, місця</w:t>
      </w: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дл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я</w:t>
      </w: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>метання, ядра, перекладина, лінійка.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5103"/>
      </w:tblGrid>
      <w:tr w:rsidR="001F03B5" w:rsidRPr="003D7DC1" w:rsidTr="002124E2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(15 хв)</w:t>
            </w:r>
          </w:p>
        </w:tc>
      </w:tr>
      <w:tr w:rsidR="001F03B5" w:rsidRPr="003D7DC1" w:rsidTr="002124E2">
        <w:trPr>
          <w:trHeight w:val="7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Організаці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 в шеренгу, рапорт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Організовуючі вправи в русі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хв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Загальнорозвивальні вправи біля опори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 хв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(25 хв)</w:t>
            </w:r>
          </w:p>
        </w:tc>
      </w:tr>
      <w:tr w:rsidR="001F03B5" w:rsidRPr="003D7DC1" w:rsidTr="002124E2">
        <w:trPr>
          <w:trHeight w:val="2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Спеціальні вправи для ме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тання: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—імітація виконання фінального зусилля за допо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могою партнера; —метання каштанів, камін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 з місця, стоячи облич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чям у напрямку кидка; — імітація схресного кроку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Виправляти помилки.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Пояснити, показати. Слідкувати за дихан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ням.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Ігровий метод органі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16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Техніка штовхання ядра: — виштовхування ядра впе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ред — угору тільки за ра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хунок випрямлення руки, стоячи обличчям у на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прямку штовхання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Підтягування у висі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4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Нахил тулуба (надати дві спроби)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Рухливі ігри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0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2124E2">
        <w:trPr>
          <w:trHeight w:val="1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Шикування в шеренгу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Оцінити підтягування у висі і нахил тулуба</w:t>
            </w:r>
          </w:p>
        </w:tc>
      </w:tr>
      <w:tr w:rsidR="001F03B5" w:rsidRPr="003D7DC1" w:rsidTr="002124E2">
        <w:trPr>
          <w:trHeight w:val="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Пояснення домашнього за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591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591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591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591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591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591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rPr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Pr="00B0176B" w:rsidRDefault="001F03B5" w:rsidP="00D74ADA">
      <w:pPr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uk-UA"/>
        </w:rPr>
        <w:t>План-конспект заняття</w:t>
      </w:r>
      <w:r w:rsidRPr="00B0176B">
        <w:rPr>
          <w:rFonts w:ascii="Times New Roman" w:hAnsi="Times New Roman"/>
          <w:b/>
          <w:sz w:val="28"/>
          <w:lang w:val="uk-UA" w:eastAsia="uk-UA"/>
        </w:rPr>
        <w:t xml:space="preserve"> № 14</w:t>
      </w:r>
      <w:r w:rsidRPr="00B0176B">
        <w:rPr>
          <w:rFonts w:ascii="Times New Roman" w:hAnsi="Times New Roman"/>
          <w:b/>
          <w:sz w:val="28"/>
          <w:lang w:val="uk-UA" w:eastAsia="uk-UA"/>
        </w:rPr>
        <w:tab/>
        <w:t>Дата</w:t>
      </w:r>
      <w:r w:rsidRPr="00B0176B">
        <w:rPr>
          <w:rFonts w:ascii="Times New Roman" w:hAnsi="Times New Roman"/>
          <w:b/>
          <w:lang w:val="uk-UA" w:eastAsia="uk-UA"/>
        </w:rPr>
        <w:tab/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Завдання: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20" w:right="22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Повторити спеціальні вправи для метання. Ознайомити з технікою штовхання ядра. Підтягування у висі. Нахил тулуба. Рухливі ігри. </w:t>
      </w: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шкільний майданчик.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right="12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свисток, секундомір, прапорці, м'ячі, місця для метання, ядра, перекладина, лінійка.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5103"/>
      </w:tblGrid>
      <w:tr w:rsidR="001F03B5" w:rsidRPr="003D7DC1" w:rsidTr="002124E2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(15 хв)</w:t>
            </w:r>
          </w:p>
        </w:tc>
      </w:tr>
      <w:tr w:rsidR="001F03B5" w:rsidRPr="003D7DC1" w:rsidTr="002124E2">
        <w:trPr>
          <w:trHeight w:val="8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Організаці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 в шеренгу, рапорт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Організовуючі вправи в русі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Загальнорозвивальні вправи біля опори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21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(25 хв)</w:t>
            </w:r>
          </w:p>
        </w:tc>
      </w:tr>
      <w:tr w:rsidR="001F03B5" w:rsidRPr="003D7DC1" w:rsidTr="002124E2">
        <w:trPr>
          <w:trHeight w:val="20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Спеціальні вправи для ме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тання:</w:t>
            </w:r>
          </w:p>
          <w:p w:rsidR="001F03B5" w:rsidRPr="003D7DC1" w:rsidRDefault="001F03B5" w:rsidP="002124E2">
            <w:pPr>
              <w:numPr>
                <w:ilvl w:val="0"/>
                <w:numId w:val="1"/>
              </w:numPr>
              <w:tabs>
                <w:tab w:val="left" w:pos="0"/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імітація виконання фі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нального зусилля за допо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могою партнера; метання каштанів, камін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 з місця, стоячи облич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чям у напрямку кидка;</w:t>
            </w:r>
          </w:p>
          <w:p w:rsidR="001F03B5" w:rsidRPr="003D7DC1" w:rsidRDefault="001F03B5" w:rsidP="002124E2">
            <w:pPr>
              <w:numPr>
                <w:ilvl w:val="0"/>
                <w:numId w:val="1"/>
              </w:numPr>
              <w:tabs>
                <w:tab w:val="left" w:pos="0"/>
                <w:tab w:val="left" w:pos="421"/>
              </w:tabs>
              <w:spacing w:after="0" w:line="240" w:lineRule="auto"/>
              <w:ind w:hanging="34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імітація схресного кроку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Виправляти помилки.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Пояснити, показати. Слідкувати за дихан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ням.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Ігровий метод організа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1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Техніка штовхання ядра: — виштовхування ядра впе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ред — угору тільки за ра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хунок випрямлення руки, стоячи обличчям у на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прямку штовхання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Підтягування у висі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4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Нахил тулуба (надати дві спроби)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Рухливі ігри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2124E2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Шикування в шеренгу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Оцінити діял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ьність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 час занять легкою атлетикою</w:t>
            </w:r>
          </w:p>
        </w:tc>
      </w:tr>
      <w:tr w:rsidR="001F03B5" w:rsidRPr="003D7DC1" w:rsidTr="002124E2">
        <w:trPr>
          <w:trHeight w:val="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28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28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28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28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28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Pr="002735C5" w:rsidRDefault="001F03B5" w:rsidP="00D74ADA">
      <w:pPr>
        <w:rPr>
          <w:rFonts w:ascii="Times New Roman" w:hAnsi="Times New Roman"/>
          <w:b/>
          <w:sz w:val="28"/>
          <w:lang w:val="uk-UA" w:eastAsia="ru-RU"/>
        </w:rPr>
      </w:pPr>
      <w:r w:rsidRPr="002735C5">
        <w:rPr>
          <w:rFonts w:ascii="Times New Roman" w:hAnsi="Times New Roman"/>
          <w:b/>
          <w:sz w:val="28"/>
          <w:lang w:val="uk-UA" w:eastAsia="uk-UA"/>
        </w:rPr>
        <w:t>Футбол</w:t>
      </w:r>
    </w:p>
    <w:p w:rsidR="001F03B5" w:rsidRPr="002735C5" w:rsidRDefault="001F03B5" w:rsidP="00D74ADA">
      <w:pPr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uk-UA"/>
        </w:rPr>
        <w:t>План-конспект заняття</w:t>
      </w:r>
      <w:r w:rsidRPr="002735C5">
        <w:rPr>
          <w:rFonts w:ascii="Times New Roman" w:hAnsi="Times New Roman"/>
          <w:b/>
          <w:sz w:val="28"/>
          <w:lang w:val="uk-UA" w:eastAsia="uk-UA"/>
        </w:rPr>
        <w:t xml:space="preserve"> № 15</w:t>
      </w:r>
      <w:r w:rsidRPr="002735C5">
        <w:rPr>
          <w:rFonts w:ascii="Times New Roman" w:hAnsi="Times New Roman"/>
          <w:b/>
          <w:sz w:val="28"/>
          <w:lang w:val="uk-UA" w:eastAsia="uk-UA"/>
        </w:rPr>
        <w:tab/>
        <w:t>Дата</w:t>
      </w:r>
      <w:r w:rsidRPr="002735C5">
        <w:rPr>
          <w:rFonts w:ascii="Times New Roman" w:hAnsi="Times New Roman"/>
          <w:b/>
          <w:sz w:val="28"/>
          <w:lang w:val="uk-UA" w:eastAsia="uk-UA"/>
        </w:rPr>
        <w:tab/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bookmarkStart w:id="4" w:name="bookmark2"/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Завдання:</w:t>
      </w:r>
      <w:bookmarkEnd w:id="4"/>
    </w:p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Історія українського футболу.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right="2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Повторити різновиди пересування в поєднанні з технікою воло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softHyphen/>
        <w:t>діння м'ячем.</w:t>
      </w:r>
    </w:p>
    <w:p w:rsidR="001F03B5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Повторити жонглювання м'ячем. Рухливі ігри та естафети з м'ячем. 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спортивний майданчик.</w:t>
      </w:r>
    </w:p>
    <w:p w:rsidR="001F03B5" w:rsidRDefault="001F03B5" w:rsidP="00D74ADA">
      <w:pPr>
        <w:tabs>
          <w:tab w:val="left" w:pos="0"/>
        </w:tabs>
        <w:spacing w:after="0" w:line="240" w:lineRule="auto"/>
        <w:ind w:left="1020" w:hanging="102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м'ячі, ворота, свисток, секундомір, прапорці, об- ручі.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1020" w:hanging="102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5103"/>
      </w:tblGrid>
      <w:tr w:rsidR="001F03B5" w:rsidRPr="003D7DC1" w:rsidTr="002124E2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(15 хв)</w:t>
            </w:r>
          </w:p>
        </w:tc>
      </w:tr>
      <w:tr w:rsidR="001F03B5" w:rsidRPr="003D7DC1" w:rsidTr="002124E2">
        <w:trPr>
          <w:trHeight w:val="8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Організаці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 в шеренгу, рапорт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 під час занять футболом. Отримати зворотню ін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формацію. Фронтальний метод організації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</w:t>
            </w:r>
          </w:p>
        </w:tc>
      </w:tr>
      <w:tr w:rsidR="001F03B5" w:rsidRPr="003D7DC1" w:rsidTr="002124E2">
        <w:trPr>
          <w:trHeight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pacing w:val="-20"/>
                <w:sz w:val="24"/>
                <w:szCs w:val="24"/>
                <w:lang w:val="uk-UA" w:eastAsia="uk-UA"/>
              </w:rPr>
              <w:t>2.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Теоретичні відомості: — «Історія українського фут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болу»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Загальнорозвивальні вправи в парах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8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Вправи для розвитку си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ли загальної і окремих м'язових груп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2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(25 хв)</w:t>
            </w:r>
          </w:p>
        </w:tc>
      </w:tr>
      <w:tr w:rsidR="001F03B5" w:rsidRPr="00821E56" w:rsidTr="002124E2">
        <w:trPr>
          <w:trHeight w:val="9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80" w:firstLine="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Різновиди пересування в по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єднанні з технікою володін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 м'ячем: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—ведення м'яча по прямій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10, 20 30 м; —ведення м'яча по колу; —ведення м'яча «вісімкою»; —ведення м'яча, різка 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пинка і ривок на відстань 5—б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Повторити 3—4 рази Виправляти помилки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Пояснити, показати. Індивідуальний 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ето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Ігровий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Жонглювання м'ячем: —правою і лівою ногою; —стегном, головою; — без повторення; —однією ногою або части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ною тулуба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Рухливі ігри та естафети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22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2124E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Шикування в шеренгу. Вправи на відновлення ди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хання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повільному темпі. Оцінити загальнор:: вивальні вправи в н рах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2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4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Pr="007160D4" w:rsidRDefault="001F03B5" w:rsidP="00D74ADA">
      <w:pPr>
        <w:tabs>
          <w:tab w:val="left" w:pos="0"/>
        </w:tabs>
        <w:spacing w:after="0" w:line="240" w:lineRule="auto"/>
        <w:ind w:right="80"/>
        <w:rPr>
          <w:rFonts w:ascii="Times New Roman" w:hAnsi="Times New Roman"/>
          <w:sz w:val="24"/>
          <w:szCs w:val="24"/>
          <w:lang w:val="uk-UA" w:eastAsia="ru-RU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440" w:hanging="38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440" w:hanging="38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</w:tabs>
        <w:spacing w:after="0" w:line="240" w:lineRule="auto"/>
        <w:ind w:left="440" w:hanging="38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lang w:val="uk-UA" w:eastAsia="uk-UA"/>
        </w:rPr>
      </w:pPr>
    </w:p>
    <w:p w:rsidR="001F03B5" w:rsidRPr="00904413" w:rsidRDefault="001F03B5" w:rsidP="00D74ADA">
      <w:pPr>
        <w:rPr>
          <w:rFonts w:ascii="Times New Roman" w:hAnsi="Times New Roman"/>
          <w:b/>
          <w:sz w:val="28"/>
          <w:lang w:val="uk-UA" w:eastAsia="ru-RU"/>
        </w:rPr>
      </w:pPr>
      <w:r>
        <w:rPr>
          <w:rFonts w:ascii="Times New Roman" w:hAnsi="Times New Roman"/>
          <w:b/>
          <w:sz w:val="28"/>
          <w:lang w:val="uk-UA" w:eastAsia="uk-UA"/>
        </w:rPr>
        <w:t>План-конспект заняття</w:t>
      </w:r>
      <w:r w:rsidRPr="00904413">
        <w:rPr>
          <w:rFonts w:ascii="Times New Roman" w:hAnsi="Times New Roman"/>
          <w:b/>
          <w:sz w:val="28"/>
          <w:lang w:val="uk-UA" w:eastAsia="uk-UA"/>
        </w:rPr>
        <w:t xml:space="preserve"> № 16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Зав</w:t>
      </w: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дання: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right="16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Повторити різновиди пересування в поєднанні з технікою воло діння м'ячем.</w:t>
      </w:r>
    </w:p>
    <w:p w:rsidR="001F03B5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Повторити жонглювання з м'ячем. Рухливі ігри та естафети з м'ячем. 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спортивний майданчик.</w:t>
      </w:r>
    </w:p>
    <w:p w:rsidR="001F03B5" w:rsidRDefault="001F03B5" w:rsidP="00D74ADA">
      <w:pPr>
        <w:tabs>
          <w:tab w:val="left" w:pos="0"/>
        </w:tabs>
        <w:spacing w:after="0" w:line="240" w:lineRule="auto"/>
        <w:ind w:right="16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м'ячі, ворота, с</w:t>
      </w:r>
      <w:r>
        <w:rPr>
          <w:rFonts w:ascii="Times New Roman" w:hAnsi="Times New Roman"/>
          <w:sz w:val="24"/>
          <w:szCs w:val="24"/>
          <w:lang w:val="uk-UA" w:eastAsia="uk-UA"/>
        </w:rPr>
        <w:t>висток, секундомір, обручі, фіш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>ки.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right="160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5108"/>
      </w:tblGrid>
      <w:tr w:rsidR="001F03B5" w:rsidRPr="003D7DC1" w:rsidTr="002124E2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rPr>
          <w:trHeight w:val="336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(17 хв)</w:t>
            </w:r>
          </w:p>
        </w:tc>
      </w:tr>
      <w:tr w:rsidR="001F03B5" w:rsidRPr="003D7DC1" w:rsidTr="002124E2">
        <w:trPr>
          <w:trHeight w:val="8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шикування в шеренгу, рапорт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 w:right="14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здоров'я.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 w:right="1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Слідкувати за техні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кою безпеки. Слідкувати за дихан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ням</w:t>
            </w:r>
          </w:p>
        </w:tc>
      </w:tr>
      <w:tr w:rsidR="001F03B5" w:rsidRPr="003D7DC1" w:rsidTr="002124E2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66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right="16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Загальнорозвивальні вправи її парах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66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right="16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Вправи з різним наванта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женням (гантелі, штанга іощо)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66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Інтервально-повторний біг від 30 до 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 хв</w:t>
            </w:r>
          </w:p>
        </w:tc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66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F03B5" w:rsidRPr="003D7DC1" w:rsidTr="002124E2">
        <w:trPr>
          <w:trHeight w:val="336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9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(23 хв)</w:t>
            </w:r>
          </w:p>
        </w:tc>
      </w:tr>
      <w:tr w:rsidR="001F03B5" w:rsidRPr="003D7DC1" w:rsidTr="002124E2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20" w:righ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1.Різновиди пересування в поєднанні з технікою володіння м'ячем: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ведення м'яча по прямій іщ 10, 20, ЗО м;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ведення м'яча по колу;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ведення м'яча «вісімкою»;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ведення м'яча із зупин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кою та з подальшим прискоренням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66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1F03B5" w:rsidRPr="003D7DC1" w:rsidRDefault="001F03B5" w:rsidP="002124E2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хв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Повторити 3—4 рази.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Виправляти помилки. Ігровий мет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од органі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зації діяльності студентів.</w:t>
            </w:r>
          </w:p>
        </w:tc>
      </w:tr>
      <w:tr w:rsidR="001F03B5" w:rsidRPr="003D7DC1" w:rsidTr="002124E2">
        <w:trPr>
          <w:trHeight w:val="16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Жонглювання м'ячем: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— правою і лівою ногою;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—стегном, головою;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—без повторення;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—однією ногою або части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ною тулуба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хв</w:t>
            </w:r>
          </w:p>
        </w:tc>
        <w:tc>
          <w:tcPr>
            <w:tcW w:w="5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5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Рухливі ігри та естафети з м'ячем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9 хв</w:t>
            </w:r>
          </w:p>
        </w:tc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17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20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Заключна частина (5 хв)</w:t>
            </w:r>
          </w:p>
        </w:tc>
      </w:tr>
      <w:tr w:rsidR="001F03B5" w:rsidRPr="003D7DC1" w:rsidTr="002124E2">
        <w:trPr>
          <w:trHeight w:val="1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Шикування в шеренгу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Перевірити пульс піс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ля рухливих ігор. Оцінити вправи з на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вантаженням</w:t>
            </w:r>
          </w:p>
        </w:tc>
      </w:tr>
      <w:tr w:rsidR="001F03B5" w:rsidRPr="003D7DC1" w:rsidTr="002124E2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 Підбиття підсумків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хв</w:t>
            </w:r>
          </w:p>
        </w:tc>
        <w:tc>
          <w:tcPr>
            <w:tcW w:w="5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4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Пояснення домашнього завдання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370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370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Default="001F03B5" w:rsidP="00D74ADA">
      <w:pPr>
        <w:keepNext/>
        <w:keepLines/>
        <w:tabs>
          <w:tab w:val="left" w:pos="0"/>
          <w:tab w:val="left" w:pos="4441"/>
          <w:tab w:val="left" w:leader="underscore" w:pos="6370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1F03B5" w:rsidRPr="00377F65" w:rsidRDefault="001F03B5" w:rsidP="00D74ADA">
      <w:pPr>
        <w:keepNext/>
        <w:keepLines/>
        <w:tabs>
          <w:tab w:val="left" w:pos="0"/>
          <w:tab w:val="left" w:pos="4441"/>
          <w:tab w:val="left" w:leader="underscore" w:pos="6370"/>
        </w:tabs>
        <w:spacing w:after="0" w:line="240" w:lineRule="auto"/>
        <w:ind w:left="20"/>
        <w:outlineLvl w:val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F03B5" w:rsidRDefault="001F03B5" w:rsidP="00D74ADA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F03B5" w:rsidRPr="00377F65" w:rsidRDefault="001F03B5" w:rsidP="00D74ADA">
      <w:pPr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План-конспект заняття</w:t>
      </w:r>
      <w:r w:rsidRPr="00377F65">
        <w:rPr>
          <w:rFonts w:ascii="Times New Roman" w:hAnsi="Times New Roman"/>
          <w:b/>
          <w:sz w:val="28"/>
          <w:szCs w:val="28"/>
          <w:lang w:val="uk-UA" w:eastAsia="uk-UA"/>
        </w:rPr>
        <w:t xml:space="preserve"> № 17</w:t>
      </w:r>
      <w:r w:rsidRPr="00377F65">
        <w:rPr>
          <w:rFonts w:ascii="Times New Roman" w:hAnsi="Times New Roman"/>
          <w:b/>
          <w:sz w:val="28"/>
          <w:szCs w:val="28"/>
          <w:lang w:val="uk-UA" w:eastAsia="uk-UA"/>
        </w:rPr>
        <w:tab/>
        <w:t>Дата</w:t>
      </w:r>
      <w:r w:rsidRPr="00377F65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Завдання:</w:t>
      </w:r>
    </w:p>
    <w:p w:rsidR="001F03B5" w:rsidRDefault="001F03B5" w:rsidP="00D74ADA">
      <w:pPr>
        <w:tabs>
          <w:tab w:val="left" w:pos="0"/>
        </w:tabs>
        <w:spacing w:after="0" w:line="240" w:lineRule="auto"/>
        <w:ind w:left="540" w:right="2240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Повторити акробатичні вправи. Повторити подолання смуги перешкод.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40" w:right="2240"/>
        <w:rPr>
          <w:rFonts w:ascii="Times New Roman" w:hAnsi="Times New Roman"/>
          <w:sz w:val="24"/>
          <w:szCs w:val="24"/>
          <w:lang w:val="uk-UA" w:eastAsia="ru-RU"/>
        </w:rPr>
      </w:pP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40" w:right="-8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Повторити передачі м'яча в парах, в трійках на місці та в русі. . Повторити жонглювання м'ячем.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40" w:right="-8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Ознайомити з індивідуальними тактичними діями з м'ячем у на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softHyphen/>
        <w:t>паді.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54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sz w:val="24"/>
          <w:szCs w:val="24"/>
          <w:lang w:val="uk-UA" w:eastAsia="uk-UA"/>
        </w:rPr>
        <w:t>Рухливі ігри та естафети з м'ячем.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ind w:left="20"/>
        <w:rPr>
          <w:rFonts w:ascii="Times New Roman" w:hAnsi="Times New Roman"/>
          <w:sz w:val="24"/>
          <w:szCs w:val="24"/>
          <w:lang w:val="uk-UA" w:eastAsia="ru-RU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Місце проведення: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спортивний майданчик.</w:t>
      </w:r>
    </w:p>
    <w:p w:rsidR="001F03B5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160D4">
        <w:rPr>
          <w:rFonts w:ascii="Times New Roman" w:hAnsi="Times New Roman"/>
          <w:b/>
          <w:bCs/>
          <w:sz w:val="24"/>
          <w:szCs w:val="24"/>
          <w:lang w:val="uk-UA" w:eastAsia="uk-UA"/>
        </w:rPr>
        <w:t>Інвентар:</w:t>
      </w:r>
      <w:r w:rsidRPr="007160D4">
        <w:rPr>
          <w:rFonts w:ascii="Times New Roman" w:hAnsi="Times New Roman"/>
          <w:sz w:val="24"/>
          <w:szCs w:val="24"/>
          <w:lang w:val="uk-UA" w:eastAsia="uk-UA"/>
        </w:rPr>
        <w:t xml:space="preserve"> м'ячі, ворота, свисток, секундомір, прапорці, схеми.</w:t>
      </w:r>
    </w:p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418"/>
        <w:gridCol w:w="5103"/>
      </w:tblGrid>
      <w:tr w:rsidR="001F03B5" w:rsidRPr="003D7DC1" w:rsidTr="002124E2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Зміст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Дозу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Організаційно- методичні вказівки</w:t>
            </w: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Підготовча частина (14 хв)</w:t>
            </w:r>
          </w:p>
        </w:tc>
      </w:tr>
      <w:tr w:rsidR="001F03B5" w:rsidRPr="003D7DC1" w:rsidTr="002124E2">
        <w:trPr>
          <w:trHeight w:val="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Організаці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йний момент, привітання з групою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шику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 в шеренгу, рапорт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ити стан спор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тивної форми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стан здоров'я. Фронтальний метод організації діяльност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студентів.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Використовувати стра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ховку</w:t>
            </w:r>
          </w:p>
        </w:tc>
      </w:tr>
      <w:tr w:rsidR="001F03B5" w:rsidRPr="003D7DC1" w:rsidTr="002124E2">
        <w:trPr>
          <w:trHeight w:val="3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bCs/>
                <w:iCs/>
                <w:spacing w:val="10"/>
                <w:w w:val="66"/>
                <w:sz w:val="28"/>
                <w:szCs w:val="24"/>
                <w:lang w:val="uk-UA" w:eastAsia="uk-UA"/>
              </w:rPr>
              <w:t>2</w:t>
            </w:r>
            <w:r w:rsidRPr="003D7DC1">
              <w:rPr>
                <w:rFonts w:ascii="Times New Roman" w:hAnsi="Times New Roman"/>
                <w:b/>
                <w:bCs/>
                <w:i/>
                <w:iCs/>
                <w:spacing w:val="10"/>
                <w:w w:val="66"/>
                <w:sz w:val="24"/>
                <w:szCs w:val="24"/>
                <w:lang w:val="uk-UA" w:eastAsia="uk-UA"/>
              </w:rPr>
              <w:t>.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Повідомлення завдань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6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Загальнорозвивальні вправи в русі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8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Акробатичні вправи: </w:t>
            </w:r>
          </w:p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—перекиди вперед і назад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упору сидячи;</w:t>
            </w:r>
          </w:p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—серії перекидів: один впе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ред, один назад;</w:t>
            </w:r>
          </w:p>
          <w:p w:rsidR="001F03B5" w:rsidRPr="003D7DC1" w:rsidRDefault="001F03B5" w:rsidP="002124E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— перекиди вперед і назад із м'ячем у руках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260" w:hanging="20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5. Подолання смуги перешкод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F03B5" w:rsidRPr="003D7DC1" w:rsidTr="002124E2">
        <w:trPr>
          <w:trHeight w:val="31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Основна частина (26 хв)</w:t>
            </w:r>
          </w:p>
        </w:tc>
      </w:tr>
      <w:tr w:rsidR="001F03B5" w:rsidRPr="00821E56" w:rsidTr="002124E2">
        <w:trPr>
          <w:trHeight w:val="19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D74ADA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Передачі м'яча в парах, трійках на місці та в русі: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—внутрішнім боком стопи;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 внутрішньою частиною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260" w:firstLine="22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підйому; 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—середньою частиною під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йому;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—зовнішньою частиною підйому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 хв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Пояснити, показати. Виправляти помилки. Фронтальний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Індивідуальний ме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тод організації діяльності студентів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Розглянути на схемі. Змагальний метод ор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ганізації діяльності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студентів.</w:t>
            </w:r>
          </w:p>
        </w:tc>
      </w:tr>
      <w:tr w:rsidR="001F03B5" w:rsidRPr="003D7DC1" w:rsidTr="002124E2">
        <w:trPr>
          <w:trHeight w:val="16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Жонглювання м'ячем: —правою і лівою ногою; —стегном, головою; —головою без повторення, однією ногою або части</w:t>
            </w: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ною тулуба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D7DC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 хв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B5" w:rsidRPr="003D7DC1" w:rsidRDefault="001F03B5" w:rsidP="002124E2">
            <w:pPr>
              <w:tabs>
                <w:tab w:val="left" w:pos="0"/>
              </w:tabs>
              <w:spacing w:after="0" w:line="240" w:lineRule="auto"/>
              <w:ind w:right="240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F03B5" w:rsidRPr="007160D4" w:rsidRDefault="001F03B5" w:rsidP="00D74AD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F03B5" w:rsidRPr="00D535AC" w:rsidRDefault="001F03B5" w:rsidP="00D535AC">
      <w:pPr>
        <w:pStyle w:val="ListParagraph"/>
        <w:spacing w:after="0"/>
        <w:ind w:left="0"/>
        <w:rPr>
          <w:rFonts w:ascii="Times New Roman" w:hAnsi="Times New Roman"/>
          <w:sz w:val="24"/>
          <w:szCs w:val="28"/>
          <w:lang w:val="uk-UA"/>
        </w:rPr>
      </w:pPr>
    </w:p>
    <w:sectPr w:rsidR="001F03B5" w:rsidRPr="00D535AC" w:rsidSect="00D535AC">
      <w:pgSz w:w="11909" w:h="16834"/>
      <w:pgMar w:top="284" w:right="710" w:bottom="144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30D48FF"/>
    <w:multiLevelType w:val="hybridMultilevel"/>
    <w:tmpl w:val="54BE5002"/>
    <w:lvl w:ilvl="0" w:tplc="F858D76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">
    <w:nsid w:val="05513236"/>
    <w:multiLevelType w:val="hybridMultilevel"/>
    <w:tmpl w:val="37EEF176"/>
    <w:lvl w:ilvl="0" w:tplc="0CBA8CBA">
      <w:start w:val="3"/>
      <w:numFmt w:val="bullet"/>
      <w:lvlText w:val=""/>
      <w:lvlJc w:val="left"/>
      <w:pPr>
        <w:ind w:left="14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3">
    <w:nsid w:val="1B2466C5"/>
    <w:multiLevelType w:val="hybridMultilevel"/>
    <w:tmpl w:val="20C8DCC8"/>
    <w:lvl w:ilvl="0" w:tplc="5560C9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7E7570"/>
    <w:multiLevelType w:val="hybridMultilevel"/>
    <w:tmpl w:val="BA6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AC13B8"/>
    <w:multiLevelType w:val="hybridMultilevel"/>
    <w:tmpl w:val="7D3C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610B63"/>
    <w:multiLevelType w:val="hybridMultilevel"/>
    <w:tmpl w:val="3A8A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B44133"/>
    <w:multiLevelType w:val="hybridMultilevel"/>
    <w:tmpl w:val="BA6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094A23"/>
    <w:multiLevelType w:val="hybridMultilevel"/>
    <w:tmpl w:val="275C6CE0"/>
    <w:lvl w:ilvl="0" w:tplc="023E522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9">
    <w:nsid w:val="5903138A"/>
    <w:multiLevelType w:val="hybridMultilevel"/>
    <w:tmpl w:val="BA64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C967C4"/>
    <w:multiLevelType w:val="hybridMultilevel"/>
    <w:tmpl w:val="268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0A2854"/>
    <w:multiLevelType w:val="hybridMultilevel"/>
    <w:tmpl w:val="C5FC0A16"/>
    <w:lvl w:ilvl="0" w:tplc="EF38D304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2">
    <w:nsid w:val="60DB0945"/>
    <w:multiLevelType w:val="hybridMultilevel"/>
    <w:tmpl w:val="1E168FCA"/>
    <w:lvl w:ilvl="0" w:tplc="5B1EE0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43817"/>
    <w:multiLevelType w:val="hybridMultilevel"/>
    <w:tmpl w:val="523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D29F7"/>
    <w:multiLevelType w:val="hybridMultilevel"/>
    <w:tmpl w:val="D742ADB2"/>
    <w:lvl w:ilvl="0" w:tplc="EE98D1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73E15AFF"/>
    <w:multiLevelType w:val="hybridMultilevel"/>
    <w:tmpl w:val="9BC6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E33D87"/>
    <w:multiLevelType w:val="hybridMultilevel"/>
    <w:tmpl w:val="E8A2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96F"/>
    <w:rsid w:val="000237BD"/>
    <w:rsid w:val="000C78E3"/>
    <w:rsid w:val="0010349F"/>
    <w:rsid w:val="00182736"/>
    <w:rsid w:val="001F03B5"/>
    <w:rsid w:val="002124E2"/>
    <w:rsid w:val="00232CB4"/>
    <w:rsid w:val="002735C5"/>
    <w:rsid w:val="002B1DC4"/>
    <w:rsid w:val="002B69DD"/>
    <w:rsid w:val="002E7962"/>
    <w:rsid w:val="00377F65"/>
    <w:rsid w:val="003D7DC1"/>
    <w:rsid w:val="0047034F"/>
    <w:rsid w:val="0048496F"/>
    <w:rsid w:val="005A0A17"/>
    <w:rsid w:val="00607E75"/>
    <w:rsid w:val="00627B26"/>
    <w:rsid w:val="006D0196"/>
    <w:rsid w:val="007160D4"/>
    <w:rsid w:val="007742F4"/>
    <w:rsid w:val="007764DB"/>
    <w:rsid w:val="007A6CCD"/>
    <w:rsid w:val="007F2CD6"/>
    <w:rsid w:val="008178AD"/>
    <w:rsid w:val="00821E56"/>
    <w:rsid w:val="00864BE2"/>
    <w:rsid w:val="008A139D"/>
    <w:rsid w:val="00904413"/>
    <w:rsid w:val="0094199A"/>
    <w:rsid w:val="009A2FC2"/>
    <w:rsid w:val="00A27649"/>
    <w:rsid w:val="00A96E25"/>
    <w:rsid w:val="00AC0E13"/>
    <w:rsid w:val="00AD6D72"/>
    <w:rsid w:val="00B0176B"/>
    <w:rsid w:val="00B3501F"/>
    <w:rsid w:val="00B632F2"/>
    <w:rsid w:val="00B67F09"/>
    <w:rsid w:val="00BF799A"/>
    <w:rsid w:val="00D535AC"/>
    <w:rsid w:val="00D74ADA"/>
    <w:rsid w:val="00D8531D"/>
    <w:rsid w:val="00DD0314"/>
    <w:rsid w:val="00EC1ABC"/>
    <w:rsid w:val="00F04C5B"/>
    <w:rsid w:val="00F532ED"/>
    <w:rsid w:val="00FD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496F"/>
    <w:pPr>
      <w:ind w:left="720"/>
      <w:contextualSpacing/>
    </w:pPr>
  </w:style>
  <w:style w:type="table" w:styleId="TableGrid">
    <w:name w:val="Table Grid"/>
    <w:basedOn w:val="TableNormal"/>
    <w:uiPriority w:val="99"/>
    <w:rsid w:val="000C78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04C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4029</Words>
  <Characters>22968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конспект заняття № 1</dc:title>
  <dc:subject/>
  <dc:creator>User</dc:creator>
  <cp:keywords/>
  <dc:description/>
  <cp:lastModifiedBy>ASUS1</cp:lastModifiedBy>
  <cp:revision>2</cp:revision>
  <dcterms:created xsi:type="dcterms:W3CDTF">2023-02-07T12:10:00Z</dcterms:created>
  <dcterms:modified xsi:type="dcterms:W3CDTF">2023-02-07T12:10:00Z</dcterms:modified>
</cp:coreProperties>
</file>