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6E" w:rsidRDefault="00727A6E" w:rsidP="009D5D9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Практична робота 3. Функції</w: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Мета роботи</w: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Ознайомитись з основами створення та застосування підпрограм у мові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С++ та отримати практичні навички оголошення, визначення та виклику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функцій.</w: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Хід роботи</w: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1) Ознайомитися з методичними вказівками до лабораторної роботи та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темою "Функції";</w: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2) згідно з варіантом завдання розробити схему алгоритму програми, що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демонструє роботу двох функцій;</w: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3) за схемою алгоритму написати програму на мові С++;</w: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4) зробити висновки;</w: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5) підготувати звіт про виконання лабораторної роботи, що включає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наступні пункти: номер, тема, мета та хід лабораторної роботи, завдання, схема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алгоритму програми, лістинг програми з коментуванням кожної інструкції,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результат роботи програми (скріншот), висновки.</w: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  <w:r w:rsidRPr="001B2BA8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>Теоретичні відомості та рекомендації до виконання</w: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Використання функцій в мовах програмування надає можливість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структуризації програми, її логічного спрощення і організації модульного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підходу. </w:t>
      </w:r>
      <w:r>
        <w:rPr>
          <w:rFonts w:ascii="TimesNewRomanPSMT" w:hAnsi="TimesNewRomanPSMT" w:cs="TimesNewRomanPSMT"/>
          <w:color w:val="000000"/>
          <w:sz w:val="28"/>
          <w:szCs w:val="28"/>
        </w:rPr>
        <w:t>Функція є програмним модулем, який приховує в собі частину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програмного коду для спрощення загального розуміння програми і можливості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множинного використання через простий виклик. Подібну роль у житті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виконують всі технічні прилади – при їх використанні нам не доводиться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замислюватися про те, з чого вони складаються і як між собою взаємодіють їх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компоненти. Нас цікавлять тільки вхідні параметри, вихідні параметри та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характеристики об'єкта в цілому. Те саме можна сказати і про функції – під час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їх виклику користувач може передати у них ряд параметрів, а результатом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виконання буде відповідна дія чи результуючі значення. Головне знати, яку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саме задачу виконує функція, що використовується. Принцип модульності є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одним з первинних при програмуванні на процедурних мовах, до яких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належить мова С, що є основою для С++.</w: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При виконанні завдання до лабораторної роботи студент повинен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ознайомитися з особливостями оголошення, визначення та виклику функцій, а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також навчитися використовувати отримані раніше знання та навички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програмування для реалізації модульного підходу.</w: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Виконання лабораторної роботи починається ознайомленням з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теоретичними відомостями про можливості, що надаються мовою С++ при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роботі з функціями. Потім студент приступає до розробки схеми алгоритму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програми. За схемою алгоритму виконується написання програми мовою С++.</w: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 висновках до звіту студент повинен розкрити призначення теми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"Функції". Висновок має бути поданий в формі пояснення сфери застосування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вивченого матеріалу згідно із розумінням його студентом.</w: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Завдання для самостійного виконання</w: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Розробити схему алгоритму та написати програму, що включає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оголошення визначення та демонстрацію роботи через виклик двох функцій,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опис яких наведено у табл. 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10</w:t>
      </w:r>
      <w:r>
        <w:rPr>
          <w:rFonts w:ascii="TimesNewRomanPSMT" w:hAnsi="TimesNewRomanPSMT" w:cs="TimesNewRomanPSMT"/>
          <w:color w:val="000000"/>
          <w:sz w:val="28"/>
          <w:szCs w:val="28"/>
        </w:rPr>
        <w:t>.1 відповідно до варіанта завдання.</w:t>
      </w:r>
    </w:p>
    <w:p w:rsidR="00727A6E" w:rsidRDefault="00727A6E" w:rsidP="001B2BA8">
      <w:pPr>
        <w:spacing w:after="0" w:line="360" w:lineRule="auto"/>
        <w:ind w:firstLine="567"/>
        <w:jc w:val="right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Таблиця 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10</w:t>
      </w:r>
      <w:r>
        <w:rPr>
          <w:rFonts w:ascii="TimesNewRomanPSMT" w:hAnsi="TimesNewRomanPSMT" w:cs="TimesNewRomanPSMT"/>
          <w:color w:val="000000"/>
          <w:sz w:val="28"/>
          <w:szCs w:val="28"/>
        </w:rPr>
        <w:t>.1</w: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6A48AF">
        <w:rPr>
          <w:rFonts w:ascii="TimesNewRomanPSMT" w:hAnsi="TimesNewRomanPSMT" w:cs="TimesNewRomanPSMT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07.25pt;height:351.75pt;visibility:visible">
            <v:imagedata r:id="rId5" o:title=""/>
          </v:shape>
        </w:pic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 </w:t>
      </w:r>
      <w:r w:rsidRPr="006A48AF">
        <w:rPr>
          <w:rFonts w:ascii="TimesNewRomanPSMT" w:hAnsi="TimesNewRomanPSMT" w:cs="TimesNewRomanPSMT"/>
          <w:noProof/>
          <w:color w:val="000000"/>
          <w:sz w:val="28"/>
          <w:szCs w:val="28"/>
          <w:lang w:eastAsia="ru-RU"/>
        </w:rPr>
        <w:pict>
          <v:shape id="Рисунок 7" o:spid="_x0000_i1026" type="#_x0000_t75" style="width:396.75pt;height:105.75pt;visibility:visible">
            <v:imagedata r:id="rId6" o:title=""/>
          </v:shape>
        </w:pic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6A48AF">
        <w:rPr>
          <w:rFonts w:ascii="TimesNewRomanPSMT" w:hAnsi="TimesNewRomanPSMT" w:cs="TimesNewRomanPSMT"/>
          <w:noProof/>
          <w:color w:val="000000"/>
          <w:sz w:val="28"/>
          <w:szCs w:val="28"/>
          <w:lang w:eastAsia="ru-RU"/>
        </w:rPr>
        <w:pict>
          <v:shape id="Рисунок 8" o:spid="_x0000_i1027" type="#_x0000_t75" style="width:402pt;height:237.75pt;visibility:visible">
            <v:imagedata r:id="rId7" o:title=""/>
          </v:shape>
        </w:pic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6A48AF">
        <w:rPr>
          <w:rFonts w:ascii="TimesNewRomanPSMT" w:hAnsi="TimesNewRomanPSMT" w:cs="TimesNewRomanPSMT"/>
          <w:noProof/>
          <w:color w:val="000000"/>
          <w:sz w:val="28"/>
          <w:szCs w:val="28"/>
          <w:lang w:eastAsia="ru-RU"/>
        </w:rPr>
        <w:pict>
          <v:shape id="Рисунок 9" o:spid="_x0000_i1028" type="#_x0000_t75" style="width:401.25pt;height:264pt;visibility:visible">
            <v:imagedata r:id="rId8" o:title=""/>
          </v:shape>
        </w:pic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6A48AF">
        <w:rPr>
          <w:rFonts w:ascii="TimesNewRomanPSMT" w:hAnsi="TimesNewRomanPSMT" w:cs="TimesNewRomanPSMT"/>
          <w:noProof/>
          <w:color w:val="000000"/>
          <w:sz w:val="28"/>
          <w:szCs w:val="28"/>
          <w:lang w:eastAsia="ru-RU"/>
        </w:rPr>
        <w:pict>
          <v:shape id="Рисунок 10" o:spid="_x0000_i1029" type="#_x0000_t75" style="width:402pt;height:315pt;visibility:visible">
            <v:imagedata r:id="rId9" o:title=""/>
          </v:shape>
        </w:pic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6A48AF">
        <w:rPr>
          <w:rFonts w:ascii="TimesNewRomanPSMT" w:hAnsi="TimesNewRomanPSMT" w:cs="TimesNewRomanPSMT"/>
          <w:noProof/>
          <w:color w:val="000000"/>
          <w:sz w:val="28"/>
          <w:szCs w:val="28"/>
          <w:lang w:eastAsia="ru-RU"/>
        </w:rPr>
        <w:pict>
          <v:shape id="Рисунок 11" o:spid="_x0000_i1030" type="#_x0000_t75" style="width:402.75pt;height:82.5pt;visibility:visible">
            <v:imagedata r:id="rId10" o:title=""/>
          </v:shape>
        </w:pic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6A48AF">
        <w:rPr>
          <w:rFonts w:ascii="TimesNewRomanPSMT" w:hAnsi="TimesNewRomanPSMT" w:cs="TimesNewRomanPSMT"/>
          <w:noProof/>
          <w:color w:val="000000"/>
          <w:sz w:val="28"/>
          <w:szCs w:val="28"/>
          <w:lang w:eastAsia="ru-RU"/>
        </w:rPr>
        <w:pict>
          <v:shape id="Рисунок 12" o:spid="_x0000_i1031" type="#_x0000_t75" style="width:398.25pt;height:148.5pt;visibility:visible">
            <v:imagedata r:id="rId11" o:title=""/>
          </v:shape>
        </w:pic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6A48AF">
        <w:rPr>
          <w:rFonts w:ascii="TimesNewRomanPSMT" w:hAnsi="TimesNewRomanPSMT" w:cs="TimesNewRomanPSMT"/>
          <w:noProof/>
          <w:color w:val="000000"/>
          <w:sz w:val="28"/>
          <w:szCs w:val="28"/>
          <w:lang w:eastAsia="ru-RU"/>
        </w:rPr>
        <w:pict>
          <v:shape id="Рисунок 13" o:spid="_x0000_i1032" type="#_x0000_t75" style="width:398.25pt;height:366pt;visibility:visible">
            <v:imagedata r:id="rId12" o:title=""/>
          </v:shape>
        </w:pic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  <w:r w:rsidRPr="001B2BA8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>Приклад виконання завдання</w: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Розробити схему алгоритму та написати програму, що включає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оголошення, визначення та демонстрацію роботи через виклик двох функцій,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опис яких наведено нижче:</w: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а) аргументи функції: змінні х та у. Значення, що буде повернено: сума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квадратів змінних х і у.</w: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б) аргументи функції: покажчик на масив і число елементів масиву.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Значення, що буде повернено: значення першого та останнього елементів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масиву.</w: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Згідно із завданням розробимо схему алгоритму (рис. 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10</w:t>
      </w:r>
      <w:r>
        <w:rPr>
          <w:rFonts w:ascii="TimesNewRomanPSMT" w:hAnsi="TimesNewRomanPSMT" w:cs="TimesNewRomanPSMT"/>
          <w:color w:val="000000"/>
          <w:sz w:val="28"/>
          <w:szCs w:val="28"/>
        </w:rPr>
        <w:t>.1).</w: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6A48AF">
        <w:rPr>
          <w:rFonts w:ascii="TimesNewRomanPSMT" w:hAnsi="TimesNewRomanPSMT" w:cs="TimesNewRomanPSMT"/>
          <w:noProof/>
          <w:color w:val="000000"/>
          <w:sz w:val="28"/>
          <w:szCs w:val="28"/>
          <w:lang w:eastAsia="ru-RU"/>
        </w:rPr>
        <w:pict>
          <v:shape id="Рисунок 14" o:spid="_x0000_i1033" type="#_x0000_t75" style="width:370.5pt;height:318.75pt;visibility:visible">
            <v:imagedata r:id="rId13" o:title=""/>
          </v:shape>
        </w:pic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  <w:lang w:val="uk-UA"/>
        </w:rPr>
      </w:pPr>
      <w:r w:rsidRPr="001B2BA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  <w:lang w:val="uk-UA"/>
        </w:rPr>
        <w:t>Рис. 5.13. Схема алгоритму програми, що демонструє роботу з функціями</w: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За схемою алгоритму напишемо програму на мові С++:</w: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</w:pP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#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include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&lt;</w:t>
      </w:r>
      <w:r>
        <w:rPr>
          <w:rFonts w:ascii="TimesNewRomanPSMT" w:hAnsi="TimesNewRomanPSMT" w:cs="TimesNewRomanPSMT"/>
          <w:color w:val="000000"/>
          <w:sz w:val="28"/>
          <w:szCs w:val="28"/>
        </w:rPr>
        <w:t>stdio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.</w:t>
      </w:r>
      <w:r>
        <w:rPr>
          <w:rFonts w:ascii="TimesNewRomanPSMT" w:hAnsi="TimesNewRomanPSMT" w:cs="TimesNewRomanPSMT"/>
          <w:color w:val="000000"/>
          <w:sz w:val="28"/>
          <w:szCs w:val="28"/>
        </w:rPr>
        <w:t>h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&gt; //</w:t>
      </w:r>
      <w:r w:rsidRPr="001B2BA8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>підключення бібліотеки вводу/виводу</w: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</w:pP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//</w:t>
      </w:r>
      <w:r w:rsidRPr="001B2BA8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>оголошення функціїотримання суми квадратів х та у</w: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1B2BA8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n-US"/>
        </w:rPr>
        <w:t>int</w:t>
      </w:r>
      <w:r w:rsidRPr="001B2BA8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 xml:space="preserve"> 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Plus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(</w:t>
      </w:r>
      <w:r w:rsidRPr="001B2BA8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n-US"/>
        </w:rPr>
        <w:t>int</w:t>
      </w:r>
      <w:r w:rsidRPr="001B2BA8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 xml:space="preserve"> 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x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, </w:t>
      </w:r>
      <w:r w:rsidRPr="001B2BA8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n-US"/>
        </w:rPr>
        <w:t>int</w:t>
      </w:r>
      <w:r w:rsidRPr="001B2BA8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 xml:space="preserve"> 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y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);</w: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</w:pP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//</w:t>
      </w:r>
      <w:r w:rsidRPr="001B2BA8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>оголошення функції</w:t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 xml:space="preserve"> </w:t>
      </w:r>
      <w:r w:rsidRPr="001B2BA8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>отримання значень першого і останнього елементів</w: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</w:pP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//</w:t>
      </w:r>
      <w:r w:rsidRPr="001B2BA8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>масиву</w: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C23C6A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n-US"/>
        </w:rPr>
        <w:t>void</w:t>
      </w:r>
      <w:r w:rsidRPr="001B2BA8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 xml:space="preserve"> </w:t>
      </w:r>
      <w:r w:rsidRPr="00C23C6A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FirstLast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(</w:t>
      </w:r>
      <w:r w:rsidRPr="00C23C6A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n-US"/>
        </w:rPr>
        <w:t>int</w:t>
      </w:r>
      <w:r w:rsidRPr="001B2BA8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 xml:space="preserve"> 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*</w:t>
      </w:r>
      <w:r w:rsidRPr="00C23C6A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A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, </w:t>
      </w:r>
      <w:r w:rsidRPr="00C23C6A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n-US"/>
        </w:rPr>
        <w:t>int</w:t>
      </w:r>
      <w:r w:rsidRPr="001B2BA8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 xml:space="preserve"> </w:t>
      </w:r>
      <w:r w:rsidRPr="00C23C6A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n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, </w:t>
      </w:r>
      <w:r w:rsidRPr="00C23C6A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n-US"/>
        </w:rPr>
        <w:t>int</w:t>
      </w:r>
      <w:r w:rsidRPr="001B2BA8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 xml:space="preserve"> 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*</w:t>
      </w:r>
      <w:r w:rsidRPr="00C23C6A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F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, </w:t>
      </w:r>
      <w:r w:rsidRPr="00C23C6A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n-US"/>
        </w:rPr>
        <w:t>int</w:t>
      </w:r>
      <w:r w:rsidRPr="001B2BA8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 xml:space="preserve"> 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*</w:t>
      </w:r>
      <w:r w:rsidRPr="00C23C6A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L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);</w: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void</w:t>
      </w:r>
      <w:r w:rsidRPr="001B2BA8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main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() //</w:t>
      </w:r>
      <w:r w:rsidRPr="001B2BA8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>оголошення та визначення головноїфункції</w: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{</w: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int</w:t>
      </w:r>
      <w:r w:rsidRPr="001B2BA8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x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, </w:t>
      </w:r>
      <w:r>
        <w:rPr>
          <w:rFonts w:ascii="TimesNewRomanPSMT" w:hAnsi="TimesNewRomanPSMT" w:cs="TimesNewRomanPSMT"/>
          <w:color w:val="000000"/>
          <w:sz w:val="28"/>
          <w:szCs w:val="28"/>
        </w:rPr>
        <w:t>y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; //</w:t>
      </w:r>
      <w:r w:rsidRPr="001B2BA8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>оголошення цілочисельних змінних</w: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</w:pPr>
      <w:r w:rsidRPr="00C23C6A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printf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("</w:t>
      </w:r>
      <w:r w:rsidRPr="00C23C6A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Enter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C23C6A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the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C23C6A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x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C23C6A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value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:"); //</w:t>
      </w:r>
      <w:r w:rsidRPr="001B2BA8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>вивід запиту користувачу</w: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scanf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("%</w:t>
      </w:r>
      <w:r>
        <w:rPr>
          <w:rFonts w:ascii="TimesNewRomanPSMT" w:hAnsi="TimesNewRomanPSMT" w:cs="TimesNewRomanPSMT"/>
          <w:color w:val="000000"/>
          <w:sz w:val="28"/>
          <w:szCs w:val="28"/>
        </w:rPr>
        <w:t>i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", &amp;</w:t>
      </w:r>
      <w:r>
        <w:rPr>
          <w:rFonts w:ascii="TimesNewRomanPSMT" w:hAnsi="TimesNewRomanPSMT" w:cs="TimesNewRomanPSMT"/>
          <w:color w:val="000000"/>
          <w:sz w:val="28"/>
          <w:szCs w:val="28"/>
        </w:rPr>
        <w:t>x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); //</w:t>
      </w:r>
      <w:r w:rsidRPr="001B2BA8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>отримання значення від користувача</w: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</w:pPr>
      <w:r w:rsidRPr="00C23C6A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printf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("</w:t>
      </w:r>
      <w:r w:rsidRPr="00C23C6A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Enter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C23C6A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the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C23C6A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y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C23C6A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value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:"); //</w:t>
      </w:r>
      <w:r w:rsidRPr="001B2BA8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>вивід запиту користувачу</w: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scanf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("%</w:t>
      </w:r>
      <w:r>
        <w:rPr>
          <w:rFonts w:ascii="TimesNewRomanPSMT" w:hAnsi="TimesNewRomanPSMT" w:cs="TimesNewRomanPSMT"/>
          <w:color w:val="000000"/>
          <w:sz w:val="28"/>
          <w:szCs w:val="28"/>
        </w:rPr>
        <w:t>i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", &amp;</w:t>
      </w:r>
      <w:r>
        <w:rPr>
          <w:rFonts w:ascii="TimesNewRomanPSMT" w:hAnsi="TimesNewRomanPSMT" w:cs="TimesNewRomanPSMT"/>
          <w:color w:val="000000"/>
          <w:sz w:val="28"/>
          <w:szCs w:val="28"/>
        </w:rPr>
        <w:t>y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); //</w:t>
      </w:r>
      <w:r w:rsidRPr="001B2BA8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>отримання значення від користувача</w: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</w:pP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//</w:t>
      </w:r>
      <w:r w:rsidRPr="001B2BA8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 xml:space="preserve">вивід результату виклику функції </w:t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Pow</w:t>
      </w:r>
      <w:r w:rsidRPr="001B2BA8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>()</w: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C23C6A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printf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("</w:t>
      </w:r>
      <w:r w:rsidRPr="00C23C6A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X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^2+</w:t>
      </w:r>
      <w:r w:rsidRPr="00C23C6A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Y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^2=%</w:t>
      </w:r>
      <w:r w:rsidRPr="00C23C6A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i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\</w:t>
      </w:r>
      <w:r w:rsidRPr="00C23C6A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r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\</w:t>
      </w:r>
      <w:r w:rsidRPr="00C23C6A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n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", </w:t>
      </w:r>
      <w:r w:rsidRPr="00C23C6A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Plus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(</w:t>
      </w:r>
      <w:r w:rsidRPr="00C23C6A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x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, </w:t>
      </w:r>
      <w:r w:rsidRPr="00C23C6A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y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));</w: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</w:pP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//</w:t>
      </w:r>
      <w:r w:rsidRPr="001B2BA8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 xml:space="preserve">оголошення цілочисельного масиву </w:t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Arr</w:t>
      </w:r>
      <w:r w:rsidRPr="001B2BA8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 xml:space="preserve"> з розмірністю 5 елементів</w: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int</w:t>
      </w:r>
      <w:r w:rsidRPr="001B2BA8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Arr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[5]={3, 7, 9, 2, 4};</w: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</w:pP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//</w:t>
      </w:r>
      <w:r w:rsidRPr="001B2BA8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>оголошення змінних для отримання першого та останнього елементів масиву</w: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C23C6A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n-US"/>
        </w:rPr>
        <w:t>int</w:t>
      </w:r>
      <w:r w:rsidRPr="001B2BA8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 xml:space="preserve"> </w:t>
      </w:r>
      <w:r w:rsidRPr="00C23C6A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F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, </w:t>
      </w:r>
      <w:r w:rsidRPr="00C23C6A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L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;</w: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</w:pPr>
      <w:r w:rsidRPr="00C23C6A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FirstLast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(</w:t>
      </w:r>
      <w:r w:rsidRPr="00C23C6A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Arr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, 5, &amp;</w:t>
      </w:r>
      <w:r w:rsidRPr="00C23C6A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F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, &amp;</w:t>
      </w:r>
      <w:r w:rsidRPr="00C23C6A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L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); //</w:t>
      </w:r>
      <w:r w:rsidRPr="001B2BA8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 xml:space="preserve">виклик функції </w:t>
      </w:r>
      <w:r w:rsidRPr="00C23C6A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en-US"/>
        </w:rPr>
        <w:t>FirstAndLast</w:t>
      </w:r>
      <w:r w:rsidRPr="001B2BA8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>()</w: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</w:pP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//</w:t>
      </w:r>
      <w:r w:rsidRPr="001B2BA8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 xml:space="preserve">вивід значень першого та останнього елементів масиву </w:t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Arr</w:t>
      </w:r>
      <w:r w:rsidRPr="001B2BA8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 xml:space="preserve"> на консоль</w: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C23C6A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printf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("</w:t>
      </w:r>
      <w:r w:rsidRPr="00C23C6A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Arr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[0]=%</w:t>
      </w:r>
      <w:r w:rsidRPr="00C23C6A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i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; </w:t>
      </w:r>
      <w:r w:rsidRPr="00C23C6A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Arr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[4]=%</w:t>
      </w:r>
      <w:r w:rsidRPr="00C23C6A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i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\</w:t>
      </w:r>
      <w:r w:rsidRPr="00C23C6A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r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\</w:t>
      </w:r>
      <w:r w:rsidRPr="00C23C6A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n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", </w:t>
      </w:r>
      <w:r w:rsidRPr="00C23C6A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F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, </w:t>
      </w:r>
      <w:r w:rsidRPr="00C23C6A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L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);</w: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}</w: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</w:pP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//</w:t>
      </w:r>
      <w:r w:rsidRPr="001B2BA8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>визначення функції</w:t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 xml:space="preserve"> </w:t>
      </w:r>
      <w:r w:rsidRPr="001B2BA8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>отримання суми квадратів х і у</w: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C23C6A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n-US"/>
        </w:rPr>
        <w:t>int</w:t>
      </w:r>
      <w:r w:rsidRPr="001B2BA8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 xml:space="preserve"> </w:t>
      </w:r>
      <w:r w:rsidRPr="00C23C6A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Plus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(</w:t>
      </w:r>
      <w:r w:rsidRPr="00C23C6A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n-US"/>
        </w:rPr>
        <w:t>int</w:t>
      </w:r>
      <w:r w:rsidRPr="001B2BA8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 xml:space="preserve"> </w:t>
      </w:r>
      <w:r w:rsidRPr="00C23C6A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x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, </w:t>
      </w:r>
      <w:r w:rsidRPr="00C23C6A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n-US"/>
        </w:rPr>
        <w:t>int</w:t>
      </w:r>
      <w:r w:rsidRPr="001B2BA8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 xml:space="preserve"> </w:t>
      </w:r>
      <w:r w:rsidRPr="00C23C6A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y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)</w: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{</w: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return</w:t>
      </w:r>
      <w:r w:rsidRPr="001B2BA8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x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*</w:t>
      </w:r>
      <w:r>
        <w:rPr>
          <w:rFonts w:ascii="TimesNewRomanPSMT" w:hAnsi="TimesNewRomanPSMT" w:cs="TimesNewRomanPSMT"/>
          <w:color w:val="000000"/>
          <w:sz w:val="28"/>
          <w:szCs w:val="28"/>
        </w:rPr>
        <w:t>x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+</w:t>
      </w:r>
      <w:r>
        <w:rPr>
          <w:rFonts w:ascii="TimesNewRomanPSMT" w:hAnsi="TimesNewRomanPSMT" w:cs="TimesNewRomanPSMT"/>
          <w:color w:val="000000"/>
          <w:sz w:val="28"/>
          <w:szCs w:val="28"/>
        </w:rPr>
        <w:t>y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*</w:t>
      </w:r>
      <w:r>
        <w:rPr>
          <w:rFonts w:ascii="TimesNewRomanPSMT" w:hAnsi="TimesNewRomanPSMT" w:cs="TimesNewRomanPSMT"/>
          <w:color w:val="000000"/>
          <w:sz w:val="28"/>
          <w:szCs w:val="28"/>
        </w:rPr>
        <w:t>y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; //</w:t>
      </w:r>
      <w:r w:rsidRPr="001B2BA8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>повернення результату розрахунку у місце виклику</w: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}</w: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</w:pP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//</w:t>
      </w:r>
      <w:r w:rsidRPr="001B2BA8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>визначення функціїотримання першого та останнього елементів масиву</w: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C23C6A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n-US"/>
        </w:rPr>
        <w:t>void</w:t>
      </w:r>
      <w:r w:rsidRPr="001B2BA8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 xml:space="preserve"> </w:t>
      </w:r>
      <w:r w:rsidRPr="00C23C6A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FirstLast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(</w:t>
      </w:r>
      <w:r w:rsidRPr="00C23C6A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n-US"/>
        </w:rPr>
        <w:t>int</w:t>
      </w:r>
      <w:r w:rsidRPr="001B2BA8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 xml:space="preserve"> 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*</w:t>
      </w:r>
      <w:r w:rsidRPr="00C23C6A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A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, </w:t>
      </w:r>
      <w:r w:rsidRPr="00C23C6A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n-US"/>
        </w:rPr>
        <w:t>int</w:t>
      </w:r>
      <w:r w:rsidRPr="001B2BA8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 xml:space="preserve"> </w:t>
      </w:r>
      <w:r w:rsidRPr="00C23C6A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n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, </w:t>
      </w:r>
      <w:r w:rsidRPr="00C23C6A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n-US"/>
        </w:rPr>
        <w:t>int</w:t>
      </w:r>
      <w:r w:rsidRPr="001B2BA8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 xml:space="preserve"> 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*</w:t>
      </w:r>
      <w:r w:rsidRPr="00C23C6A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F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, </w:t>
      </w:r>
      <w:r w:rsidRPr="00C23C6A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n-US"/>
        </w:rPr>
        <w:t>int</w:t>
      </w:r>
      <w:r w:rsidRPr="001B2BA8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 xml:space="preserve"> 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*</w:t>
      </w:r>
      <w:r w:rsidRPr="00C23C6A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L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)</w: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{</w: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</w:pP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*</w:t>
      </w:r>
      <w:r>
        <w:rPr>
          <w:rFonts w:ascii="TimesNewRomanPSMT" w:hAnsi="TimesNewRomanPSMT" w:cs="TimesNewRomanPSMT"/>
          <w:color w:val="000000"/>
          <w:sz w:val="28"/>
          <w:szCs w:val="28"/>
        </w:rPr>
        <w:t>F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=*</w:t>
      </w:r>
      <w:r>
        <w:rPr>
          <w:rFonts w:ascii="TimesNewRomanPSMT" w:hAnsi="TimesNewRomanPSMT" w:cs="TimesNewRomanPSMT"/>
          <w:color w:val="000000"/>
          <w:sz w:val="28"/>
          <w:szCs w:val="28"/>
        </w:rPr>
        <w:t>A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; //</w:t>
      </w:r>
      <w:r w:rsidRPr="001B2BA8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>переприсвоювання значення через покажчик</w: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</w:pP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*</w:t>
      </w:r>
      <w:r>
        <w:rPr>
          <w:rFonts w:ascii="TimesNewRomanPSMT" w:hAnsi="TimesNewRomanPSMT" w:cs="TimesNewRomanPSMT"/>
          <w:color w:val="000000"/>
          <w:sz w:val="28"/>
          <w:szCs w:val="28"/>
        </w:rPr>
        <w:t>L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=*(</w:t>
      </w:r>
      <w:r>
        <w:rPr>
          <w:rFonts w:ascii="TimesNewRomanPSMT" w:hAnsi="TimesNewRomanPSMT" w:cs="TimesNewRomanPSMT"/>
          <w:color w:val="000000"/>
          <w:sz w:val="28"/>
          <w:szCs w:val="28"/>
        </w:rPr>
        <w:t>A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+</w:t>
      </w:r>
      <w:r>
        <w:rPr>
          <w:rFonts w:ascii="TimesNewRomanPSMT" w:hAnsi="TimesNewRomanPSMT" w:cs="TimesNewRomanPSMT"/>
          <w:color w:val="000000"/>
          <w:sz w:val="28"/>
          <w:szCs w:val="28"/>
        </w:rPr>
        <w:t>n</w:t>
      </w: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-1); //</w:t>
      </w:r>
      <w:r w:rsidRPr="001B2BA8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>переприсвоювання значення через покажчик</w: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}</w: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Результат виконання програми буде наступним:</w: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6A48AF">
        <w:rPr>
          <w:rFonts w:ascii="TimesNewRomanPSMT" w:hAnsi="TimesNewRomanPSMT" w:cs="TimesNewRomanPSMT"/>
          <w:noProof/>
          <w:color w:val="000000"/>
          <w:sz w:val="28"/>
          <w:szCs w:val="28"/>
          <w:lang w:eastAsia="ru-RU"/>
        </w:rPr>
        <w:pict>
          <v:shape id="Рисунок 15" o:spid="_x0000_i1034" type="#_x0000_t75" style="width:105.75pt;height:37.5pt;visibility:visible">
            <v:imagedata r:id="rId14" o:title=""/>
          </v:shape>
        </w:pict>
      </w:r>
      <w:bookmarkStart w:id="0" w:name="_GoBack"/>
      <w:bookmarkEnd w:id="0"/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  <w:r w:rsidRPr="001B2BA8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>Питання для підготовки до захисту лабораторної роботи</w: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1) Що таке функція?</w: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2) Що називають аргументами функції?</w: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3) Наведіть приклад формату оголошення функції.</w: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1B2BA8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4) Чи можна визначення і оголошення функції робити без розділення?</w: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5) Що таке виклик функції?</w: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6) Яку функцію називають рекурсивною?</w: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7) У чому полягає властивість перевантаження функції?</w:t>
      </w:r>
    </w:p>
    <w:p w:rsidR="00727A6E" w:rsidRDefault="00727A6E" w:rsidP="001B2BA8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8) Що таке область видимості змінної?</w:t>
      </w:r>
    </w:p>
    <w:p w:rsidR="00727A6E" w:rsidRPr="001B2BA8" w:rsidRDefault="00727A6E" w:rsidP="001B2BA8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9) Що таке клас пам'яті змінної?</w:t>
      </w:r>
    </w:p>
    <w:sectPr w:rsidR="00727A6E" w:rsidRPr="001B2BA8" w:rsidSect="00B8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7E72"/>
    <w:multiLevelType w:val="multilevel"/>
    <w:tmpl w:val="5336CD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D1FBF"/>
    <w:multiLevelType w:val="multilevel"/>
    <w:tmpl w:val="3D5656E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B41BB"/>
    <w:multiLevelType w:val="multilevel"/>
    <w:tmpl w:val="EE06FD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477A0"/>
    <w:multiLevelType w:val="multilevel"/>
    <w:tmpl w:val="22DCBDE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A702C"/>
    <w:multiLevelType w:val="multilevel"/>
    <w:tmpl w:val="45D209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2D7790"/>
    <w:multiLevelType w:val="multilevel"/>
    <w:tmpl w:val="2A0EE8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FD647C"/>
    <w:multiLevelType w:val="multilevel"/>
    <w:tmpl w:val="5764F3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4D3D0E"/>
    <w:multiLevelType w:val="multilevel"/>
    <w:tmpl w:val="EA72A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961712"/>
    <w:multiLevelType w:val="multilevel"/>
    <w:tmpl w:val="A0CE7C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6F40D4"/>
    <w:multiLevelType w:val="multilevel"/>
    <w:tmpl w:val="A830A5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7E6F5E"/>
    <w:multiLevelType w:val="multilevel"/>
    <w:tmpl w:val="86DC35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7956CC"/>
    <w:multiLevelType w:val="multilevel"/>
    <w:tmpl w:val="143C9C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0C7B6C"/>
    <w:multiLevelType w:val="multilevel"/>
    <w:tmpl w:val="6994C9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EF7029"/>
    <w:multiLevelType w:val="multilevel"/>
    <w:tmpl w:val="347E50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191924"/>
    <w:multiLevelType w:val="multilevel"/>
    <w:tmpl w:val="697A0E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3"/>
  </w:num>
  <w:num w:numId="5">
    <w:abstractNumId w:val="12"/>
  </w:num>
  <w:num w:numId="6">
    <w:abstractNumId w:val="14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  <w:num w:numId="12">
    <w:abstractNumId w:val="10"/>
  </w:num>
  <w:num w:numId="13">
    <w:abstractNumId w:val="11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1CC"/>
    <w:rsid w:val="00005187"/>
    <w:rsid w:val="001B2BA8"/>
    <w:rsid w:val="00317F70"/>
    <w:rsid w:val="00546E66"/>
    <w:rsid w:val="006A48AF"/>
    <w:rsid w:val="00727A6E"/>
    <w:rsid w:val="00976CA3"/>
    <w:rsid w:val="009D5D99"/>
    <w:rsid w:val="009E5C77"/>
    <w:rsid w:val="00A941CC"/>
    <w:rsid w:val="00AD2E01"/>
    <w:rsid w:val="00B61C98"/>
    <w:rsid w:val="00B8712F"/>
    <w:rsid w:val="00C2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12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317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17F70"/>
  </w:style>
  <w:style w:type="character" w:styleId="Hyperlink">
    <w:name w:val="Hyperlink"/>
    <w:basedOn w:val="DefaultParagraphFont"/>
    <w:uiPriority w:val="99"/>
    <w:semiHidden/>
    <w:rsid w:val="00317F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D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5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82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8</Pages>
  <Words>771</Words>
  <Characters>4395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Anna</cp:lastModifiedBy>
  <cp:revision>6</cp:revision>
  <cp:lastPrinted>2015-12-21T16:42:00Z</cp:lastPrinted>
  <dcterms:created xsi:type="dcterms:W3CDTF">2015-11-14T13:50:00Z</dcterms:created>
  <dcterms:modified xsi:type="dcterms:W3CDTF">2023-02-05T22:26:00Z</dcterms:modified>
</cp:coreProperties>
</file>