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28" w:rsidRDefault="000E5C28" w:rsidP="009D5D9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Практична робота 2</w:t>
      </w:r>
    </w:p>
    <w:p w:rsidR="000E5C28" w:rsidRPr="009D5D99" w:rsidRDefault="000E5C28" w:rsidP="009D5D9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E5C28" w:rsidRPr="009D5D99" w:rsidRDefault="000E5C28" w:rsidP="009D5D9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D5D9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Мета роботи</w:t>
      </w:r>
    </w:p>
    <w:p w:rsidR="000E5C28" w:rsidRPr="009D5D99" w:rsidRDefault="000E5C28" w:rsidP="009D5D9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D5D9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Ознайомитись зі створенням та застосуванням структур та отримати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D5D9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практичні навички роботи з їх полями.</w:t>
      </w:r>
    </w:p>
    <w:p w:rsidR="000E5C28" w:rsidRPr="009D5D99" w:rsidRDefault="000E5C28" w:rsidP="009D5D9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D5D9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Хід роботи</w:t>
      </w:r>
    </w:p>
    <w:p w:rsidR="000E5C28" w:rsidRPr="009D5D99" w:rsidRDefault="000E5C28" w:rsidP="009D5D9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D5D99">
        <w:rPr>
          <w:rFonts w:ascii="Times New Roman" w:hAnsi="Times New Roman" w:cs="Times New Roman"/>
          <w:color w:val="000000"/>
          <w:sz w:val="28"/>
          <w:szCs w:val="28"/>
          <w:lang w:val="uk-UA"/>
        </w:rPr>
        <w:t>1) Ознайомитись з методичними вказівками до лабораторної роботи та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D5D9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темою "Складені типи даних";</w:t>
      </w:r>
    </w:p>
    <w:p w:rsidR="000E5C28" w:rsidRPr="009D5D99" w:rsidRDefault="000E5C28" w:rsidP="009D5D9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D5D99">
        <w:rPr>
          <w:rFonts w:ascii="Times New Roman" w:hAnsi="Times New Roman" w:cs="Times New Roman"/>
          <w:color w:val="000000"/>
          <w:sz w:val="28"/>
          <w:szCs w:val="28"/>
          <w:lang w:val="uk-UA"/>
        </w:rPr>
        <w:t>2) сформувати структуру згідно з варіантом завдання;</w:t>
      </w:r>
    </w:p>
    <w:p w:rsidR="000E5C28" w:rsidRPr="009D5D99" w:rsidRDefault="000E5C28" w:rsidP="009D5D9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D5D99">
        <w:rPr>
          <w:rFonts w:ascii="Times New Roman" w:hAnsi="Times New Roman" w:cs="Times New Roman"/>
          <w:color w:val="000000"/>
          <w:sz w:val="28"/>
          <w:szCs w:val="28"/>
          <w:lang w:val="uk-UA"/>
        </w:rPr>
        <w:t>3) розробити схему алгоритму програми, що демонструє роботу зі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D5D9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створеною структурою;</w:t>
      </w:r>
    </w:p>
    <w:p w:rsidR="000E5C28" w:rsidRPr="009D5D99" w:rsidRDefault="000E5C28" w:rsidP="009D5D9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D5D99">
        <w:rPr>
          <w:rFonts w:ascii="Times New Roman" w:hAnsi="Times New Roman" w:cs="Times New Roman"/>
          <w:color w:val="000000"/>
          <w:sz w:val="28"/>
          <w:szCs w:val="28"/>
          <w:lang w:val="uk-UA"/>
        </w:rPr>
        <w:t>4) за схемою алгоритму написати програму на мові С++;</w:t>
      </w:r>
    </w:p>
    <w:p w:rsidR="000E5C28" w:rsidRPr="009D5D99" w:rsidRDefault="000E5C28" w:rsidP="009D5D9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D5D99">
        <w:rPr>
          <w:rFonts w:ascii="Times New Roman" w:hAnsi="Times New Roman" w:cs="Times New Roman"/>
          <w:color w:val="000000"/>
          <w:sz w:val="28"/>
          <w:szCs w:val="28"/>
          <w:lang w:val="uk-UA"/>
        </w:rPr>
        <w:t>5) зробити висновки;</w:t>
      </w:r>
    </w:p>
    <w:p w:rsidR="000E5C28" w:rsidRPr="009D5D99" w:rsidRDefault="000E5C28" w:rsidP="009D5D9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D5D99">
        <w:rPr>
          <w:rFonts w:ascii="Times New Roman" w:hAnsi="Times New Roman" w:cs="Times New Roman"/>
          <w:color w:val="000000"/>
          <w:sz w:val="28"/>
          <w:szCs w:val="28"/>
          <w:lang w:val="uk-UA"/>
        </w:rPr>
        <w:t>6) підготувати звіт про виконання лабораторної роботи, що включає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D5D9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наступні пункти: номер, тема, мета та хід лабораторної роботи, завдання, схема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D5D9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алгоритму програми, лістинг програми з коментуванням кожної інструкції,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D5D99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результат роботи програми (скріншот), висновки.</w:t>
      </w:r>
    </w:p>
    <w:p w:rsidR="000E5C28" w:rsidRPr="009D5D99" w:rsidRDefault="000E5C28" w:rsidP="009D5D9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D5D9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Теоретичні відомості та рекомендації до виконання</w:t>
      </w:r>
    </w:p>
    <w:p w:rsidR="000E5C28" w:rsidRPr="009D5D99" w:rsidRDefault="000E5C28" w:rsidP="009D5D9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D5D99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 і масиви, структури дозволяють зберігати не одне значення, 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D5D9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декілька, проте на відміну від масивів у структурі для кожної змінної зазначено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D5D9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власний тип даних та унікальне ім'я. Таким чином, структури є групою змінних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D5D99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різного типа даних, що поєднані під одним ім'ям.</w:t>
      </w:r>
    </w:p>
    <w:p w:rsidR="000E5C28" w:rsidRPr="009D5D99" w:rsidRDefault="000E5C28" w:rsidP="009D5D9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D5D99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 і масиви структури слугують для зберігання даних.</w:t>
      </w:r>
    </w:p>
    <w:p w:rsidR="000E5C28" w:rsidRPr="009D5D99" w:rsidRDefault="000E5C28" w:rsidP="009D5D9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D5D9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 виконанні завдання до лабораторної роботи студент повинен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D5D9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ознайомитися з особливостями створення структур та навчитись застосовувати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D5D99">
        <w:rPr>
          <w:rFonts w:ascii="Times New Roman" w:hAnsi="Times New Roman" w:cs="Times New Roman"/>
          <w:color w:val="000000"/>
          <w:sz w:val="28"/>
          <w:szCs w:val="28"/>
          <w:lang w:val="uk-UA"/>
        </w:rPr>
        <w:t>їх в програмах на мові С++.</w:t>
      </w:r>
    </w:p>
    <w:p w:rsidR="000E5C28" w:rsidRPr="009D5D99" w:rsidRDefault="000E5C28" w:rsidP="009D5D9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D5D9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Виконання лабораторної роботи починається ознайомленням 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D5D9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теоретичними відомостями про оголошення та визначення структур і роботу 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D5D99">
        <w:rPr>
          <w:rFonts w:ascii="Times New Roman" w:hAnsi="Times New Roman" w:cs="Times New Roman"/>
          <w:color w:val="000000"/>
          <w:sz w:val="28"/>
          <w:szCs w:val="28"/>
          <w:lang w:val="uk-UA"/>
        </w:rPr>
        <w:t>їх полями. Потім студент приступає до розробки схеми алгоритму програми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D5D9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згідно із завданням за варіантом. За схемою алгоритму виконується написання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D5D9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програми на мові С++.</w:t>
      </w:r>
    </w:p>
    <w:p w:rsidR="000E5C28" w:rsidRPr="009D5D99" w:rsidRDefault="000E5C28" w:rsidP="009D5D9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D5D9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висновках до звіту студент повинен розкрити призначення теми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D5D99">
        <w:rPr>
          <w:rFonts w:ascii="Times New Roman" w:hAnsi="Times New Roman" w:cs="Times New Roman"/>
          <w:color w:val="000000"/>
          <w:sz w:val="28"/>
          <w:szCs w:val="28"/>
          <w:lang w:val="uk-UA"/>
        </w:rPr>
        <w:t>"Створення та застосування структур". Висновок має бути поданий в формі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D5D9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пояснення сфери застосування вивченого матеріалу згідно із розумінням його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D5D9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студентом.</w:t>
      </w:r>
    </w:p>
    <w:p w:rsidR="000E5C28" w:rsidRPr="009D5D99" w:rsidRDefault="000E5C28" w:rsidP="009D5D9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D5D9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Завдання для самостійного виконання</w:t>
      </w:r>
    </w:p>
    <w:p w:rsidR="000E5C28" w:rsidRDefault="000E5C28" w:rsidP="009D5D9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D5D99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Розробити схему алгоритму та написати програму, яка створює на основі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D5D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структури за варіантом таблицю (табл.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9.1</w:t>
      </w:r>
      <w:r w:rsidRPr="009D5D99">
        <w:rPr>
          <w:rFonts w:ascii="Times New Roman" w:hAnsi="Times New Roman" w:cs="Times New Roman"/>
          <w:color w:val="000000"/>
          <w:sz w:val="28"/>
          <w:szCs w:val="28"/>
          <w:lang w:val="uk-UA"/>
        </w:rPr>
        <w:t>) та дозволяє заповнити її поля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D5D9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значеннями, що вводяться з консолі. За запитом користувача програма повинна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D5D9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виводити відповідний рядок або всю отриману таблицю.</w:t>
      </w:r>
    </w:p>
    <w:p w:rsidR="000E5C28" w:rsidRDefault="000E5C28" w:rsidP="009D5D9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D5D9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Варіанти завдань</w:t>
      </w:r>
    </w:p>
    <w:p w:rsidR="000E5C28" w:rsidRDefault="000E5C28" w:rsidP="009D5D99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Таблиця 9.1.</w:t>
      </w:r>
    </w:p>
    <w:p w:rsidR="000E5C28" w:rsidRDefault="000E5C28" w:rsidP="009D5D9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72D6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8.5pt;height:369pt;visibility:visible">
            <v:imagedata r:id="rId5" o:title=""/>
          </v:shape>
        </w:pict>
      </w:r>
    </w:p>
    <w:p w:rsidR="000E5C28" w:rsidRDefault="000E5C28" w:rsidP="009D5D9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5C28" w:rsidRDefault="000E5C28" w:rsidP="009D5D99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D5D9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Продовження таблиці 9.1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E5C28" w:rsidRDefault="000E5C28" w:rsidP="009D5D9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72D6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Рисунок 2" o:spid="_x0000_i1026" type="#_x0000_t75" style="width:447.75pt;height:235.5pt;visibility:visible">
            <v:imagedata r:id="rId6" o:title=""/>
          </v:shape>
        </w:pict>
      </w:r>
    </w:p>
    <w:p w:rsidR="000E5C28" w:rsidRPr="009D5D99" w:rsidRDefault="000E5C28" w:rsidP="009D5D9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D5D9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Приклад виконання завдання</w:t>
      </w:r>
    </w:p>
    <w:p w:rsidR="000E5C28" w:rsidRDefault="000E5C28" w:rsidP="009D5D9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D5D99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Розробити схему алгоритму та написати програму, яка створює на основі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D5D9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структури таблицю та дозволяє заповнити її поля значеннями, що вводяться 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D5D9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консолі.</w:t>
      </w:r>
    </w:p>
    <w:p w:rsidR="000E5C28" w:rsidRDefault="000E5C28" w:rsidP="009D5D9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72D6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Рисунок 3" o:spid="_x0000_i1027" type="#_x0000_t75" style="width:450.75pt;height:56.25pt;visibility:visible">
            <v:imagedata r:id="rId7" o:title=""/>
          </v:shape>
        </w:pict>
      </w:r>
    </w:p>
    <w:p w:rsidR="000E5C28" w:rsidRDefault="000E5C28" w:rsidP="009D5D99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Розробимо схему алгоритму роботи програми створення та заповнення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таблиці на основі структури (рис. 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9</w:t>
      </w:r>
      <w:r>
        <w:rPr>
          <w:rFonts w:ascii="TimesNewRomanPSMT" w:hAnsi="TimesNewRomanPSMT" w:cs="TimesNewRomanPSMT"/>
          <w:color w:val="000000"/>
          <w:sz w:val="28"/>
          <w:szCs w:val="28"/>
        </w:rPr>
        <w:t>.1).</w:t>
      </w:r>
    </w:p>
    <w:p w:rsidR="000E5C28" w:rsidRDefault="000E5C28" w:rsidP="009D5D9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72D6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Рисунок 4" o:spid="_x0000_i1028" type="#_x0000_t75" style="width:337.5pt;height:387.75pt;visibility:visible">
            <v:imagedata r:id="rId8" o:title=""/>
          </v:shape>
        </w:pict>
      </w:r>
    </w:p>
    <w:p w:rsidR="000E5C28" w:rsidRPr="00976CA3" w:rsidRDefault="000E5C28" w:rsidP="00976C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6C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Рис.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9.1</w:t>
      </w:r>
      <w:r w:rsidRPr="00976CA3">
        <w:rPr>
          <w:rFonts w:ascii="Times New Roman" w:hAnsi="Times New Roman" w:cs="Times New Roman"/>
          <w:color w:val="000000"/>
          <w:sz w:val="28"/>
          <w:szCs w:val="28"/>
          <w:lang w:val="uk-UA"/>
        </w:rPr>
        <w:t>. Схема алгоритму програми роботи з таблицею</w:t>
      </w:r>
    </w:p>
    <w:p w:rsidR="000E5C28" w:rsidRPr="00976CA3" w:rsidRDefault="000E5C28" w:rsidP="00976C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6CA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схемою алгоритму напишемо програму на мові С++:</w:t>
      </w:r>
    </w:p>
    <w:p w:rsidR="000E5C28" w:rsidRPr="00976CA3" w:rsidRDefault="000E5C28" w:rsidP="00976C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6CA3">
        <w:rPr>
          <w:rFonts w:ascii="Times New Roman" w:hAnsi="Times New Roman" w:cs="Times New Roman"/>
          <w:color w:val="000000"/>
          <w:sz w:val="28"/>
          <w:szCs w:val="28"/>
          <w:lang w:val="uk-UA"/>
        </w:rPr>
        <w:t>#include&lt;stdio.h&gt; //підключення бібліотеки вводу/виводу</w:t>
      </w:r>
    </w:p>
    <w:p w:rsidR="000E5C28" w:rsidRPr="00976CA3" w:rsidRDefault="000E5C28" w:rsidP="00976C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6CA3">
        <w:rPr>
          <w:rFonts w:ascii="Times New Roman" w:hAnsi="Times New Roman" w:cs="Times New Roman"/>
          <w:color w:val="000000"/>
          <w:sz w:val="28"/>
          <w:szCs w:val="28"/>
          <w:lang w:val="uk-UA"/>
        </w:rPr>
        <w:t>struct Empl //оголошення та визначення структури співробітників</w:t>
      </w:r>
    </w:p>
    <w:p w:rsidR="000E5C28" w:rsidRPr="00976CA3" w:rsidRDefault="000E5C28" w:rsidP="00976C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6CA3">
        <w:rPr>
          <w:rFonts w:ascii="Times New Roman" w:hAnsi="Times New Roman" w:cs="Times New Roman"/>
          <w:color w:val="000000"/>
          <w:sz w:val="28"/>
          <w:szCs w:val="28"/>
          <w:lang w:val="uk-UA"/>
        </w:rPr>
        <w:t>{int n; //цілочисельне поле номера</w:t>
      </w:r>
    </w:p>
    <w:p w:rsidR="000E5C28" w:rsidRPr="00976CA3" w:rsidRDefault="000E5C28" w:rsidP="00976C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6CA3">
        <w:rPr>
          <w:rFonts w:ascii="Times New Roman" w:hAnsi="Times New Roman" w:cs="Times New Roman"/>
          <w:color w:val="000000"/>
          <w:sz w:val="28"/>
          <w:szCs w:val="28"/>
          <w:lang w:val="uk-UA"/>
        </w:rPr>
        <w:t>char Name[100]; //поле символьний масив для імені</w:t>
      </w:r>
    </w:p>
    <w:p w:rsidR="000E5C28" w:rsidRPr="00976CA3" w:rsidRDefault="000E5C28" w:rsidP="00976C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6CA3">
        <w:rPr>
          <w:rFonts w:ascii="Times New Roman" w:hAnsi="Times New Roman" w:cs="Times New Roman"/>
          <w:color w:val="000000"/>
          <w:sz w:val="28"/>
          <w:szCs w:val="28"/>
          <w:lang w:val="uk-UA"/>
        </w:rPr>
        <w:t>char SName[100]; //поле символьний масив для прізвища</w:t>
      </w:r>
    </w:p>
    <w:p w:rsidR="000E5C28" w:rsidRPr="00976CA3" w:rsidRDefault="000E5C28" w:rsidP="00976C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6CA3">
        <w:rPr>
          <w:rFonts w:ascii="Times New Roman" w:hAnsi="Times New Roman" w:cs="Times New Roman"/>
          <w:color w:val="000000"/>
          <w:sz w:val="28"/>
          <w:szCs w:val="28"/>
          <w:lang w:val="uk-UA"/>
        </w:rPr>
        <w:t>};</w:t>
      </w:r>
    </w:p>
    <w:p w:rsidR="000E5C28" w:rsidRPr="00976CA3" w:rsidRDefault="000E5C28" w:rsidP="00976C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6CA3">
        <w:rPr>
          <w:rFonts w:ascii="Times New Roman" w:hAnsi="Times New Roman" w:cs="Times New Roman"/>
          <w:color w:val="000000"/>
          <w:sz w:val="28"/>
          <w:szCs w:val="28"/>
          <w:lang w:val="uk-UA"/>
        </w:rPr>
        <w:t>void main() //оголошення та визначення головної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76CA3">
        <w:rPr>
          <w:rFonts w:ascii="Times New Roman" w:hAnsi="Times New Roman" w:cs="Times New Roman"/>
          <w:color w:val="000000"/>
          <w:sz w:val="28"/>
          <w:szCs w:val="28"/>
          <w:lang w:val="uk-UA"/>
        </w:rPr>
        <w:t>функції</w:t>
      </w:r>
    </w:p>
    <w:p w:rsidR="000E5C28" w:rsidRPr="00976CA3" w:rsidRDefault="000E5C28" w:rsidP="00976C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6CA3">
        <w:rPr>
          <w:rFonts w:ascii="Times New Roman" w:hAnsi="Times New Roman" w:cs="Times New Roman"/>
          <w:color w:val="000000"/>
          <w:sz w:val="28"/>
          <w:szCs w:val="28"/>
          <w:lang w:val="uk-UA"/>
        </w:rPr>
        <w:t>{ Empl s[10]; //оголошення масиву екземплярів структури</w:t>
      </w:r>
    </w:p>
    <w:p w:rsidR="000E5C28" w:rsidRPr="00976CA3" w:rsidRDefault="000E5C28" w:rsidP="00976C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6CA3">
        <w:rPr>
          <w:rFonts w:ascii="Times New Roman" w:hAnsi="Times New Roman" w:cs="Times New Roman"/>
          <w:color w:val="000000"/>
          <w:sz w:val="28"/>
          <w:szCs w:val="28"/>
          <w:lang w:val="uk-UA"/>
        </w:rPr>
        <w:t>char c; //оголошення змінної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76CA3">
        <w:rPr>
          <w:rFonts w:ascii="Times New Roman" w:hAnsi="Times New Roman" w:cs="Times New Roman"/>
          <w:color w:val="000000"/>
          <w:sz w:val="28"/>
          <w:szCs w:val="28"/>
          <w:lang w:val="uk-UA"/>
        </w:rPr>
        <w:t>зупинки заповнення таблиці</w:t>
      </w:r>
    </w:p>
    <w:p w:rsidR="000E5C28" w:rsidRPr="00976CA3" w:rsidRDefault="000E5C28" w:rsidP="00976C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6C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printf("You start table filling!\r\n"); //вивід запиту до користувача</w:t>
      </w:r>
    </w:p>
    <w:p w:rsidR="000E5C28" w:rsidRPr="00976CA3" w:rsidRDefault="000E5C28" w:rsidP="00976C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6CA3">
        <w:rPr>
          <w:rFonts w:ascii="Times New Roman" w:hAnsi="Times New Roman" w:cs="Times New Roman"/>
          <w:color w:val="000000"/>
          <w:sz w:val="28"/>
          <w:szCs w:val="28"/>
          <w:lang w:val="uk-UA"/>
        </w:rPr>
        <w:t>for(int i=0; i&lt;10; i++) //цикл заповнення таблиці</w:t>
      </w:r>
    </w:p>
    <w:p w:rsidR="000E5C28" w:rsidRPr="00976CA3" w:rsidRDefault="000E5C28" w:rsidP="00976C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{ </w:t>
      </w:r>
      <w:r w:rsidRPr="00976CA3">
        <w:rPr>
          <w:rFonts w:ascii="Times New Roman" w:hAnsi="Times New Roman" w:cs="Times New Roman"/>
          <w:color w:val="000000"/>
          <w:sz w:val="28"/>
          <w:szCs w:val="28"/>
          <w:lang w:val="uk-UA"/>
        </w:rPr>
        <w:t>//вивід запиту про закінчення заповнення</w:t>
      </w:r>
    </w:p>
    <w:p w:rsidR="000E5C28" w:rsidRPr="00976CA3" w:rsidRDefault="000E5C28" w:rsidP="00976C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6C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printf("Continue? 1 – No\r\n");</w:t>
      </w:r>
    </w:p>
    <w:p w:rsidR="000E5C28" w:rsidRPr="00976CA3" w:rsidRDefault="000E5C28" w:rsidP="00976C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6C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scanf("%s", &amp;c); //отримання значення від користувача</w:t>
      </w:r>
    </w:p>
    <w:p w:rsidR="000E5C28" w:rsidRPr="00976CA3" w:rsidRDefault="000E5C28" w:rsidP="00976C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6C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if(c=='1') //якщо введено '1'</w:t>
      </w:r>
    </w:p>
    <w:p w:rsidR="000E5C28" w:rsidRPr="00976CA3" w:rsidRDefault="000E5C28" w:rsidP="00976C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6C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break; //вихід з оператора</w:t>
      </w:r>
    </w:p>
    <w:p w:rsidR="000E5C28" w:rsidRPr="00976CA3" w:rsidRDefault="000E5C28" w:rsidP="00976C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6CA3">
        <w:rPr>
          <w:rFonts w:ascii="Times New Roman" w:hAnsi="Times New Roman" w:cs="Times New Roman"/>
          <w:color w:val="000000"/>
          <w:sz w:val="28"/>
          <w:szCs w:val="28"/>
          <w:lang w:val="uk-UA"/>
        </w:rPr>
        <w:t>//вивід запиту на ввід значення поля номера</w:t>
      </w:r>
    </w:p>
    <w:p w:rsidR="000E5C28" w:rsidRPr="00976CA3" w:rsidRDefault="000E5C28" w:rsidP="00976C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6C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printf("Enter first field value (Number): ");</w:t>
      </w:r>
    </w:p>
    <w:p w:rsidR="000E5C28" w:rsidRPr="00976CA3" w:rsidRDefault="000E5C28" w:rsidP="00976C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6C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scanf("%i", &amp;s[i].n); //отримання значення від користувача</w:t>
      </w:r>
    </w:p>
    <w:p w:rsidR="000E5C28" w:rsidRPr="00976CA3" w:rsidRDefault="000E5C28" w:rsidP="00976C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6CA3">
        <w:rPr>
          <w:rFonts w:ascii="Times New Roman" w:hAnsi="Times New Roman" w:cs="Times New Roman"/>
          <w:color w:val="000000"/>
          <w:sz w:val="28"/>
          <w:szCs w:val="28"/>
          <w:lang w:val="uk-UA"/>
        </w:rPr>
        <w:t>//вивід запиту на ввід значення поля імені</w:t>
      </w:r>
    </w:p>
    <w:p w:rsidR="000E5C28" w:rsidRPr="00976CA3" w:rsidRDefault="000E5C28" w:rsidP="00976C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6C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printf("Enter second field value (Name): ");</w:t>
      </w:r>
    </w:p>
    <w:p w:rsidR="000E5C28" w:rsidRPr="00976CA3" w:rsidRDefault="000E5C28" w:rsidP="00976C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6C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scanf("%s", s[i].Name); //отримання значення від користувача</w:t>
      </w:r>
    </w:p>
    <w:p w:rsidR="000E5C28" w:rsidRPr="00976CA3" w:rsidRDefault="000E5C28" w:rsidP="00976C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6CA3">
        <w:rPr>
          <w:rFonts w:ascii="Times New Roman" w:hAnsi="Times New Roman" w:cs="Times New Roman"/>
          <w:color w:val="000000"/>
          <w:sz w:val="28"/>
          <w:szCs w:val="28"/>
          <w:lang w:val="uk-UA"/>
        </w:rPr>
        <w:t>//вивід запиту на ввід значення поля прізвища</w:t>
      </w:r>
    </w:p>
    <w:p w:rsidR="000E5C28" w:rsidRPr="00976CA3" w:rsidRDefault="000E5C28" w:rsidP="00976C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6C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printf("Enter third field value (Second Name): ");</w:t>
      </w:r>
    </w:p>
    <w:p w:rsidR="000E5C28" w:rsidRPr="00976CA3" w:rsidRDefault="000E5C28" w:rsidP="00976C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6C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scanf("%s", s[i].SName); //отримання значення від користувача</w:t>
      </w:r>
    </w:p>
    <w:p w:rsidR="000E5C28" w:rsidRPr="00976CA3" w:rsidRDefault="000E5C28" w:rsidP="00976C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6C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}</w:t>
      </w:r>
    </w:p>
    <w:p w:rsidR="000E5C28" w:rsidRPr="00976CA3" w:rsidRDefault="000E5C28" w:rsidP="00976C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6CA3">
        <w:rPr>
          <w:rFonts w:ascii="Times New Roman" w:hAnsi="Times New Roman" w:cs="Times New Roman"/>
          <w:color w:val="000000"/>
          <w:sz w:val="28"/>
          <w:szCs w:val="28"/>
          <w:lang w:val="uk-UA"/>
        </w:rPr>
        <w:t>//вивід заповненої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76CA3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таблиці</w:t>
      </w:r>
    </w:p>
    <w:p w:rsidR="000E5C28" w:rsidRPr="00976CA3" w:rsidRDefault="000E5C28" w:rsidP="00976C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6C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printf("Table:\r\n"); //вивід константного рядка</w:t>
      </w:r>
    </w:p>
    <w:p w:rsidR="000E5C28" w:rsidRPr="00976CA3" w:rsidRDefault="000E5C28" w:rsidP="00976C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6C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printf("N\t\tName\t\tSName\r\n"); //вивід константного рядка</w:t>
      </w:r>
    </w:p>
    <w:p w:rsidR="000E5C28" w:rsidRPr="00976CA3" w:rsidRDefault="000E5C28" w:rsidP="00976C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6CA3">
        <w:rPr>
          <w:rFonts w:ascii="Times New Roman" w:hAnsi="Times New Roman" w:cs="Times New Roman"/>
          <w:color w:val="000000"/>
          <w:sz w:val="28"/>
          <w:szCs w:val="28"/>
          <w:lang w:val="uk-UA"/>
        </w:rPr>
        <w:t>for (int j=0; j&lt;i; j++) //цикл виводу полів таблиці</w:t>
      </w:r>
    </w:p>
    <w:p w:rsidR="000E5C28" w:rsidRPr="00976CA3" w:rsidRDefault="000E5C28" w:rsidP="00976C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6CA3">
        <w:rPr>
          <w:rFonts w:ascii="Times New Roman" w:hAnsi="Times New Roman" w:cs="Times New Roman"/>
          <w:color w:val="000000"/>
          <w:sz w:val="28"/>
          <w:szCs w:val="28"/>
          <w:lang w:val="uk-UA"/>
        </w:rPr>
        <w:t>//вивід значень рядка таблиці</w:t>
      </w:r>
    </w:p>
    <w:p w:rsidR="000E5C28" w:rsidRPr="00976CA3" w:rsidRDefault="000E5C28" w:rsidP="00976C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6C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printf("%i\t\t%s\t\t%s\r\n", s[j].n, s[j].Name, s[j].SName);</w:t>
      </w:r>
    </w:p>
    <w:p w:rsidR="000E5C28" w:rsidRPr="00976CA3" w:rsidRDefault="000E5C28" w:rsidP="00976C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6CA3">
        <w:rPr>
          <w:rFonts w:ascii="Times New Roman" w:hAnsi="Times New Roman" w:cs="Times New Roman"/>
          <w:color w:val="000000"/>
          <w:sz w:val="28"/>
          <w:szCs w:val="28"/>
          <w:lang w:val="uk-UA"/>
        </w:rPr>
        <w:t>}</w:t>
      </w:r>
    </w:p>
    <w:p w:rsidR="000E5C28" w:rsidRDefault="000E5C28" w:rsidP="00976C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6CA3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Результат виконання програмного коду буде наступним:</w:t>
      </w:r>
    </w:p>
    <w:p w:rsidR="000E5C28" w:rsidRPr="009D5D99" w:rsidRDefault="000E5C28" w:rsidP="00976C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72D6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Рисунок 5" o:spid="_x0000_i1029" type="#_x0000_t75" style="width:222.75pt;height:165.75pt;visibility:visible">
            <v:imagedata r:id="rId9" o:title=""/>
          </v:shape>
        </w:pict>
      </w:r>
    </w:p>
    <w:sectPr w:rsidR="000E5C28" w:rsidRPr="009D5D99" w:rsidSect="003C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7E72"/>
    <w:multiLevelType w:val="multilevel"/>
    <w:tmpl w:val="5336CD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D1FBF"/>
    <w:multiLevelType w:val="multilevel"/>
    <w:tmpl w:val="3D5656E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B41BB"/>
    <w:multiLevelType w:val="multilevel"/>
    <w:tmpl w:val="EE06FD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477A0"/>
    <w:multiLevelType w:val="multilevel"/>
    <w:tmpl w:val="22DCBDE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A702C"/>
    <w:multiLevelType w:val="multilevel"/>
    <w:tmpl w:val="45D209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2D7790"/>
    <w:multiLevelType w:val="multilevel"/>
    <w:tmpl w:val="2A0EE8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FD647C"/>
    <w:multiLevelType w:val="multilevel"/>
    <w:tmpl w:val="5764F3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4D3D0E"/>
    <w:multiLevelType w:val="multilevel"/>
    <w:tmpl w:val="EA72A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961712"/>
    <w:multiLevelType w:val="multilevel"/>
    <w:tmpl w:val="A0CE7C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6F40D4"/>
    <w:multiLevelType w:val="multilevel"/>
    <w:tmpl w:val="A830A5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7E6F5E"/>
    <w:multiLevelType w:val="multilevel"/>
    <w:tmpl w:val="86DC35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7956CC"/>
    <w:multiLevelType w:val="multilevel"/>
    <w:tmpl w:val="143C9C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0C7B6C"/>
    <w:multiLevelType w:val="multilevel"/>
    <w:tmpl w:val="6994C9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EF7029"/>
    <w:multiLevelType w:val="multilevel"/>
    <w:tmpl w:val="347E50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191924"/>
    <w:multiLevelType w:val="multilevel"/>
    <w:tmpl w:val="697A0E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3"/>
  </w:num>
  <w:num w:numId="5">
    <w:abstractNumId w:val="12"/>
  </w:num>
  <w:num w:numId="6">
    <w:abstractNumId w:val="14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10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1CC"/>
    <w:rsid w:val="00005187"/>
    <w:rsid w:val="000E5C28"/>
    <w:rsid w:val="00317F70"/>
    <w:rsid w:val="003C4BC3"/>
    <w:rsid w:val="006F6EB3"/>
    <w:rsid w:val="00751057"/>
    <w:rsid w:val="00976CA3"/>
    <w:rsid w:val="009D5D99"/>
    <w:rsid w:val="00A941CC"/>
    <w:rsid w:val="00AD2E01"/>
    <w:rsid w:val="00B61C98"/>
    <w:rsid w:val="00D7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C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31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17F70"/>
  </w:style>
  <w:style w:type="character" w:styleId="Hyperlink">
    <w:name w:val="Hyperlink"/>
    <w:basedOn w:val="DefaultParagraphFont"/>
    <w:uiPriority w:val="99"/>
    <w:semiHidden/>
    <w:rsid w:val="00317F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D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5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5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5</Pages>
  <Words>610</Words>
  <Characters>3482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Anna</cp:lastModifiedBy>
  <cp:revision>5</cp:revision>
  <cp:lastPrinted>2015-12-21T16:42:00Z</cp:lastPrinted>
  <dcterms:created xsi:type="dcterms:W3CDTF">2015-11-14T13:50:00Z</dcterms:created>
  <dcterms:modified xsi:type="dcterms:W3CDTF">2023-02-05T22:26:00Z</dcterms:modified>
</cp:coreProperties>
</file>