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D" w:rsidRDefault="003D1F5D" w:rsidP="00731311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Практична робота 1</w:t>
      </w:r>
    </w:p>
    <w:p w:rsidR="003D1F5D" w:rsidRPr="00317F70" w:rsidRDefault="003D1F5D" w:rsidP="00731311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D1F5D" w:rsidRPr="00317F70" w:rsidRDefault="003D1F5D" w:rsidP="00317F7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Змінні-покажчики та масив</w:t>
      </w: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</w:p>
    <w:p w:rsidR="003D1F5D" w:rsidRPr="00317F70" w:rsidRDefault="003D1F5D" w:rsidP="00317F7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 роботи</w:t>
      </w:r>
    </w:p>
    <w:p w:rsidR="003D1F5D" w:rsidRPr="00317F70" w:rsidRDefault="003D1F5D" w:rsidP="00317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</w:rPr>
        <w:t>Ознайомитись зі змінними-покажчиками та отримати практичні навички роботи з динамічними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</w:rPr>
        <w:t>масивами.</w:t>
      </w:r>
    </w:p>
    <w:p w:rsidR="003D1F5D" w:rsidRPr="00317F70" w:rsidRDefault="003D1F5D" w:rsidP="00317F7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Хід роботи</w:t>
      </w:r>
    </w:p>
    <w:p w:rsidR="003D1F5D" w:rsidRPr="00317F70" w:rsidRDefault="003D1F5D" w:rsidP="00317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Ознайомитись з методичними вказівками до лабораторної роботи та темами "Змінні-покажчики";</w:t>
      </w:r>
    </w:p>
    <w:p w:rsidR="003D1F5D" w:rsidRPr="00317F70" w:rsidRDefault="003D1F5D" w:rsidP="00317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згідно із завданням розробити схему алгоритму програми;</w:t>
      </w:r>
    </w:p>
    <w:p w:rsidR="003D1F5D" w:rsidRPr="00317F70" w:rsidRDefault="003D1F5D" w:rsidP="00317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за схемою алгоритму написати програму на мові С++;</w:t>
      </w:r>
    </w:p>
    <w:p w:rsidR="003D1F5D" w:rsidRPr="00317F70" w:rsidRDefault="003D1F5D" w:rsidP="00317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зробити висновки;</w:t>
      </w:r>
    </w:p>
    <w:p w:rsidR="003D1F5D" w:rsidRPr="00317F70" w:rsidRDefault="003D1F5D" w:rsidP="00317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підготувати звіт про виконання лабораторної роботи, що включає наступні пункти: номер, тема, мета та хід лабораторної роботи, завдання, схема алгоритму програми, лістинг програми з коментуванням кожної інструкції, результат роботи програми (скріншот), висновки.</w:t>
      </w:r>
    </w:p>
    <w:p w:rsidR="003D1F5D" w:rsidRPr="00317F70" w:rsidRDefault="003D1F5D" w:rsidP="00317F7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Теоретичні відомості та рекомендації до виконання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Покажчики та одномірні масиви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Покажчик - це змінна, яка містить адресу змінної. Так як покажчик - це адреса деякого об'єкта, то через нього можна звертатися до даного об'єкта.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++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існує тісний зв'язок між покажчиками й масивами. Будь-який доступ до елемента масиву, здійснюваний </w:t>
      </w:r>
      <w:hyperlink r:id="rId5" w:tooltip="Операція" w:history="1">
        <w:r w:rsidRPr="00317F70">
          <w:rPr>
            <w:rFonts w:ascii="Times New Roman" w:hAnsi="Times New Roman" w:cs="Times New Roman"/>
            <w:sz w:val="28"/>
            <w:szCs w:val="28"/>
            <w:lang w:eastAsia="ru-RU"/>
          </w:rPr>
          <w:t>операцією</w:t>
        </w:r>
      </w:hyperlink>
      <w:r w:rsidRPr="00317F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Індексування" w:history="1">
        <w:r w:rsidRPr="00317F70">
          <w:rPr>
            <w:rFonts w:ascii="Times New Roman" w:hAnsi="Times New Roman" w:cs="Times New Roman"/>
            <w:sz w:val="28"/>
            <w:szCs w:val="28"/>
            <w:lang w:eastAsia="ru-RU"/>
          </w:rPr>
          <w:t>індексування</w:t>
        </w:r>
      </w:hyperlink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може бути виконаний за допомогою покажчика.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Декларація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int a [10];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визначає масив а розміру 10, тобто блок з десяти послідовних об'єктів, представлених на малюнку, з іменами a [0], a [1], ..., a [9].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Запис a [i] відсилає нас до i-му елементу масиву. Якщо ра є вказівник, тобто визначений як int * pa;, то в результаті присвоювання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pa = &amp; a [0];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pa буде вказувати на нульовий елемент масиву а; інакше кажучи, ра буде містити адресу елемента a [0] (див. рис.). Тепер присвоювання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 =* pa;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 копіювати вміст а [0] в х.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Якщо ра вказує на деякий елемент масиву, то ра +1 за визначенням вказує на наступний елемент (див. рис.). Таким чином, якщо ра вказує на a [0], то * (ра +1) є вміст a [1] , ра +1 - адреса a [1], * (ра + i) - вміст a [i].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Оскільки ім'я масиву є не що інше як адресу його початкового елемента, присвоювання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pa = &amp; a [0];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можна також записати в наступному вигляді: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pa = a;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як ра - покажчик, то у виразах його можна використовувати з </w:t>
      </w:r>
      <w:hyperlink r:id="rId7" w:tooltip="Індекси" w:history="1">
        <w:r w:rsidRPr="00317F70">
          <w:rPr>
            <w:rFonts w:ascii="Times New Roman" w:hAnsi="Times New Roman" w:cs="Times New Roman"/>
            <w:color w:val="0066FF"/>
            <w:sz w:val="28"/>
            <w:szCs w:val="28"/>
            <w:lang w:eastAsia="ru-RU"/>
          </w:rPr>
          <w:t>індексом</w:t>
        </w:r>
      </w:hyperlink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тобто запис pa [i] еквівалентна запису * (pa + i). Елемент масиву однаково дозволяється зображати і у вигляді покажчика зі зміщенням, і у вигляді імені масиву з індексом.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Між ім'ям масиву і покажчиком, виступаючим в ролі імені масиву, існує одна відмінність. Покажчик - це змінна, тому можна написати pa = a або pa + +. Але ім'я масиву не є змінною, і запис типу a = pa не допускається. Слід також розрізняти вираження * (a +2) і * a +2: * (а +2) - значення третього елемента масиву а; * а +2 - додавання числа 2 до значення першого елемента масиву.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Приклад 4. Вивести значення одновимірного масиву звичайним способом і з використанням покажчиків.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# Include &lt;stdio.h&gt;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 a [6] = {10,20,30,40,50,60};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/ *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ініціалізація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масиву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main ()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{Int i, * p;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for (i = 0; i &lt;6; i + +)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printf ("% d", a [i]); / * висновок масиву звичайним способом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 (p = &amp; a [0]; p &lt;= &amp; a [5]; p + +)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printf ("% d", * p) / * висновок масиву з використанням покажчика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 (p = &amp; a [0], i = 0; i &lt;6; i + +)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printf ("% d", p [i]); / * ще один варіант з використанням покажчика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Дамо ще деякі пояснення. Операція р + + збільшує значення покажчика на одиницю. Якщо p = &amp; a [i], то після операції р + + в р міститься адресу елемента a [i +1].</w:t>
      </w:r>
    </w:p>
    <w:p w:rsidR="003D1F5D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Приклад 5. Знайти середнє арифметичне масиву, що складається з шести елементів, з використанням покажчика.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# Include &lt;stdio.h&gt;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 a [] = {10,20,30,40,50,60}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main ()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{Int i, * p;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float s;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 = a / * вказівник отримує значення адреси нульового елемента масиву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for (s = 0, i = 0; i &lt;6; i + +)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s + =* (p + i) / *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суми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масиву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 = s / 6 / * середнє арифметичне масиву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printf ("% f", s);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Приклад 6. Вирішити завдання, наведену в прикладі 1, з використанням покажчика.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# Include &lt;stdio.h&gt;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main ()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{Float s [10];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 * p, i;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for (i = 0; i &lt;10; i + +)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scanf ("% f", s [i]);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 = &amp; s [9]; / * покажчик отримує значення адреси останнього елемента масиву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 (i = 0; i &lt;10; i + +)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printf ("% f", * (pi)); / * висновок елементів у зворотному порядку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 (p = &amp; a [9]; p&gt; = &amp; a [0]; p -) / * ще один спосіб виведення елементів у зворотному порядку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printf ("/ n% d", * p);</w:t>
      </w:r>
    </w:p>
    <w:p w:rsidR="003D1F5D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Покажчики та двовимірні масиви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Припустимо, що у нас є опису: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int z [4] [2]; / **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int pz; </w:t>
      </w: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**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Тоді pz = z вказує на нульовий стовпець нульової рядка, тобто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pz = &amp; z [0] [0];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Приклад 7. Вивести на екран значення нульового, другого і четвертого елементів масиву.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# Include &lt;stdio.h&gt;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int a [] = (10,20,30,40,50,60) / * оголошення і ініціалізація масиву а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main ()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{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for (p = a, i = 0; p + i &lt;= a +4; p + +, i + +)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printf ("% d"; (p + i)); </w:t>
      </w: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* висновок на екран значень нульового, другого і четвертого елементів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циклі відбувається одночасне збільшення покажчика р і індексу i на одиницю, внаслідок чого на екран після нульового елемента виводиться другий, і потім четвертий. Оскільки елементи двовимірного масиву зберігаються в пам'яті ЕОМ по рядках, то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pz +1 = &amp; z [0] [1], pz +2 = &amp; z [1] [0], pz +3 = &amp; z [1] [1] і т.д.</w:t>
      </w:r>
    </w:p>
    <w:p w:rsidR="003D1F5D" w:rsidRPr="00317F70" w:rsidRDefault="003D1F5D" w:rsidP="00317F70">
      <w:pPr>
        <w:pageBreakBefore/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Двовимірний масив описаний як масив масивів. Якщо z є ім'ям масиву, то які імена чотирьох рядків, кожна з яких є масивом з двох елементів? Ім'я першого рядка z [0], другий - z [1], і т.д. Проте ім'я масиву є також покажчиком на цей масив в тому сенсі, що воно посилається на перший його елемент. Значить: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z [0] = &amp; z [0] [0], z [1] = &amp; z [1] [0], z [2] = &amp; z [2] [0], z [3] = &amp; z [3] [0 ].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Приклад 8. Задано матриця а. Вивести на екран елементи головної діагоналі, першого рядка і значень перших елементів кожного рядка матриці, застосувавши для цього покажчики.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# Include &lt;stdio.h&gt;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 a [3] [3] = {{10,20,30},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{40,50,60},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{70,80,90}};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/ *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ініціалізація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двовимірного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масиву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 * pa [3] = {a [0], a [1], a [2]};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/ *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ініціалізація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покажчика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рядки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масиву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присвоєння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початкових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значень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: pa [0] = a [0]; pa [1] = a [1]; pa [2] = a [2]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int p = a [0]; </w:t>
      </w: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* оголошення покажчика на нульовий елемент нульової рядка масиву а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main ()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{Int i;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for (i = 0; i &lt;9; i + = 4)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printf ("% d", * (p + i)); / * висновок на екран елементів головної діагоналі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 (i = 0; i &lt;3; i + +)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printf ("% d", * p [i]); / * висновок на екран елементів першого рядка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 (i = 0; i &lt;3; i + +)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printf ("% d", pa [i]); / * висновок на екран перших елементів кожного рядка матриці * /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Зробимо деякі пояснення для першого оператора циклу. Уявімо матрицю у вигляді одновимірного масиву, записаного по рядках: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 [0] [0], a [0] [1], a [0] [2], a [1] [0], a [1] [1], a [1] [2], a [ 2] [0], a [2] [1], a [2] [2]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Тоді елементи, що стоять на головній діагоналі, займають нульове, </w:t>
      </w:r>
      <w:hyperlink r:id="rId8" w:tooltip="Четверо" w:history="1">
        <w:r w:rsidRPr="00317F70">
          <w:rPr>
            <w:rFonts w:ascii="Times New Roman" w:hAnsi="Times New Roman" w:cs="Times New Roman"/>
            <w:color w:val="0066FF"/>
            <w:sz w:val="28"/>
            <w:szCs w:val="28"/>
            <w:lang w:eastAsia="ru-RU"/>
          </w:rPr>
          <w:t>четверте</w:t>
        </w:r>
      </w:hyperlink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і восьме місця, тобто інтервал між важливими нас елементами дорівнює чотирьом, тому мінлива i змінюється з кроком 4. Відповідно з таким же кроком змінюються адреси комірок, вміст яких виводиться на екран.</w:t>
      </w:r>
    </w:p>
    <w:p w:rsidR="003D1F5D" w:rsidRPr="00317F70" w:rsidRDefault="003D1F5D" w:rsidP="00317F7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авдання</w:t>
      </w:r>
    </w:p>
    <w:p w:rsidR="003D1F5D" w:rsidRPr="00317F70" w:rsidRDefault="003D1F5D" w:rsidP="00317F7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Завдання взяти з </w:t>
      </w:r>
      <w:hyperlink r:id="rId9" w:tooltip="Таблиці" w:history="1">
        <w:r w:rsidRPr="00317F70">
          <w:rPr>
            <w:rFonts w:ascii="Times New Roman" w:hAnsi="Times New Roman" w:cs="Times New Roman"/>
            <w:color w:val="0066FF"/>
            <w:sz w:val="28"/>
            <w:szCs w:val="28"/>
            <w:lang w:eastAsia="ru-RU"/>
          </w:rPr>
          <w:t>таблиці</w:t>
        </w:r>
      </w:hyperlink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Відповідь" w:history="1">
        <w:r w:rsidRPr="00317F70">
          <w:rPr>
            <w:rFonts w:ascii="Times New Roman" w:hAnsi="Times New Roman" w:cs="Times New Roman"/>
            <w:color w:val="0066FF"/>
            <w:sz w:val="28"/>
            <w:szCs w:val="28"/>
            <w:lang w:eastAsia="ru-RU"/>
          </w:rPr>
          <w:t>відповідно</w:t>
        </w:r>
      </w:hyperlink>
      <w:r w:rsidRPr="0031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 заданого варіанту. Написати два варіанти програми: без застосування покажчиків і з покажчиками.</w:t>
      </w:r>
    </w:p>
    <w:tbl>
      <w:tblPr>
        <w:tblW w:w="918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21"/>
        <w:gridCol w:w="7959"/>
      </w:tblGrid>
      <w:tr w:rsidR="003D1F5D" w:rsidRPr="000E2733">
        <w:trPr>
          <w:trHeight w:hRule="exact" w:val="1134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варіанту</w:t>
            </w: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</w:p>
        </w:tc>
      </w:tr>
      <w:tr w:rsidR="003D1F5D" w:rsidRPr="000E2733">
        <w:trPr>
          <w:trHeight w:hRule="exact" w:val="1134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Визначити, чи є задана квадратна матриця А (5,5) симетричної щодо головної діагоналі.</w:t>
            </w:r>
          </w:p>
        </w:tc>
      </w:tr>
      <w:tr w:rsidR="003D1F5D" w:rsidRPr="000E2733">
        <w:trPr>
          <w:trHeight w:hRule="exact" w:val="1278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У (4,4). Визначити, відсортовані чи всі елементи першого стовпчика у зростаючому порядку.</w:t>
            </w:r>
          </w:p>
        </w:tc>
      </w:tr>
      <w:tr w:rsidR="003D1F5D" w:rsidRPr="000E2733">
        <w:trPr>
          <w:trHeight w:hRule="exact" w:val="1581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З (5,5). Поміняти місцями максимальний елемент кожного рядка з першим елементом </w:t>
            </w:r>
            <w:hyperlink r:id="rId11" w:tooltip="Відповідь" w:history="1">
              <w:r w:rsidRPr="00317F70">
                <w:rPr>
                  <w:rFonts w:ascii="Times New Roman" w:hAnsi="Times New Roman" w:cs="Times New Roman"/>
                  <w:color w:val="0066FF"/>
                  <w:sz w:val="28"/>
                  <w:szCs w:val="28"/>
                  <w:lang w:eastAsia="ru-RU"/>
                </w:rPr>
                <w:t>відповідного</w:t>
              </w:r>
            </w:hyperlink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рядка.</w:t>
            </w:r>
          </w:p>
        </w:tc>
      </w:tr>
      <w:tr w:rsidR="003D1F5D" w:rsidRPr="000E2733">
        <w:trPr>
          <w:trHeight w:hRule="exact" w:val="1180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Переписати перші елементи кожного рядка матриці D (3,3), які більше 10, в масив В.</w:t>
            </w:r>
          </w:p>
        </w:tc>
      </w:tr>
      <w:tr w:rsidR="003D1F5D" w:rsidRPr="000E2733">
        <w:trPr>
          <w:trHeight w:hRule="exact" w:val="1112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Q (5,5). Замінити останній нуль в кожному рядку на 5.</w:t>
            </w:r>
          </w:p>
        </w:tc>
      </w:tr>
      <w:tr w:rsidR="003D1F5D" w:rsidRPr="000E2733">
        <w:trPr>
          <w:trHeight w:hRule="exact" w:val="1679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D (4,4). Визначити максимальний серед позитивних, мінімальний серед негативних і поміняти їх місцями.</w:t>
            </w:r>
          </w:p>
        </w:tc>
      </w:tr>
      <w:tr w:rsidR="003D1F5D" w:rsidRPr="000E2733">
        <w:trPr>
          <w:trHeight w:hRule="exact" w:val="1164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А (4,4). Замінити перший нуль в кожному стовпці на кількість нулів у цьому стовпці.</w:t>
            </w:r>
          </w:p>
        </w:tc>
      </w:tr>
      <w:tr w:rsidR="003D1F5D" w:rsidRPr="000E2733">
        <w:trPr>
          <w:trHeight w:hRule="exact" w:val="1735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F (9,3). визначити, чи рівні всі елементи першого стовпчика</w:t>
            </w:r>
            <w:hyperlink r:id="rId12" w:tooltip="Відповідь" w:history="1">
              <w:r w:rsidRPr="00317F70">
                <w:rPr>
                  <w:rFonts w:ascii="Times New Roman" w:hAnsi="Times New Roman" w:cs="Times New Roman"/>
                  <w:color w:val="0066FF"/>
                  <w:sz w:val="28"/>
                  <w:szCs w:val="28"/>
                  <w:lang w:eastAsia="ru-RU"/>
                </w:rPr>
                <w:t>відповідних</w:t>
              </w:r>
            </w:hyperlink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елементів головної діагоналі. Якщо ні, то поміняти їх місцями.</w:t>
            </w:r>
          </w:p>
        </w:tc>
      </w:tr>
      <w:tr w:rsidR="003D1F5D" w:rsidRPr="000E2733">
        <w:trPr>
          <w:trHeight w:hRule="exact" w:val="1308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C (5,5). Отримати вектор В, кожен елемент якого дорівнює кількості нулів, що стоять у стовпці матриці.</w:t>
            </w:r>
          </w:p>
        </w:tc>
      </w:tr>
      <w:tr w:rsidR="003D1F5D" w:rsidRPr="000E2733">
        <w:trPr>
          <w:trHeight w:hRule="exact" w:val="1172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У (4,4). Якщо в рядку є хоча б одна одиниця, то замінити цей рядок нулями.</w:t>
            </w:r>
          </w:p>
        </w:tc>
      </w:tr>
      <w:tr w:rsidR="003D1F5D" w:rsidRPr="000E2733">
        <w:trPr>
          <w:trHeight w:hRule="exact" w:val="1176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Q (3,3). Якщо на головній діагоналі стоїть нуль, то</w:t>
            </w:r>
            <w:hyperlink r:id="rId13" w:tooltip="Відповідь" w:history="1">
              <w:r w:rsidRPr="00317F70">
                <w:rPr>
                  <w:rFonts w:ascii="Times New Roman" w:hAnsi="Times New Roman" w:cs="Times New Roman"/>
                  <w:color w:val="0066FF"/>
                  <w:sz w:val="28"/>
                  <w:szCs w:val="28"/>
                  <w:lang w:eastAsia="ru-RU"/>
                </w:rPr>
                <w:t>відповідний</w:t>
              </w:r>
            </w:hyperlink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рядок замінити одиницями.</w:t>
            </w:r>
          </w:p>
        </w:tc>
      </w:tr>
      <w:tr w:rsidR="003D1F5D" w:rsidRPr="000E2733">
        <w:trPr>
          <w:trHeight w:hRule="exact" w:val="1577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D (4,4). Якщо максимальний елемент матриці стоїть на головній діагоналі, то всі елементи головної діагоналі зробити рівними максимальному.</w:t>
            </w:r>
          </w:p>
        </w:tc>
      </w:tr>
      <w:tr w:rsidR="003D1F5D" w:rsidRPr="000E2733">
        <w:trPr>
          <w:trHeight w:hRule="exact" w:val="1601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З (5,5). Якщо мінімальний елемент коштує в першому рядку, то всі елементи, які стоять в рядку за ним, замінити нулями.</w:t>
            </w:r>
          </w:p>
        </w:tc>
      </w:tr>
      <w:tr w:rsidR="003D1F5D" w:rsidRPr="000E2733">
        <w:trPr>
          <w:trHeight w:hRule="exact" w:val="2022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А (4,4). Якщо максимальний елемент матриці дорівнює сумі елементів першого рядка, то поміняти місцями перший рядок з тим рядком, де знаходиться максимальний елемент.</w:t>
            </w:r>
            <w:bookmarkStart w:id="0" w:name="_GoBack"/>
            <w:bookmarkEnd w:id="0"/>
          </w:p>
        </w:tc>
      </w:tr>
      <w:tr w:rsidR="003D1F5D" w:rsidRPr="000E2733">
        <w:trPr>
          <w:trHeight w:hRule="exact" w:val="2104"/>
          <w:jc w:val="center"/>
        </w:trPr>
        <w:tc>
          <w:tcPr>
            <w:tcW w:w="12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F5D" w:rsidRPr="00317F70" w:rsidRDefault="003D1F5D" w:rsidP="00317F7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F5D" w:rsidRPr="00317F70" w:rsidRDefault="003D1F5D" w:rsidP="00317F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Задано матриця А (4,4). Якщо максимальний елемент матриці дорівнює сумі елементів першого рядка, то поміняти місцями перший рядок з тим рядком, де знаходиться максимальний елемент.</w:t>
            </w:r>
          </w:p>
        </w:tc>
      </w:tr>
    </w:tbl>
    <w:p w:rsidR="003D1F5D" w:rsidRPr="00317F70" w:rsidRDefault="003D1F5D" w:rsidP="0031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1F5D" w:rsidRPr="00317F70" w:rsidSect="001B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E72"/>
    <w:multiLevelType w:val="multilevel"/>
    <w:tmpl w:val="5336C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1FBF"/>
    <w:multiLevelType w:val="multilevel"/>
    <w:tmpl w:val="3D5656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1BB"/>
    <w:multiLevelType w:val="multilevel"/>
    <w:tmpl w:val="EE06F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477A0"/>
    <w:multiLevelType w:val="multilevel"/>
    <w:tmpl w:val="22DCBD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A702C"/>
    <w:multiLevelType w:val="multilevel"/>
    <w:tmpl w:val="45D20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7790"/>
    <w:multiLevelType w:val="multilevel"/>
    <w:tmpl w:val="2A0EE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D647C"/>
    <w:multiLevelType w:val="multilevel"/>
    <w:tmpl w:val="5764F3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D3D0E"/>
    <w:multiLevelType w:val="multilevel"/>
    <w:tmpl w:val="EA72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61712"/>
    <w:multiLevelType w:val="multilevel"/>
    <w:tmpl w:val="A0CE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40D4"/>
    <w:multiLevelType w:val="multilevel"/>
    <w:tmpl w:val="A830A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6F5E"/>
    <w:multiLevelType w:val="multilevel"/>
    <w:tmpl w:val="86DC3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956CC"/>
    <w:multiLevelType w:val="multilevel"/>
    <w:tmpl w:val="143C9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C7B6C"/>
    <w:multiLevelType w:val="multilevel"/>
    <w:tmpl w:val="6994C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F7029"/>
    <w:multiLevelType w:val="multilevel"/>
    <w:tmpl w:val="347E5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91924"/>
    <w:multiLevelType w:val="multilevel"/>
    <w:tmpl w:val="697A0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CC"/>
    <w:rsid w:val="00005187"/>
    <w:rsid w:val="000E2733"/>
    <w:rsid w:val="001B1B06"/>
    <w:rsid w:val="00317F70"/>
    <w:rsid w:val="003D1F5D"/>
    <w:rsid w:val="00731311"/>
    <w:rsid w:val="00A941CC"/>
    <w:rsid w:val="00B61C98"/>
    <w:rsid w:val="00E0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17F70"/>
  </w:style>
  <w:style w:type="character" w:styleId="Hyperlink">
    <w:name w:val="Hyperlink"/>
    <w:basedOn w:val="DefaultParagraphFont"/>
    <w:uiPriority w:val="99"/>
    <w:semiHidden/>
    <w:rsid w:val="00317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7%D0%B5%D1%82%D0%B2%D0%B5%D1%80%D0%BE" TargetMode="External"/><Relationship Id="rId13" Type="http://schemas.openxmlformats.org/officeDocument/2006/relationships/hyperlink" Target="http://ua-referat.com/%D0%92%D1%96%D0%B4%D0%BF%D0%BE%D0%B2%D1%96%D0%B4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86%D0%BD%D0%B4%D0%B5%D0%BA%D1%81%D0%B8" TargetMode="External"/><Relationship Id="rId12" Type="http://schemas.openxmlformats.org/officeDocument/2006/relationships/hyperlink" Target="http://ua-referat.com/%D0%92%D1%96%D0%B4%D0%BF%D0%BE%D0%B2%D1%96%D0%B4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86%D0%BD%D0%B4%D0%B5%D0%BA%D1%81%D1%83%D0%B2%D0%B0%D0%BD%D0%BD%D1%8F" TargetMode="External"/><Relationship Id="rId11" Type="http://schemas.openxmlformats.org/officeDocument/2006/relationships/hyperlink" Target="http://ua-referat.com/%D0%92%D1%96%D0%B4%D0%BF%D0%BE%D0%B2%D1%96%D0%B4%D1%8C" TargetMode="External"/><Relationship Id="rId5" Type="http://schemas.openxmlformats.org/officeDocument/2006/relationships/hyperlink" Target="http://ua-referat.com/%D0%9E%D0%BF%D0%B5%D1%80%D0%B0%D1%86%D1%96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a-referat.com/%D0%92%D1%96%D0%B4%D0%BF%D0%BE%D0%B2%D1%96%D0%B4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2%D0%B0%D0%B1%D0%BB%D0%B8%D1%86%D1%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8</Pages>
  <Words>1446</Words>
  <Characters>8247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Anna</cp:lastModifiedBy>
  <cp:revision>3</cp:revision>
  <dcterms:created xsi:type="dcterms:W3CDTF">2015-11-14T13:50:00Z</dcterms:created>
  <dcterms:modified xsi:type="dcterms:W3CDTF">2023-02-05T22:25:00Z</dcterms:modified>
</cp:coreProperties>
</file>