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E9" w:rsidRPr="005D1CCE" w:rsidRDefault="00C507E9" w:rsidP="005D1CCE">
      <w:pPr>
        <w:pStyle w:val="NoSpacing"/>
        <w:ind w:right="-84"/>
        <w:rPr>
          <w:b/>
          <w:bCs/>
          <w:spacing w:val="-8"/>
          <w:sz w:val="28"/>
          <w:szCs w:val="28"/>
          <w:lang w:val="uk-UA"/>
        </w:rPr>
      </w:pPr>
      <w:r w:rsidRPr="005D1CCE">
        <w:rPr>
          <w:b/>
          <w:bCs/>
          <w:spacing w:val="-8"/>
          <w:sz w:val="28"/>
          <w:szCs w:val="28"/>
          <w:lang w:val="uk-UA"/>
        </w:rPr>
        <w:t>Практична робота 1.</w:t>
      </w:r>
    </w:p>
    <w:p w:rsidR="00C507E9" w:rsidRPr="00272F13" w:rsidRDefault="00C507E9" w:rsidP="005D1CCE">
      <w:pPr>
        <w:pStyle w:val="NoSpacing"/>
        <w:tabs>
          <w:tab w:val="left" w:pos="4253"/>
        </w:tabs>
        <w:ind w:right="-84"/>
        <w:rPr>
          <w:spacing w:val="-8"/>
          <w:sz w:val="28"/>
          <w:szCs w:val="28"/>
          <w:lang w:val="uk-UA"/>
        </w:rPr>
      </w:pPr>
    </w:p>
    <w:p w:rsidR="00C507E9" w:rsidRDefault="00C507E9" w:rsidP="008858C3">
      <w:pPr>
        <w:pStyle w:val="NoSpacing"/>
        <w:suppressAutoHyphens/>
        <w:rPr>
          <w:sz w:val="28"/>
          <w:szCs w:val="28"/>
          <w:lang w:val="uk-UA"/>
        </w:rPr>
      </w:pPr>
      <w:r w:rsidRPr="008858C3">
        <w:rPr>
          <w:b/>
          <w:bCs/>
          <w:spacing w:val="-8"/>
          <w:sz w:val="28"/>
          <w:szCs w:val="28"/>
          <w:lang w:val="uk-UA"/>
        </w:rPr>
        <w:t>Тема</w:t>
      </w:r>
      <w:r w:rsidRPr="00272F13">
        <w:rPr>
          <w:spacing w:val="-8"/>
          <w:sz w:val="28"/>
          <w:szCs w:val="28"/>
          <w:lang w:val="uk-UA"/>
        </w:rPr>
        <w:t>:</w:t>
      </w:r>
      <w:r>
        <w:rPr>
          <w:spacing w:val="-8"/>
          <w:sz w:val="28"/>
          <w:szCs w:val="28"/>
          <w:lang w:val="uk-UA"/>
        </w:rPr>
        <w:t> </w:t>
      </w:r>
      <w:r w:rsidRPr="008858C3">
        <w:rPr>
          <w:spacing w:val="-8"/>
          <w:sz w:val="28"/>
          <w:szCs w:val="28"/>
          <w:lang w:val="uk-UA"/>
        </w:rPr>
        <w:t>Поняття алгоритму. </w:t>
      </w:r>
      <w:r w:rsidRPr="008858C3">
        <w:rPr>
          <w:sz w:val="28"/>
          <w:szCs w:val="28"/>
          <w:lang w:val="uk-UA"/>
        </w:rPr>
        <w:t>Властивості алгоритмів. Форми подання алгоритмів. </w:t>
      </w:r>
    </w:p>
    <w:p w:rsidR="00C507E9" w:rsidRPr="00272F13" w:rsidRDefault="00C507E9" w:rsidP="008858C3">
      <w:pPr>
        <w:pStyle w:val="NoSpacing"/>
        <w:suppressAutoHyphens/>
        <w:rPr>
          <w:sz w:val="28"/>
          <w:szCs w:val="28"/>
          <w:lang w:val="uk-UA"/>
        </w:rPr>
      </w:pPr>
      <w:r w:rsidRPr="008858C3">
        <w:rPr>
          <w:sz w:val="28"/>
          <w:szCs w:val="28"/>
          <w:lang w:val="uk-UA"/>
        </w:rPr>
        <w:t>Виконавець алгоритму.</w:t>
      </w:r>
    </w:p>
    <w:p w:rsidR="00C507E9" w:rsidRDefault="00C507E9" w:rsidP="00B15B91">
      <w:pPr>
        <w:pStyle w:val="NoSpacing"/>
        <w:ind w:right="-84"/>
        <w:rPr>
          <w:b/>
          <w:bCs/>
          <w:spacing w:val="-9"/>
          <w:sz w:val="28"/>
          <w:szCs w:val="28"/>
          <w:lang w:val="uk-UA"/>
        </w:rPr>
      </w:pPr>
      <w:r w:rsidRPr="00B15B91">
        <w:rPr>
          <w:b/>
          <w:bCs/>
          <w:spacing w:val="-9"/>
          <w:sz w:val="28"/>
          <w:szCs w:val="28"/>
          <w:lang w:val="uk-UA"/>
        </w:rPr>
        <w:t>Мета</w:t>
      </w:r>
      <w:r>
        <w:rPr>
          <w:b/>
          <w:bCs/>
          <w:spacing w:val="-9"/>
          <w:sz w:val="28"/>
          <w:szCs w:val="28"/>
          <w:lang w:val="uk-UA"/>
        </w:rPr>
        <w:t>:</w:t>
      </w:r>
    </w:p>
    <w:p w:rsidR="00C507E9" w:rsidRPr="00B15B91" w:rsidRDefault="00C507E9" w:rsidP="00B15B91">
      <w:pPr>
        <w:pStyle w:val="NoSpacing"/>
        <w:ind w:right="-84"/>
        <w:rPr>
          <w:spacing w:val="-5"/>
          <w:sz w:val="28"/>
          <w:szCs w:val="28"/>
          <w:lang w:val="uk-UA"/>
        </w:rPr>
      </w:pPr>
      <w:r w:rsidRPr="00C20828">
        <w:rPr>
          <w:i/>
          <w:iCs/>
          <w:spacing w:val="-9"/>
          <w:sz w:val="28"/>
          <w:szCs w:val="28"/>
          <w:lang w:val="uk-UA"/>
        </w:rPr>
        <w:t>навчальна</w:t>
      </w:r>
      <w:r>
        <w:rPr>
          <w:spacing w:val="-9"/>
          <w:sz w:val="28"/>
          <w:szCs w:val="28"/>
          <w:lang w:val="uk-UA"/>
        </w:rPr>
        <w:t>:</w:t>
      </w:r>
      <w:r>
        <w:rPr>
          <w:i/>
          <w:iCs/>
          <w:spacing w:val="-9"/>
          <w:sz w:val="28"/>
          <w:szCs w:val="28"/>
          <w:lang w:val="uk-UA"/>
        </w:rPr>
        <w:t> </w:t>
      </w:r>
      <w:r w:rsidRPr="00B15B91">
        <w:rPr>
          <w:spacing w:val="-9"/>
          <w:sz w:val="28"/>
          <w:szCs w:val="28"/>
          <w:lang w:val="uk-UA"/>
        </w:rPr>
        <w:t>сформувати </w:t>
      </w:r>
      <w:r>
        <w:rPr>
          <w:spacing w:val="-9"/>
          <w:sz w:val="28"/>
          <w:szCs w:val="28"/>
          <w:lang w:val="uk-UA"/>
        </w:rPr>
        <w:t xml:space="preserve"> </w:t>
      </w:r>
      <w:r w:rsidRPr="00B15B91">
        <w:rPr>
          <w:spacing w:val="-9"/>
          <w:sz w:val="28"/>
          <w:szCs w:val="28"/>
          <w:lang w:val="uk-UA"/>
        </w:rPr>
        <w:t>поняття</w:t>
      </w:r>
      <w:r>
        <w:rPr>
          <w:spacing w:val="-9"/>
          <w:sz w:val="28"/>
          <w:szCs w:val="28"/>
          <w:lang w:val="uk-UA"/>
        </w:rPr>
        <w:t> </w:t>
      </w:r>
      <w:r w:rsidRPr="00272F13">
        <w:rPr>
          <w:spacing w:val="-9"/>
          <w:sz w:val="28"/>
          <w:szCs w:val="28"/>
          <w:lang w:val="uk-UA"/>
        </w:rPr>
        <w:t>алгорит</w:t>
      </w:r>
      <w:r w:rsidRPr="00272F13">
        <w:rPr>
          <w:spacing w:val="-5"/>
          <w:sz w:val="28"/>
          <w:szCs w:val="28"/>
          <w:lang w:val="uk-UA"/>
        </w:rPr>
        <w:t>му, форм подання алгоритму, виконавця алгоритму;</w:t>
      </w:r>
      <w:r>
        <w:rPr>
          <w:spacing w:val="-5"/>
          <w:sz w:val="28"/>
          <w:szCs w:val="28"/>
          <w:lang w:val="uk-UA"/>
        </w:rPr>
        <w:t xml:space="preserve"> </w:t>
      </w:r>
      <w:r w:rsidRPr="00B15B91">
        <w:rPr>
          <w:spacing w:val="-5"/>
          <w:sz w:val="28"/>
          <w:szCs w:val="28"/>
          <w:lang w:val="uk-UA"/>
        </w:rPr>
        <w:t xml:space="preserve">сформувати уявлення про: </w:t>
      </w:r>
      <w:r>
        <w:rPr>
          <w:spacing w:val="-5"/>
          <w:sz w:val="28"/>
          <w:szCs w:val="28"/>
          <w:lang w:val="uk-UA"/>
        </w:rPr>
        <w:t xml:space="preserve">різні види алгоритмів та їх виконання, </w:t>
      </w:r>
      <w:r w:rsidRPr="00B15B91">
        <w:rPr>
          <w:spacing w:val="-5"/>
          <w:sz w:val="28"/>
          <w:szCs w:val="28"/>
          <w:lang w:val="uk-UA"/>
        </w:rPr>
        <w:t>різні методи подання алгоритмів, загальні основи термінології алгоритмізації;</w:t>
      </w:r>
      <w:r>
        <w:rPr>
          <w:spacing w:val="-5"/>
          <w:sz w:val="28"/>
          <w:szCs w:val="28"/>
          <w:lang w:val="uk-UA"/>
        </w:rPr>
        <w:t xml:space="preserve"> </w:t>
      </w:r>
      <w:r w:rsidRPr="00B15B91">
        <w:rPr>
          <w:spacing w:val="-5"/>
          <w:sz w:val="28"/>
          <w:szCs w:val="28"/>
          <w:lang w:val="uk-UA"/>
        </w:rPr>
        <w:t>формувати вміння використовувати: графічні схеми базових структур, алгоритмів для опису алгоритмів, різні засоби подання алгоритмів.</w:t>
      </w:r>
    </w:p>
    <w:p w:rsidR="00C507E9" w:rsidRPr="00B15B91" w:rsidRDefault="00C507E9" w:rsidP="00272F13">
      <w:pPr>
        <w:pStyle w:val="NoSpacing"/>
        <w:ind w:right="-84"/>
        <w:rPr>
          <w:spacing w:val="-5"/>
          <w:sz w:val="28"/>
          <w:szCs w:val="28"/>
          <w:lang w:val="uk-UA"/>
        </w:rPr>
      </w:pPr>
      <w:r w:rsidRPr="00C20828">
        <w:rPr>
          <w:i/>
          <w:iCs/>
          <w:sz w:val="28"/>
          <w:szCs w:val="28"/>
          <w:lang w:val="uk-UA"/>
        </w:rPr>
        <w:t>розвивальна</w:t>
      </w:r>
      <w:r w:rsidRPr="00B15B91">
        <w:rPr>
          <w:sz w:val="28"/>
          <w:szCs w:val="28"/>
          <w:lang w:val="uk-UA"/>
        </w:rPr>
        <w:t>:</w:t>
      </w:r>
      <w:r>
        <w:rPr>
          <w:sz w:val="28"/>
          <w:szCs w:val="28"/>
          <w:lang w:val="uk-UA"/>
        </w:rPr>
        <w:t> розвивати логічне мислення, розумову </w:t>
      </w:r>
      <w:r w:rsidRPr="00B15B91">
        <w:rPr>
          <w:sz w:val="28"/>
          <w:szCs w:val="28"/>
          <w:lang w:val="uk-UA"/>
        </w:rPr>
        <w:t>активність</w:t>
      </w:r>
      <w:r>
        <w:rPr>
          <w:sz w:val="28"/>
          <w:szCs w:val="28"/>
          <w:lang w:val="uk-UA"/>
        </w:rPr>
        <w:t> </w:t>
      </w:r>
      <w:r>
        <w:rPr>
          <w:spacing w:val="-5"/>
          <w:sz w:val="28"/>
          <w:szCs w:val="28"/>
          <w:lang w:val="uk-UA"/>
        </w:rPr>
        <w:t>учнів, </w:t>
      </w:r>
      <w:r w:rsidRPr="00B15B91">
        <w:rPr>
          <w:spacing w:val="-5"/>
          <w:sz w:val="28"/>
          <w:szCs w:val="28"/>
          <w:lang w:val="uk-UA"/>
        </w:rPr>
        <w:t>цілеспрямованість, пам'ять;</w:t>
      </w:r>
    </w:p>
    <w:p w:rsidR="00C507E9" w:rsidRPr="00B15B91" w:rsidRDefault="00C507E9" w:rsidP="00272F13">
      <w:pPr>
        <w:pStyle w:val="NoSpacing"/>
        <w:ind w:right="-84"/>
        <w:rPr>
          <w:sz w:val="28"/>
          <w:szCs w:val="28"/>
          <w:lang w:val="uk-UA"/>
        </w:rPr>
      </w:pPr>
      <w:r w:rsidRPr="00C20828">
        <w:rPr>
          <w:i/>
          <w:iCs/>
          <w:spacing w:val="-5"/>
          <w:sz w:val="28"/>
          <w:szCs w:val="28"/>
          <w:lang w:val="uk-UA"/>
        </w:rPr>
        <w:t>виховна</w:t>
      </w:r>
      <w:r w:rsidRPr="00B15B91">
        <w:rPr>
          <w:spacing w:val="-5"/>
          <w:sz w:val="28"/>
          <w:szCs w:val="28"/>
          <w:lang w:val="uk-UA"/>
        </w:rPr>
        <w:t>: уважність, вміння самостійно приймати рішення.</w:t>
      </w:r>
    </w:p>
    <w:p w:rsidR="00C507E9" w:rsidRPr="00272F13" w:rsidRDefault="00C507E9" w:rsidP="00272F13">
      <w:pPr>
        <w:pStyle w:val="NoSpacing"/>
        <w:ind w:right="-84"/>
        <w:rPr>
          <w:spacing w:val="-12"/>
          <w:sz w:val="28"/>
          <w:szCs w:val="28"/>
          <w:lang w:val="uk-UA"/>
        </w:rPr>
      </w:pPr>
      <w:r w:rsidRPr="00B15B91">
        <w:rPr>
          <w:b/>
          <w:bCs/>
          <w:spacing w:val="-12"/>
          <w:sz w:val="28"/>
          <w:szCs w:val="28"/>
          <w:lang w:val="uk-UA"/>
        </w:rPr>
        <w:t>Тип уроку</w:t>
      </w:r>
      <w:r w:rsidRPr="00272F13">
        <w:rPr>
          <w:spacing w:val="-12"/>
          <w:sz w:val="28"/>
          <w:szCs w:val="28"/>
          <w:lang w:val="uk-UA"/>
        </w:rPr>
        <w:t>: засвоєння нових знань, формування вмінь.</w:t>
      </w:r>
    </w:p>
    <w:p w:rsidR="00C507E9" w:rsidRDefault="00C507E9" w:rsidP="00272F13">
      <w:pPr>
        <w:pStyle w:val="NoSpacing"/>
        <w:ind w:right="-84"/>
        <w:rPr>
          <w:b/>
          <w:bCs/>
          <w:spacing w:val="-12"/>
          <w:sz w:val="28"/>
          <w:szCs w:val="28"/>
          <w:lang w:val="uk-UA"/>
        </w:rPr>
      </w:pPr>
    </w:p>
    <w:p w:rsidR="00C507E9" w:rsidRPr="00FC0A34" w:rsidRDefault="00C507E9" w:rsidP="00272F13">
      <w:pPr>
        <w:pStyle w:val="NoSpacing"/>
        <w:ind w:right="-84"/>
        <w:rPr>
          <w:b/>
          <w:bCs/>
          <w:spacing w:val="-6"/>
          <w:sz w:val="28"/>
          <w:szCs w:val="28"/>
        </w:rPr>
      </w:pPr>
    </w:p>
    <w:p w:rsidR="00C507E9" w:rsidRDefault="00C507E9" w:rsidP="005D1CCE">
      <w:pPr>
        <w:pStyle w:val="NoSpacing"/>
        <w:numPr>
          <w:ilvl w:val="0"/>
          <w:numId w:val="17"/>
        </w:numPr>
        <w:ind w:right="-84"/>
        <w:rPr>
          <w:b/>
          <w:bCs/>
          <w:spacing w:val="-6"/>
          <w:sz w:val="28"/>
          <w:szCs w:val="28"/>
          <w:lang w:val="uk-UA"/>
        </w:rPr>
      </w:pPr>
      <w:r w:rsidRPr="00E026B2">
        <w:rPr>
          <w:b/>
          <w:bCs/>
          <w:spacing w:val="-6"/>
          <w:sz w:val="28"/>
          <w:szCs w:val="28"/>
          <w:lang w:val="uk-UA"/>
        </w:rPr>
        <w:t>Алгоритм. Історична довідка.</w:t>
      </w:r>
    </w:p>
    <w:p w:rsidR="00C507E9" w:rsidRDefault="00C507E9" w:rsidP="005D1CCE">
      <w:pPr>
        <w:pStyle w:val="NoSpacing"/>
        <w:ind w:right="-84"/>
        <w:rPr>
          <w:b/>
          <w:bCs/>
          <w:spacing w:val="-6"/>
          <w:sz w:val="28"/>
          <w:szCs w:val="28"/>
          <w:lang w:val="uk-UA"/>
        </w:rPr>
      </w:pPr>
    </w:p>
    <w:p w:rsidR="00C507E9" w:rsidRPr="007649EB" w:rsidRDefault="00C507E9" w:rsidP="005D1CCE">
      <w:pPr>
        <w:widowControl/>
        <w:shd w:val="clear" w:color="auto" w:fill="FFFFFF"/>
        <w:autoSpaceDE/>
        <w:autoSpaceDN/>
        <w:adjustRightInd/>
        <w:rPr>
          <w:sz w:val="28"/>
          <w:szCs w:val="28"/>
          <w:lang w:val="uk-UA"/>
        </w:rPr>
      </w:pPr>
      <w:r>
        <w:rPr>
          <w:sz w:val="28"/>
          <w:szCs w:val="28"/>
          <w:lang w:val="uk-UA"/>
        </w:rPr>
        <w:t>Слово</w:t>
      </w:r>
      <w:r>
        <w:rPr>
          <w:sz w:val="28"/>
          <w:szCs w:val="28"/>
          <w:lang w:val="en-US"/>
        </w:rPr>
        <w:t> </w:t>
      </w:r>
      <w:r w:rsidRPr="007649EB">
        <w:rPr>
          <w:sz w:val="28"/>
          <w:szCs w:val="28"/>
          <w:lang w:val="uk-UA"/>
        </w:rPr>
        <w:t>алгори</w:t>
      </w:r>
      <w:r>
        <w:rPr>
          <w:sz w:val="28"/>
          <w:szCs w:val="28"/>
          <w:lang w:val="uk-UA"/>
        </w:rPr>
        <w:t>тм</w:t>
      </w:r>
      <w:r>
        <w:rPr>
          <w:sz w:val="28"/>
          <w:szCs w:val="28"/>
          <w:lang w:val="en-US"/>
        </w:rPr>
        <w:t> </w:t>
      </w:r>
      <w:r>
        <w:rPr>
          <w:sz w:val="28"/>
          <w:szCs w:val="28"/>
          <w:lang w:val="uk-UA"/>
        </w:rPr>
        <w:t>походить</w:t>
      </w:r>
      <w:r>
        <w:rPr>
          <w:sz w:val="28"/>
          <w:szCs w:val="28"/>
          <w:lang w:val="en-US"/>
        </w:rPr>
        <w:t> </w:t>
      </w:r>
      <w:r>
        <w:rPr>
          <w:sz w:val="28"/>
          <w:szCs w:val="28"/>
          <w:lang w:val="uk-UA"/>
        </w:rPr>
        <w:t>від</w:t>
      </w:r>
      <w:r>
        <w:rPr>
          <w:sz w:val="28"/>
          <w:szCs w:val="28"/>
          <w:lang w:val="en-US"/>
        </w:rPr>
        <w:t> </w:t>
      </w:r>
      <w:r>
        <w:rPr>
          <w:sz w:val="28"/>
          <w:szCs w:val="28"/>
          <w:lang w:val="uk-UA"/>
        </w:rPr>
        <w:t>імені</w:t>
      </w:r>
      <w:r>
        <w:rPr>
          <w:sz w:val="28"/>
          <w:szCs w:val="28"/>
          <w:lang w:val="en-US"/>
        </w:rPr>
        <w:t> </w:t>
      </w:r>
      <w:r w:rsidRPr="00945630">
        <w:rPr>
          <w:sz w:val="28"/>
          <w:szCs w:val="28"/>
        </w:rPr>
        <w:t xml:space="preserve"> </w:t>
      </w:r>
      <w:r>
        <w:rPr>
          <w:sz w:val="28"/>
          <w:szCs w:val="28"/>
          <w:lang w:val="uk-UA"/>
        </w:rPr>
        <w:t>перського</w:t>
      </w:r>
      <w:r>
        <w:rPr>
          <w:sz w:val="28"/>
          <w:szCs w:val="28"/>
          <w:lang w:val="en-US"/>
        </w:rPr>
        <w:t> </w:t>
      </w:r>
      <w:r>
        <w:rPr>
          <w:sz w:val="28"/>
          <w:szCs w:val="28"/>
          <w:lang w:val="uk-UA"/>
        </w:rPr>
        <w:t>вченого,</w:t>
      </w:r>
      <w:r>
        <w:rPr>
          <w:sz w:val="28"/>
          <w:szCs w:val="28"/>
          <w:lang w:val="en-US"/>
        </w:rPr>
        <w:t> </w:t>
      </w:r>
      <w:r>
        <w:rPr>
          <w:sz w:val="28"/>
          <w:szCs w:val="28"/>
          <w:lang w:val="uk-UA"/>
        </w:rPr>
        <w:t>астронома,</w:t>
      </w:r>
      <w:r>
        <w:rPr>
          <w:sz w:val="28"/>
          <w:szCs w:val="28"/>
          <w:lang w:val="en-US"/>
        </w:rPr>
        <w:t> </w:t>
      </w:r>
      <w:r w:rsidRPr="00945630">
        <w:rPr>
          <w:sz w:val="28"/>
          <w:szCs w:val="28"/>
        </w:rPr>
        <w:t xml:space="preserve"> </w:t>
      </w:r>
      <w:r w:rsidRPr="007649EB">
        <w:rPr>
          <w:sz w:val="28"/>
          <w:szCs w:val="28"/>
          <w:lang w:val="uk-UA"/>
        </w:rPr>
        <w:t xml:space="preserve">математика Аль-Хорезмі </w:t>
      </w:r>
      <w:r w:rsidRPr="007649EB">
        <w:rPr>
          <w:sz w:val="28"/>
          <w:szCs w:val="28"/>
          <w:lang w:val="en-US"/>
        </w:rPr>
        <w:t>IX</w:t>
      </w:r>
      <w:r w:rsidRPr="007649EB">
        <w:rPr>
          <w:sz w:val="28"/>
          <w:szCs w:val="28"/>
          <w:lang w:val="uk-UA"/>
        </w:rPr>
        <w:t xml:space="preserve"> століття. </w:t>
      </w:r>
    </w:p>
    <w:p w:rsidR="00C507E9" w:rsidRDefault="00C507E9" w:rsidP="005D1CCE">
      <w:pPr>
        <w:widowControl/>
        <w:shd w:val="clear" w:color="auto" w:fill="FFFFFF"/>
        <w:autoSpaceDE/>
        <w:autoSpaceDN/>
        <w:adjustRightInd/>
        <w:rPr>
          <w:sz w:val="28"/>
          <w:szCs w:val="28"/>
          <w:lang w:val="uk-UA"/>
        </w:rPr>
      </w:pPr>
      <w:r>
        <w:rPr>
          <w:sz w:val="28"/>
          <w:szCs w:val="28"/>
          <w:lang w:val="uk-UA"/>
        </w:rPr>
        <w:t>В</w:t>
      </w:r>
      <w:r>
        <w:rPr>
          <w:sz w:val="28"/>
          <w:szCs w:val="28"/>
          <w:lang w:val="en-US"/>
        </w:rPr>
        <w:t> </w:t>
      </w:r>
      <w:r>
        <w:rPr>
          <w:sz w:val="28"/>
          <w:szCs w:val="28"/>
          <w:lang w:val="uk-UA"/>
        </w:rPr>
        <w:t>першій</w:t>
      </w:r>
      <w:r>
        <w:rPr>
          <w:sz w:val="28"/>
          <w:szCs w:val="28"/>
          <w:lang w:val="en-US"/>
        </w:rPr>
        <w:t> </w:t>
      </w:r>
      <w:r w:rsidRPr="00477E55">
        <w:rPr>
          <w:sz w:val="28"/>
          <w:szCs w:val="28"/>
          <w:lang w:val="uk-UA"/>
        </w:rPr>
        <w:t>половині</w:t>
      </w:r>
      <w:r w:rsidRPr="007649EB">
        <w:rPr>
          <w:sz w:val="28"/>
          <w:szCs w:val="28"/>
        </w:rPr>
        <w:t> </w:t>
      </w:r>
      <w:hyperlink r:id="rId7" w:tooltip="12 століття" w:history="1">
        <w:r w:rsidRPr="007649EB">
          <w:rPr>
            <w:sz w:val="28"/>
            <w:szCs w:val="28"/>
          </w:rPr>
          <w:t>XII</w:t>
        </w:r>
        <w:r>
          <w:rPr>
            <w:sz w:val="28"/>
            <w:szCs w:val="28"/>
            <w:lang w:val="en-US"/>
          </w:rPr>
          <w:t> </w:t>
        </w:r>
        <w:r w:rsidRPr="00477E55">
          <w:rPr>
            <w:sz w:val="28"/>
            <w:szCs w:val="28"/>
            <w:lang w:val="uk-UA"/>
          </w:rPr>
          <w:t>століття</w:t>
        </w:r>
      </w:hyperlink>
      <w:r w:rsidRPr="007649EB">
        <w:rPr>
          <w:sz w:val="28"/>
          <w:szCs w:val="28"/>
        </w:rPr>
        <w:t> </w:t>
      </w:r>
      <w:r>
        <w:rPr>
          <w:sz w:val="28"/>
          <w:szCs w:val="28"/>
          <w:lang w:val="uk-UA"/>
        </w:rPr>
        <w:t xml:space="preserve">його </w:t>
      </w:r>
      <w:r w:rsidRPr="00477E55">
        <w:rPr>
          <w:sz w:val="28"/>
          <w:szCs w:val="28"/>
          <w:lang w:val="uk-UA"/>
        </w:rPr>
        <w:t>кни</w:t>
      </w:r>
      <w:r>
        <w:rPr>
          <w:sz w:val="28"/>
          <w:szCs w:val="28"/>
          <w:lang w:val="uk-UA"/>
        </w:rPr>
        <w:t>га</w:t>
      </w:r>
      <w:r>
        <w:rPr>
          <w:sz w:val="28"/>
          <w:szCs w:val="28"/>
          <w:lang w:val="en-US"/>
        </w:rPr>
        <w:t> </w:t>
      </w:r>
      <w:r>
        <w:rPr>
          <w:sz w:val="28"/>
          <w:szCs w:val="28"/>
          <w:lang w:val="uk-UA"/>
        </w:rPr>
        <w:t>потрапила</w:t>
      </w:r>
      <w:r>
        <w:rPr>
          <w:sz w:val="28"/>
          <w:szCs w:val="28"/>
          <w:lang w:val="en-US"/>
        </w:rPr>
        <w:t> </w:t>
      </w:r>
      <w:r w:rsidRPr="00477E55">
        <w:rPr>
          <w:sz w:val="28"/>
          <w:szCs w:val="28"/>
          <w:lang w:val="uk-UA"/>
        </w:rPr>
        <w:t>до</w:t>
      </w:r>
      <w:r w:rsidRPr="007649EB">
        <w:rPr>
          <w:sz w:val="28"/>
          <w:szCs w:val="28"/>
        </w:rPr>
        <w:t> </w:t>
      </w:r>
      <w:hyperlink r:id="rId8" w:tooltip="Європа" w:history="1">
        <w:r w:rsidRPr="00477E55">
          <w:rPr>
            <w:sz w:val="28"/>
            <w:szCs w:val="28"/>
            <w:lang w:val="uk-UA"/>
          </w:rPr>
          <w:t>Європи</w:t>
        </w:r>
      </w:hyperlink>
      <w:r w:rsidRPr="007649EB">
        <w:rPr>
          <w:sz w:val="28"/>
          <w:szCs w:val="28"/>
        </w:rPr>
        <w:t> </w:t>
      </w:r>
      <w:r>
        <w:rPr>
          <w:sz w:val="28"/>
          <w:szCs w:val="28"/>
          <w:lang w:val="uk-UA"/>
        </w:rPr>
        <w:t>.</w:t>
      </w:r>
      <w:r>
        <w:rPr>
          <w:sz w:val="28"/>
          <w:szCs w:val="28"/>
          <w:lang w:val="en-US"/>
        </w:rPr>
        <w:t> </w:t>
      </w:r>
      <w:r>
        <w:rPr>
          <w:sz w:val="28"/>
          <w:szCs w:val="28"/>
          <w:lang w:val="uk-UA"/>
        </w:rPr>
        <w:t>Переклад</w:t>
      </w:r>
      <w:r w:rsidRPr="00945630">
        <w:rPr>
          <w:sz w:val="28"/>
          <w:szCs w:val="28"/>
          <w:lang w:val="en-US"/>
        </w:rPr>
        <w:t> </w:t>
      </w:r>
      <w:r w:rsidRPr="005D1CCE">
        <w:rPr>
          <w:sz w:val="28"/>
          <w:szCs w:val="28"/>
          <w:lang w:val="uk-UA"/>
        </w:rPr>
        <w:t xml:space="preserve"> </w:t>
      </w:r>
      <w:hyperlink r:id="rId9" w:tooltip="Латинська мова" w:history="1">
        <w:r w:rsidRPr="00477E55">
          <w:rPr>
            <w:sz w:val="28"/>
            <w:szCs w:val="28"/>
            <w:lang w:val="uk-UA"/>
          </w:rPr>
          <w:t>латинською мовою</w:t>
        </w:r>
      </w:hyperlink>
      <w:r w:rsidRPr="00945630">
        <w:rPr>
          <w:sz w:val="28"/>
          <w:szCs w:val="28"/>
          <w:lang w:val="en-US"/>
        </w:rPr>
        <w:t> </w:t>
      </w:r>
      <w:r>
        <w:rPr>
          <w:sz w:val="28"/>
          <w:szCs w:val="28"/>
          <w:lang w:val="uk-UA"/>
        </w:rPr>
        <w:t>був таким</w:t>
      </w:r>
      <w:r w:rsidRPr="00945630">
        <w:rPr>
          <w:sz w:val="28"/>
          <w:szCs w:val="28"/>
          <w:lang w:val="en-US"/>
        </w:rPr>
        <w:t> </w:t>
      </w:r>
      <w:r w:rsidRPr="00945630">
        <w:rPr>
          <w:i/>
          <w:iCs/>
          <w:sz w:val="28"/>
          <w:szCs w:val="28"/>
          <w:lang w:val="en-US"/>
        </w:rPr>
        <w:t>Algoritmi</w:t>
      </w:r>
      <w:r w:rsidRPr="00477E55">
        <w:rPr>
          <w:i/>
          <w:iCs/>
          <w:sz w:val="28"/>
          <w:szCs w:val="28"/>
          <w:lang w:val="uk-UA"/>
        </w:rPr>
        <w:t xml:space="preserve"> </w:t>
      </w:r>
      <w:r w:rsidRPr="00945630">
        <w:rPr>
          <w:i/>
          <w:iCs/>
          <w:sz w:val="28"/>
          <w:szCs w:val="28"/>
          <w:lang w:val="en-US"/>
        </w:rPr>
        <w:t>de</w:t>
      </w:r>
      <w:r w:rsidRPr="00477E55">
        <w:rPr>
          <w:i/>
          <w:iCs/>
          <w:sz w:val="28"/>
          <w:szCs w:val="28"/>
          <w:lang w:val="uk-UA"/>
        </w:rPr>
        <w:t xml:space="preserve"> </w:t>
      </w:r>
      <w:r w:rsidRPr="00945630">
        <w:rPr>
          <w:i/>
          <w:iCs/>
          <w:sz w:val="28"/>
          <w:szCs w:val="28"/>
          <w:lang w:val="en-US"/>
        </w:rPr>
        <w:t>numero</w:t>
      </w:r>
      <w:r w:rsidRPr="00477E55">
        <w:rPr>
          <w:i/>
          <w:iCs/>
          <w:sz w:val="28"/>
          <w:szCs w:val="28"/>
          <w:lang w:val="uk-UA"/>
        </w:rPr>
        <w:t xml:space="preserve"> </w:t>
      </w:r>
      <w:r w:rsidRPr="00945630">
        <w:rPr>
          <w:i/>
          <w:iCs/>
          <w:sz w:val="28"/>
          <w:szCs w:val="28"/>
          <w:lang w:val="en-US"/>
        </w:rPr>
        <w:t>Indorum</w:t>
      </w:r>
      <w:r>
        <w:rPr>
          <w:sz w:val="28"/>
          <w:szCs w:val="28"/>
          <w:lang w:val="uk-UA"/>
        </w:rPr>
        <w:t>.</w:t>
      </w:r>
      <w:r>
        <w:rPr>
          <w:sz w:val="28"/>
          <w:szCs w:val="28"/>
          <w:lang w:val="en-US"/>
        </w:rPr>
        <w:t> </w:t>
      </w:r>
      <w:r>
        <w:rPr>
          <w:sz w:val="28"/>
          <w:szCs w:val="28"/>
          <w:lang w:val="uk-UA"/>
        </w:rPr>
        <w:t>Вважається, що перше</w:t>
      </w:r>
      <w:r>
        <w:rPr>
          <w:sz w:val="28"/>
          <w:szCs w:val="28"/>
          <w:lang w:val="en-US"/>
        </w:rPr>
        <w:t> </w:t>
      </w:r>
      <w:r w:rsidRPr="00477E55">
        <w:rPr>
          <w:sz w:val="28"/>
          <w:szCs w:val="28"/>
          <w:lang w:val="uk-UA"/>
        </w:rPr>
        <w:t>сл</w:t>
      </w:r>
      <w:r>
        <w:rPr>
          <w:sz w:val="28"/>
          <w:szCs w:val="28"/>
          <w:lang w:val="uk-UA"/>
        </w:rPr>
        <w:t>ово</w:t>
      </w:r>
      <w:r>
        <w:rPr>
          <w:sz w:val="28"/>
          <w:szCs w:val="28"/>
          <w:lang w:val="en-US"/>
        </w:rPr>
        <w:t> </w:t>
      </w:r>
      <w:r>
        <w:rPr>
          <w:sz w:val="28"/>
          <w:szCs w:val="28"/>
          <w:lang w:val="uk-UA"/>
        </w:rPr>
        <w:t>в</w:t>
      </w:r>
      <w:r>
        <w:rPr>
          <w:sz w:val="28"/>
          <w:szCs w:val="28"/>
          <w:lang w:val="en-US"/>
        </w:rPr>
        <w:t> </w:t>
      </w:r>
      <w:r>
        <w:rPr>
          <w:sz w:val="28"/>
          <w:szCs w:val="28"/>
          <w:lang w:val="uk-UA"/>
        </w:rPr>
        <w:t>перекладі</w:t>
      </w:r>
      <w:r>
        <w:rPr>
          <w:sz w:val="28"/>
          <w:szCs w:val="28"/>
          <w:lang w:val="en-US"/>
        </w:rPr>
        <w:t> </w:t>
      </w:r>
      <w:r>
        <w:rPr>
          <w:sz w:val="28"/>
          <w:szCs w:val="28"/>
          <w:lang w:val="uk-UA"/>
        </w:rPr>
        <w:t>відповідає</w:t>
      </w:r>
      <w:r>
        <w:rPr>
          <w:sz w:val="28"/>
          <w:szCs w:val="28"/>
          <w:lang w:val="en-US"/>
        </w:rPr>
        <w:t xml:space="preserve">  </w:t>
      </w:r>
      <w:r w:rsidRPr="00477E55">
        <w:rPr>
          <w:sz w:val="28"/>
          <w:szCs w:val="28"/>
          <w:lang w:val="uk-UA"/>
        </w:rPr>
        <w:t>невдалій латинізації імені Аль-Хорезмі, а назва перекладу звучить як «Алгорітм</w:t>
      </w:r>
      <w:r>
        <w:rPr>
          <w:sz w:val="28"/>
          <w:szCs w:val="28"/>
          <w:lang w:val="uk-UA"/>
        </w:rPr>
        <w:t>и про</w:t>
      </w:r>
      <w:r>
        <w:rPr>
          <w:sz w:val="28"/>
          <w:szCs w:val="28"/>
          <w:lang w:val="en-US"/>
        </w:rPr>
        <w:t> </w:t>
      </w:r>
      <w:r>
        <w:rPr>
          <w:sz w:val="28"/>
          <w:szCs w:val="28"/>
          <w:lang w:val="uk-UA"/>
        </w:rPr>
        <w:t>індійську</w:t>
      </w:r>
      <w:r>
        <w:rPr>
          <w:sz w:val="28"/>
          <w:szCs w:val="28"/>
          <w:lang w:val="en-US"/>
        </w:rPr>
        <w:t> </w:t>
      </w:r>
      <w:r w:rsidRPr="00477E55">
        <w:rPr>
          <w:sz w:val="28"/>
          <w:szCs w:val="28"/>
          <w:lang w:val="uk-UA"/>
        </w:rPr>
        <w:t>лічбу».</w:t>
      </w:r>
      <w:r>
        <w:rPr>
          <w:sz w:val="28"/>
          <w:szCs w:val="28"/>
          <w:lang w:val="en-US"/>
        </w:rPr>
        <w:t> </w:t>
      </w:r>
      <w:r>
        <w:rPr>
          <w:sz w:val="28"/>
          <w:szCs w:val="28"/>
          <w:lang w:val="uk-UA"/>
        </w:rPr>
        <w:t>Це</w:t>
      </w:r>
      <w:r>
        <w:rPr>
          <w:sz w:val="28"/>
          <w:szCs w:val="28"/>
          <w:lang w:val="en-US"/>
        </w:rPr>
        <w:t> </w:t>
      </w:r>
      <w:r>
        <w:rPr>
          <w:sz w:val="28"/>
          <w:szCs w:val="28"/>
          <w:lang w:val="uk-UA"/>
        </w:rPr>
        <w:t>зрозуміле</w:t>
      </w:r>
      <w:r>
        <w:rPr>
          <w:sz w:val="28"/>
          <w:szCs w:val="28"/>
          <w:lang w:val="en-US"/>
        </w:rPr>
        <w:t> </w:t>
      </w:r>
      <w:r>
        <w:rPr>
          <w:sz w:val="28"/>
          <w:szCs w:val="28"/>
          <w:lang w:val="uk-UA"/>
        </w:rPr>
        <w:t>й точне</w:t>
      </w:r>
      <w:r>
        <w:rPr>
          <w:sz w:val="28"/>
          <w:szCs w:val="28"/>
          <w:lang w:val="en-US"/>
        </w:rPr>
        <w:t> </w:t>
      </w:r>
      <w:r>
        <w:rPr>
          <w:sz w:val="28"/>
          <w:szCs w:val="28"/>
          <w:lang w:val="uk-UA"/>
        </w:rPr>
        <w:t>розпорядження</w:t>
      </w:r>
      <w:r>
        <w:rPr>
          <w:sz w:val="28"/>
          <w:szCs w:val="28"/>
          <w:lang w:val="en-US"/>
        </w:rPr>
        <w:t> </w:t>
      </w:r>
      <w:r>
        <w:rPr>
          <w:sz w:val="28"/>
          <w:szCs w:val="28"/>
          <w:lang w:val="uk-UA"/>
        </w:rPr>
        <w:t>виконати  послідовність</w:t>
      </w:r>
      <w:r>
        <w:rPr>
          <w:sz w:val="28"/>
          <w:szCs w:val="28"/>
          <w:lang w:val="en-US"/>
        </w:rPr>
        <w:t> </w:t>
      </w:r>
      <w:r>
        <w:rPr>
          <w:sz w:val="28"/>
          <w:szCs w:val="28"/>
          <w:lang w:val="uk-UA"/>
        </w:rPr>
        <w:t>дій,</w:t>
      </w:r>
      <w:r>
        <w:rPr>
          <w:sz w:val="28"/>
          <w:szCs w:val="28"/>
          <w:lang w:val="en-US"/>
        </w:rPr>
        <w:t> </w:t>
      </w:r>
      <w:r>
        <w:rPr>
          <w:sz w:val="28"/>
          <w:szCs w:val="28"/>
          <w:lang w:val="uk-UA"/>
        </w:rPr>
        <w:t>спрямованих</w:t>
      </w:r>
      <w:r>
        <w:rPr>
          <w:sz w:val="28"/>
          <w:szCs w:val="28"/>
          <w:lang w:val="en-US"/>
        </w:rPr>
        <w:t> </w:t>
      </w:r>
      <w:r>
        <w:rPr>
          <w:sz w:val="28"/>
          <w:szCs w:val="28"/>
          <w:lang w:val="uk-UA"/>
        </w:rPr>
        <w:t xml:space="preserve">на досягнення зазначеної мети. </w:t>
      </w:r>
    </w:p>
    <w:p w:rsidR="00C507E9" w:rsidRPr="007649EB" w:rsidRDefault="00C507E9" w:rsidP="005D1CCE">
      <w:pPr>
        <w:widowControl/>
        <w:shd w:val="clear" w:color="auto" w:fill="FFFFFF"/>
        <w:autoSpaceDE/>
        <w:autoSpaceDN/>
        <w:adjustRightInd/>
        <w:rPr>
          <w:sz w:val="28"/>
          <w:szCs w:val="28"/>
          <w:lang w:val="uk-UA"/>
        </w:rPr>
      </w:pPr>
      <w:r w:rsidRPr="007649EB">
        <w:rPr>
          <w:sz w:val="28"/>
          <w:szCs w:val="28"/>
        </w:rPr>
        <w:t>Перший алгоритм, при</w:t>
      </w:r>
      <w:r>
        <w:rPr>
          <w:sz w:val="28"/>
          <w:szCs w:val="28"/>
        </w:rPr>
        <w:t>значений для виконання</w:t>
      </w:r>
      <w:r>
        <w:rPr>
          <w:sz w:val="28"/>
          <w:szCs w:val="28"/>
          <w:lang w:val="en-US"/>
        </w:rPr>
        <w:t> </w:t>
      </w:r>
      <w:r>
        <w:rPr>
          <w:sz w:val="28"/>
          <w:szCs w:val="28"/>
        </w:rPr>
        <w:t>на</w:t>
      </w:r>
      <w:r>
        <w:rPr>
          <w:sz w:val="28"/>
          <w:szCs w:val="28"/>
          <w:lang w:val="en-US"/>
        </w:rPr>
        <w:t> </w:t>
      </w:r>
      <w:r>
        <w:rPr>
          <w:sz w:val="28"/>
          <w:szCs w:val="28"/>
        </w:rPr>
        <w:t>автоматичному</w:t>
      </w:r>
      <w:r>
        <w:rPr>
          <w:sz w:val="28"/>
          <w:szCs w:val="28"/>
          <w:lang w:val="en-US"/>
        </w:rPr>
        <w:t> </w:t>
      </w:r>
      <w:r w:rsidRPr="00E026B2">
        <w:rPr>
          <w:sz w:val="28"/>
          <w:szCs w:val="28"/>
        </w:rPr>
        <w:t xml:space="preserve"> </w:t>
      </w:r>
      <w:r>
        <w:rPr>
          <w:sz w:val="28"/>
          <w:szCs w:val="28"/>
        </w:rPr>
        <w:t>обчислювальному</w:t>
      </w:r>
      <w:r>
        <w:rPr>
          <w:sz w:val="28"/>
          <w:szCs w:val="28"/>
          <w:lang w:val="en-US"/>
        </w:rPr>
        <w:t> </w:t>
      </w:r>
      <w:r>
        <w:rPr>
          <w:sz w:val="28"/>
          <w:szCs w:val="28"/>
        </w:rPr>
        <w:t>пристрої</w:t>
      </w:r>
      <w:r>
        <w:rPr>
          <w:sz w:val="28"/>
          <w:szCs w:val="28"/>
          <w:lang w:val="en-US"/>
        </w:rPr>
        <w:t> </w:t>
      </w:r>
      <w:r w:rsidRPr="007649EB">
        <w:rPr>
          <w:sz w:val="28"/>
          <w:szCs w:val="28"/>
        </w:rPr>
        <w:t>(</w:t>
      </w:r>
      <w:hyperlink r:id="rId10" w:tooltip="Комп'ютер" w:history="1">
        <w:r w:rsidRPr="007649EB">
          <w:rPr>
            <w:sz w:val="28"/>
            <w:szCs w:val="28"/>
          </w:rPr>
          <w:t>комп'ютері</w:t>
        </w:r>
      </w:hyperlink>
      <w:r>
        <w:rPr>
          <w:sz w:val="28"/>
          <w:szCs w:val="28"/>
        </w:rPr>
        <w:t>),</w:t>
      </w:r>
      <w:r>
        <w:rPr>
          <w:sz w:val="28"/>
          <w:szCs w:val="28"/>
          <w:lang w:val="en-US"/>
        </w:rPr>
        <w:t> </w:t>
      </w:r>
      <w:r w:rsidRPr="007649EB">
        <w:rPr>
          <w:sz w:val="28"/>
          <w:szCs w:val="28"/>
        </w:rPr>
        <w:t>описала </w:t>
      </w:r>
      <w:hyperlink r:id="rId11" w:tooltip="Ада Лавлейс" w:history="1">
        <w:r>
          <w:rPr>
            <w:sz w:val="28"/>
            <w:szCs w:val="28"/>
          </w:rPr>
          <w:t>Ада</w:t>
        </w:r>
        <w:r>
          <w:rPr>
            <w:sz w:val="28"/>
            <w:szCs w:val="28"/>
            <w:lang w:val="en-US"/>
          </w:rPr>
          <w:t> </w:t>
        </w:r>
        <w:r w:rsidRPr="007649EB">
          <w:rPr>
            <w:sz w:val="28"/>
            <w:szCs w:val="28"/>
          </w:rPr>
          <w:t>Лавлейс</w:t>
        </w:r>
      </w:hyperlink>
      <w:r w:rsidRPr="007649EB">
        <w:rPr>
          <w:sz w:val="28"/>
          <w:szCs w:val="28"/>
        </w:rPr>
        <w:t> в </w:t>
      </w:r>
      <w:hyperlink r:id="rId12" w:tooltip="1843" w:history="1">
        <w:r w:rsidRPr="007649EB">
          <w:rPr>
            <w:sz w:val="28"/>
            <w:szCs w:val="28"/>
          </w:rPr>
          <w:t>1843</w:t>
        </w:r>
      </w:hyperlink>
      <w:r>
        <w:rPr>
          <w:sz w:val="28"/>
          <w:szCs w:val="28"/>
        </w:rPr>
        <w:t> році. Алгоритм</w:t>
      </w:r>
      <w:r>
        <w:rPr>
          <w:sz w:val="28"/>
          <w:szCs w:val="28"/>
          <w:lang w:val="en-US"/>
        </w:rPr>
        <w:t> </w:t>
      </w:r>
      <w:r>
        <w:rPr>
          <w:sz w:val="28"/>
          <w:szCs w:val="28"/>
        </w:rPr>
        <w:t>мав</w:t>
      </w:r>
      <w:r>
        <w:rPr>
          <w:sz w:val="28"/>
          <w:szCs w:val="28"/>
          <w:lang w:val="en-US"/>
        </w:rPr>
        <w:t> </w:t>
      </w:r>
      <w:r w:rsidRPr="007649EB">
        <w:rPr>
          <w:sz w:val="28"/>
          <w:szCs w:val="28"/>
        </w:rPr>
        <w:t>обчислювати </w:t>
      </w:r>
      <w:hyperlink r:id="rId13" w:tooltip="Числа Бернуллі" w:history="1">
        <w:r w:rsidRPr="007649EB">
          <w:rPr>
            <w:sz w:val="28"/>
            <w:szCs w:val="28"/>
          </w:rPr>
          <w:t>числа Бернуллі</w:t>
        </w:r>
      </w:hyperlink>
      <w:r w:rsidRPr="007649EB">
        <w:rPr>
          <w:sz w:val="28"/>
          <w:szCs w:val="28"/>
        </w:rPr>
        <w:t> й працювати на </w:t>
      </w:r>
      <w:hyperlink r:id="rId14" w:tooltip="Аналітична машина Беббіджа (ще не написана)" w:history="1">
        <w:r>
          <w:rPr>
            <w:sz w:val="28"/>
            <w:szCs w:val="28"/>
          </w:rPr>
          <w:t>аналітичній машині</w:t>
        </w:r>
        <w:r>
          <w:rPr>
            <w:sz w:val="28"/>
            <w:szCs w:val="28"/>
            <w:lang w:val="en-US"/>
          </w:rPr>
          <w:t> </w:t>
        </w:r>
        <w:r w:rsidRPr="007649EB">
          <w:rPr>
            <w:sz w:val="28"/>
            <w:szCs w:val="28"/>
          </w:rPr>
          <w:t>Беббіджа</w:t>
        </w:r>
      </w:hyperlink>
      <w:r>
        <w:rPr>
          <w:sz w:val="28"/>
          <w:szCs w:val="28"/>
        </w:rPr>
        <w:t>.</w:t>
      </w:r>
      <w:r>
        <w:rPr>
          <w:sz w:val="28"/>
          <w:szCs w:val="28"/>
          <w:lang w:val="en-US"/>
        </w:rPr>
        <w:t> </w:t>
      </w:r>
      <w:r>
        <w:rPr>
          <w:sz w:val="28"/>
          <w:szCs w:val="28"/>
        </w:rPr>
        <w:t>Цей</w:t>
      </w:r>
      <w:r>
        <w:rPr>
          <w:sz w:val="28"/>
          <w:szCs w:val="28"/>
          <w:lang w:val="en-US"/>
        </w:rPr>
        <w:t> </w:t>
      </w:r>
      <w:r>
        <w:rPr>
          <w:sz w:val="28"/>
          <w:szCs w:val="28"/>
        </w:rPr>
        <w:t>алгоритм вважається</w:t>
      </w:r>
      <w:r>
        <w:rPr>
          <w:sz w:val="28"/>
          <w:szCs w:val="28"/>
          <w:lang w:val="en-US"/>
        </w:rPr>
        <w:t> </w:t>
      </w:r>
      <w:r w:rsidRPr="007649EB">
        <w:rPr>
          <w:sz w:val="28"/>
          <w:szCs w:val="28"/>
        </w:rPr>
        <w:t>першою </w:t>
      </w:r>
      <w:hyperlink r:id="rId15" w:tooltip="Комп'ютерна програма" w:history="1">
        <w:r w:rsidRPr="007649EB">
          <w:rPr>
            <w:sz w:val="28"/>
            <w:szCs w:val="28"/>
          </w:rPr>
          <w:t>комп'ютерною програмою</w:t>
        </w:r>
      </w:hyperlink>
      <w:r w:rsidRPr="007649EB">
        <w:rPr>
          <w:sz w:val="28"/>
          <w:szCs w:val="28"/>
        </w:rPr>
        <w:t>, а його розробниця, Ада Лавлейс — першим програмістом</w:t>
      </w:r>
      <w:r w:rsidRPr="007649EB">
        <w:rPr>
          <w:sz w:val="28"/>
          <w:szCs w:val="28"/>
          <w:lang w:val="uk-UA"/>
        </w:rPr>
        <w:t>.</w:t>
      </w:r>
    </w:p>
    <w:p w:rsidR="00C507E9" w:rsidRDefault="00C507E9" w:rsidP="005D1CCE">
      <w:pPr>
        <w:pStyle w:val="NoSpacing"/>
        <w:ind w:right="-84"/>
        <w:rPr>
          <w:b/>
          <w:bCs/>
          <w:i/>
          <w:iCs/>
          <w:spacing w:val="-6"/>
          <w:sz w:val="28"/>
          <w:szCs w:val="28"/>
          <w:lang w:val="uk-UA"/>
        </w:rPr>
      </w:pPr>
    </w:p>
    <w:p w:rsidR="00C507E9" w:rsidRPr="00272F13" w:rsidRDefault="00C507E9" w:rsidP="005D1CCE">
      <w:pPr>
        <w:pStyle w:val="NoSpacing"/>
        <w:ind w:right="-84"/>
        <w:rPr>
          <w:spacing w:val="-6"/>
          <w:sz w:val="28"/>
          <w:szCs w:val="28"/>
          <w:lang w:val="uk-UA"/>
        </w:rPr>
      </w:pPr>
      <w:r w:rsidRPr="00272F13">
        <w:rPr>
          <w:b/>
          <w:bCs/>
          <w:i/>
          <w:iCs/>
          <w:spacing w:val="-6"/>
          <w:sz w:val="28"/>
          <w:szCs w:val="28"/>
          <w:lang w:val="uk-UA"/>
        </w:rPr>
        <w:t xml:space="preserve">Алгоритм - </w:t>
      </w:r>
      <w:r w:rsidRPr="00272F13">
        <w:rPr>
          <w:spacing w:val="-6"/>
          <w:sz w:val="28"/>
          <w:szCs w:val="28"/>
          <w:lang w:val="uk-UA"/>
        </w:rPr>
        <w:t xml:space="preserve">це точний і зрозумілий опис послідовності дій над заданими об’єктами , що дозволяє отримати кінцевий результат. До слова алгоритм близькі за значенням слова спосіб, рецепт. Найбільше прикладів алгоритмів в математиці – науці, у якій власне й зародилося це поняття.  По суті, математика вивчає різні алгоритми і створює  нові. До алгоритмів належать правила виконання арифметичних дій. </w:t>
      </w:r>
    </w:p>
    <w:p w:rsidR="00C507E9" w:rsidRPr="00272F13" w:rsidRDefault="00C507E9" w:rsidP="005D1CCE">
      <w:pPr>
        <w:pStyle w:val="NoSpacing"/>
        <w:ind w:right="-84"/>
        <w:rPr>
          <w:spacing w:val="-6"/>
          <w:sz w:val="28"/>
          <w:szCs w:val="28"/>
          <w:lang w:val="uk-UA"/>
        </w:rPr>
      </w:pPr>
      <w:r w:rsidRPr="00272F13">
        <w:rPr>
          <w:spacing w:val="-6"/>
          <w:sz w:val="28"/>
          <w:szCs w:val="28"/>
          <w:lang w:val="uk-UA"/>
        </w:rPr>
        <w:t xml:space="preserve">Однак алгоритми в інформатиці – це не тільки рецепт розв’язування задач. Алгоритми розробляють, насамперед з метою автоматизації дій виконавця. </w:t>
      </w:r>
    </w:p>
    <w:p w:rsidR="00C507E9" w:rsidRPr="00FC0A34" w:rsidRDefault="00C507E9" w:rsidP="005D1CCE">
      <w:pPr>
        <w:pStyle w:val="NoSpacing"/>
        <w:ind w:right="-84"/>
        <w:rPr>
          <w:spacing w:val="-6"/>
          <w:sz w:val="28"/>
          <w:szCs w:val="28"/>
        </w:rPr>
      </w:pPr>
      <w:r w:rsidRPr="00272F13">
        <w:rPr>
          <w:spacing w:val="-6"/>
          <w:sz w:val="28"/>
          <w:szCs w:val="28"/>
          <w:lang w:val="uk-UA"/>
        </w:rPr>
        <w:t xml:space="preserve">Складання алгоритму починається з розбивання описуваного процесу на послідовність окремих кроків. Властивість розбивання алгоритму  на окремі кроки називають дискретністю алгоритму. Кожний крок алгоритму формулюється в вигляді інструкцій (команд), тобто визначених дій виконавця. Для вас алгоритм – це складання технологічної карти. </w:t>
      </w:r>
    </w:p>
    <w:p w:rsidR="00C507E9" w:rsidRPr="00FC0A34" w:rsidRDefault="00C507E9" w:rsidP="00272F13">
      <w:pPr>
        <w:pStyle w:val="NoSpacing"/>
        <w:ind w:right="-84"/>
        <w:rPr>
          <w:spacing w:val="-6"/>
          <w:sz w:val="28"/>
          <w:szCs w:val="28"/>
        </w:rPr>
      </w:pPr>
    </w:p>
    <w:p w:rsidR="00C507E9" w:rsidRPr="00E026B2" w:rsidRDefault="00C507E9" w:rsidP="00272F13">
      <w:pPr>
        <w:pStyle w:val="NoSpacing"/>
        <w:ind w:right="-84"/>
        <w:rPr>
          <w:b/>
          <w:bCs/>
          <w:spacing w:val="-6"/>
          <w:sz w:val="28"/>
          <w:szCs w:val="28"/>
          <w:lang w:val="uk-UA"/>
        </w:rPr>
      </w:pPr>
      <w:r w:rsidRPr="00E026B2">
        <w:rPr>
          <w:spacing w:val="-6"/>
          <w:sz w:val="28"/>
          <w:szCs w:val="28"/>
          <w:lang w:val="uk-UA"/>
        </w:rPr>
        <w:t xml:space="preserve"> </w:t>
      </w:r>
      <w:r w:rsidRPr="00E026B2">
        <w:rPr>
          <w:b/>
          <w:bCs/>
          <w:spacing w:val="-6"/>
          <w:sz w:val="28"/>
          <w:szCs w:val="28"/>
          <w:lang w:val="uk-UA"/>
        </w:rPr>
        <w:t>2. Виконавець  алгоритму.</w:t>
      </w:r>
      <w:r w:rsidRPr="00E026B2">
        <w:rPr>
          <w:spacing w:val="-6"/>
          <w:sz w:val="28"/>
          <w:szCs w:val="28"/>
          <w:lang w:val="uk-UA"/>
        </w:rPr>
        <w:t xml:space="preserve"> </w:t>
      </w:r>
      <w:r w:rsidRPr="00E026B2">
        <w:rPr>
          <w:b/>
          <w:bCs/>
          <w:spacing w:val="-6"/>
          <w:sz w:val="28"/>
          <w:szCs w:val="28"/>
          <w:lang w:val="uk-UA"/>
        </w:rPr>
        <w:t>Основні характеристики.</w:t>
      </w:r>
    </w:p>
    <w:p w:rsidR="00C507E9" w:rsidRPr="00272F13" w:rsidRDefault="00C507E9" w:rsidP="00E026B2">
      <w:pPr>
        <w:pStyle w:val="NoSpacing"/>
        <w:rPr>
          <w:spacing w:val="-8"/>
          <w:sz w:val="28"/>
          <w:szCs w:val="28"/>
          <w:u w:val="single"/>
          <w:lang w:val="uk-UA"/>
        </w:rPr>
      </w:pPr>
      <w:r w:rsidRPr="00272F13">
        <w:rPr>
          <w:spacing w:val="-8"/>
          <w:sz w:val="28"/>
          <w:szCs w:val="28"/>
          <w:lang w:val="uk-UA"/>
        </w:rPr>
        <w:t xml:space="preserve">Алгоритми складаються з орієнтацією на певного виконавця алгоритму. </w:t>
      </w:r>
    </w:p>
    <w:p w:rsidR="00C507E9" w:rsidRPr="00272F13" w:rsidRDefault="00C507E9" w:rsidP="00E026B2">
      <w:pPr>
        <w:widowControl/>
        <w:shd w:val="clear" w:color="auto" w:fill="FFFFFF"/>
        <w:autoSpaceDE/>
        <w:autoSpaceDN/>
        <w:adjustRightInd/>
        <w:rPr>
          <w:color w:val="000000"/>
          <w:sz w:val="28"/>
          <w:szCs w:val="28"/>
          <w:lang w:val="uk-UA"/>
        </w:rPr>
      </w:pPr>
      <w:r w:rsidRPr="00272F13">
        <w:rPr>
          <w:color w:val="000000"/>
          <w:sz w:val="28"/>
          <w:szCs w:val="28"/>
          <w:lang w:val="uk-UA"/>
        </w:rPr>
        <w:t xml:space="preserve">Виконавець алгоритму – це істота (людина, свійська тварина) або неістота (робот, автомат , комп’ютерна система), яка може виконувати всі вказівки заданого алгоритму. </w:t>
      </w:r>
    </w:p>
    <w:p w:rsidR="00C507E9" w:rsidRPr="00272F13" w:rsidRDefault="00C507E9" w:rsidP="00E026B2">
      <w:pPr>
        <w:widowControl/>
        <w:shd w:val="clear" w:color="auto" w:fill="FFFFFF"/>
        <w:autoSpaceDE/>
        <w:autoSpaceDN/>
        <w:adjustRightInd/>
        <w:rPr>
          <w:color w:val="000000"/>
          <w:sz w:val="28"/>
          <w:szCs w:val="28"/>
          <w:lang w:val="uk-UA"/>
        </w:rPr>
      </w:pPr>
      <w:r w:rsidRPr="00272F13">
        <w:rPr>
          <w:color w:val="000000"/>
          <w:sz w:val="28"/>
          <w:szCs w:val="28"/>
          <w:lang w:val="uk-UA"/>
        </w:rPr>
        <w:t>Основні характеристики виконавця алгоритму:</w:t>
      </w:r>
    </w:p>
    <w:p w:rsidR="00C507E9" w:rsidRPr="00272F13" w:rsidRDefault="00C507E9" w:rsidP="00E026B2">
      <w:pPr>
        <w:widowControl/>
        <w:numPr>
          <w:ilvl w:val="0"/>
          <w:numId w:val="14"/>
        </w:numPr>
        <w:shd w:val="clear" w:color="auto" w:fill="FFFFFF"/>
        <w:autoSpaceDE/>
        <w:autoSpaceDN/>
        <w:adjustRightInd/>
        <w:rPr>
          <w:color w:val="000000"/>
          <w:sz w:val="28"/>
          <w:szCs w:val="28"/>
        </w:rPr>
      </w:pPr>
      <w:r w:rsidRPr="00272F13">
        <w:rPr>
          <w:color w:val="000000"/>
          <w:sz w:val="28"/>
          <w:szCs w:val="28"/>
          <w:lang w:val="uk-UA"/>
        </w:rPr>
        <w:t>Середовище виконання – умови, в яких може діяти виконавець.</w:t>
      </w:r>
    </w:p>
    <w:p w:rsidR="00C507E9" w:rsidRPr="00272F13" w:rsidRDefault="00C507E9" w:rsidP="00E026B2">
      <w:pPr>
        <w:widowControl/>
        <w:numPr>
          <w:ilvl w:val="0"/>
          <w:numId w:val="14"/>
        </w:numPr>
        <w:shd w:val="clear" w:color="auto" w:fill="FFFFFF"/>
        <w:autoSpaceDE/>
        <w:autoSpaceDN/>
        <w:adjustRightInd/>
        <w:rPr>
          <w:color w:val="000000"/>
          <w:sz w:val="28"/>
          <w:szCs w:val="28"/>
        </w:rPr>
      </w:pPr>
      <w:r w:rsidRPr="00272F13">
        <w:rPr>
          <w:color w:val="000000"/>
          <w:sz w:val="28"/>
          <w:szCs w:val="28"/>
          <w:lang w:val="uk-UA"/>
        </w:rPr>
        <w:t>Елементарні дії – найпростіші дії, які може виконати виконавець.</w:t>
      </w:r>
    </w:p>
    <w:p w:rsidR="00C507E9" w:rsidRPr="00272F13" w:rsidRDefault="00C507E9" w:rsidP="00E026B2">
      <w:pPr>
        <w:widowControl/>
        <w:numPr>
          <w:ilvl w:val="0"/>
          <w:numId w:val="14"/>
        </w:numPr>
        <w:shd w:val="clear" w:color="auto" w:fill="FFFFFF"/>
        <w:autoSpaceDE/>
        <w:autoSpaceDN/>
        <w:adjustRightInd/>
        <w:rPr>
          <w:color w:val="000000"/>
          <w:sz w:val="28"/>
          <w:szCs w:val="28"/>
        </w:rPr>
      </w:pPr>
      <w:r w:rsidRPr="00272F13">
        <w:rPr>
          <w:color w:val="000000"/>
          <w:sz w:val="28"/>
          <w:szCs w:val="28"/>
          <w:lang w:val="uk-UA"/>
        </w:rPr>
        <w:t xml:space="preserve">Система команд виконавця – сукупність допустимих команд виконавця. </w:t>
      </w:r>
    </w:p>
    <w:p w:rsidR="00C507E9" w:rsidRPr="00272F13" w:rsidRDefault="00C507E9" w:rsidP="00E026B2">
      <w:pPr>
        <w:widowControl/>
        <w:shd w:val="clear" w:color="auto" w:fill="FFFFFF"/>
        <w:autoSpaceDE/>
        <w:autoSpaceDN/>
        <w:adjustRightInd/>
        <w:rPr>
          <w:color w:val="000000"/>
          <w:sz w:val="28"/>
          <w:szCs w:val="28"/>
          <w:lang w:val="uk-UA"/>
        </w:rPr>
      </w:pPr>
      <w:r w:rsidRPr="00272F13">
        <w:rPr>
          <w:color w:val="000000"/>
          <w:sz w:val="28"/>
          <w:szCs w:val="28"/>
          <w:lang w:val="uk-UA"/>
        </w:rPr>
        <w:t>Допустимі команди – команди, які зрозумілі виконавцю і можуть бути ним виконані.</w:t>
      </w:r>
      <w:r>
        <w:rPr>
          <w:color w:val="000000"/>
          <w:sz w:val="28"/>
          <w:szCs w:val="28"/>
          <w:lang w:val="uk-UA"/>
        </w:rPr>
        <w:t xml:space="preserve"> </w:t>
      </w:r>
      <w:r w:rsidRPr="00272F13">
        <w:rPr>
          <w:color w:val="000000"/>
          <w:sz w:val="28"/>
          <w:szCs w:val="28"/>
          <w:lang w:val="uk-UA"/>
        </w:rPr>
        <w:t>Недопустимі команди – команди, які не можуть бути виконані виконавцем.</w:t>
      </w:r>
    </w:p>
    <w:p w:rsidR="00C507E9" w:rsidRPr="00272F13" w:rsidRDefault="00C507E9" w:rsidP="00E026B2">
      <w:pPr>
        <w:widowControl/>
        <w:shd w:val="clear" w:color="auto" w:fill="FFFFFF"/>
        <w:autoSpaceDE/>
        <w:autoSpaceDN/>
        <w:adjustRightInd/>
        <w:rPr>
          <w:color w:val="000000"/>
          <w:sz w:val="28"/>
          <w:szCs w:val="28"/>
        </w:rPr>
      </w:pPr>
      <w:r w:rsidRPr="00272F13">
        <w:rPr>
          <w:color w:val="000000"/>
          <w:sz w:val="28"/>
          <w:szCs w:val="28"/>
          <w:lang w:val="uk-UA"/>
        </w:rPr>
        <w:t xml:space="preserve">Процес алгоритмізації – це визначення елементарних дій і порядку у вигляді послідовності команд виконання. </w:t>
      </w:r>
    </w:p>
    <w:p w:rsidR="00C507E9" w:rsidRPr="00272F13" w:rsidRDefault="00C507E9" w:rsidP="00272F13">
      <w:pPr>
        <w:pStyle w:val="NoSpacing"/>
        <w:ind w:right="-84"/>
        <w:rPr>
          <w:spacing w:val="-3"/>
          <w:sz w:val="28"/>
          <w:szCs w:val="28"/>
          <w:lang w:val="uk-UA"/>
        </w:rPr>
      </w:pPr>
      <w:r w:rsidRPr="00272F13">
        <w:rPr>
          <w:sz w:val="28"/>
          <w:szCs w:val="28"/>
          <w:lang w:val="uk-UA"/>
        </w:rPr>
        <w:t xml:space="preserve">Отже, від виконавця алгоритму залежить </w:t>
      </w:r>
      <w:r w:rsidRPr="00272F13">
        <w:rPr>
          <w:spacing w:val="-8"/>
          <w:sz w:val="28"/>
          <w:szCs w:val="28"/>
          <w:lang w:val="uk-UA"/>
        </w:rPr>
        <w:t xml:space="preserve">алгоритм розв’язування однієї й тієї самої задачі. </w:t>
      </w:r>
      <w:r w:rsidRPr="00272F13">
        <w:rPr>
          <w:spacing w:val="-4"/>
          <w:sz w:val="28"/>
          <w:szCs w:val="28"/>
          <w:lang w:val="uk-UA"/>
        </w:rPr>
        <w:t xml:space="preserve">Наприклад: </w:t>
      </w:r>
      <w:r w:rsidRPr="00272F13">
        <w:rPr>
          <w:spacing w:val="-8"/>
          <w:sz w:val="28"/>
          <w:szCs w:val="28"/>
          <w:lang w:val="uk-UA"/>
        </w:rPr>
        <w:t>риття ями (виконавці —</w:t>
      </w:r>
      <w:r w:rsidRPr="00E026B2">
        <w:rPr>
          <w:spacing w:val="-8"/>
          <w:sz w:val="28"/>
          <w:szCs w:val="28"/>
          <w:lang w:val="uk-UA"/>
        </w:rPr>
        <w:t xml:space="preserve"> </w:t>
      </w:r>
      <w:r w:rsidRPr="00272F13">
        <w:rPr>
          <w:spacing w:val="-1"/>
          <w:sz w:val="28"/>
          <w:szCs w:val="28"/>
          <w:lang w:val="uk-UA"/>
        </w:rPr>
        <w:t xml:space="preserve">людина або екскаватор), </w:t>
      </w:r>
      <w:r w:rsidRPr="00272F13">
        <w:rPr>
          <w:spacing w:val="-5"/>
          <w:sz w:val="28"/>
          <w:szCs w:val="28"/>
          <w:lang w:val="uk-UA"/>
        </w:rPr>
        <w:t xml:space="preserve">розв'язування математичної </w:t>
      </w:r>
      <w:r w:rsidRPr="00272F13">
        <w:rPr>
          <w:spacing w:val="-3"/>
          <w:sz w:val="28"/>
          <w:szCs w:val="28"/>
          <w:lang w:val="uk-UA"/>
        </w:rPr>
        <w:t>задачі (учень або комп'ютер). Розглянемо декілька прикладів, пов’язаних з вашою професією. Потрібно приготувати м’ясний фарш. Виконавцем алгоритму можете бути ви, працюючі на звичайній м’ясорубці або електром’ясорубці.</w:t>
      </w:r>
    </w:p>
    <w:p w:rsidR="00C507E9" w:rsidRPr="00272F13" w:rsidRDefault="00C507E9" w:rsidP="00272F13">
      <w:pPr>
        <w:pStyle w:val="NoSpacing"/>
        <w:ind w:right="-84"/>
        <w:rPr>
          <w:spacing w:val="-3"/>
          <w:sz w:val="28"/>
          <w:szCs w:val="28"/>
          <w:lang w:val="uk-UA"/>
        </w:rPr>
      </w:pPr>
      <w:r w:rsidRPr="00272F13">
        <w:rPr>
          <w:spacing w:val="-3"/>
          <w:sz w:val="28"/>
          <w:szCs w:val="28"/>
          <w:lang w:val="uk-UA"/>
        </w:rPr>
        <w:t xml:space="preserve">Усі ми з вами любимо смачні справи, наприклад домашню локшину, чебуреки, а також тістечка з листкового або пісочного тіста. Готуючи ці страви, доводиться докласти чимало зусиль, щоб тісто було тонким. Вдома ми використовуємо звичайну качалку, але в умовах виробництва іі використовувати недоцільно. Щоб розкачати пласт тіста, на підприємствах харчування використовують машину для розкачування тіста МРТ-60М. Виконавцем даного процесу можете бути кухар або тісторозкачувальна машина,  яка призначена для розкачування крутого дріжджового, листкового і пісочного тіста. </w:t>
      </w:r>
    </w:p>
    <w:p w:rsidR="00C507E9" w:rsidRPr="00272F13" w:rsidRDefault="00C507E9" w:rsidP="00272F13">
      <w:pPr>
        <w:pStyle w:val="NoSpacing"/>
        <w:ind w:right="-84"/>
        <w:rPr>
          <w:sz w:val="28"/>
          <w:szCs w:val="28"/>
          <w:lang w:val="uk-UA"/>
        </w:rPr>
      </w:pPr>
      <w:r w:rsidRPr="00272F13">
        <w:rPr>
          <w:spacing w:val="-3"/>
          <w:sz w:val="28"/>
          <w:szCs w:val="28"/>
          <w:lang w:val="uk-UA"/>
        </w:rPr>
        <w:t>Отже, поняття алго</w:t>
      </w:r>
      <w:r w:rsidRPr="00272F13">
        <w:rPr>
          <w:spacing w:val="-3"/>
          <w:sz w:val="28"/>
          <w:szCs w:val="28"/>
          <w:lang w:val="uk-UA"/>
        </w:rPr>
        <w:softHyphen/>
      </w:r>
      <w:r w:rsidRPr="00272F13">
        <w:rPr>
          <w:spacing w:val="-6"/>
          <w:sz w:val="28"/>
          <w:szCs w:val="28"/>
          <w:lang w:val="uk-UA"/>
        </w:rPr>
        <w:t>ритму в інформатиці є фундаментальним, тобто та</w:t>
      </w:r>
      <w:r w:rsidRPr="00272F13">
        <w:rPr>
          <w:spacing w:val="-6"/>
          <w:sz w:val="28"/>
          <w:szCs w:val="28"/>
          <w:lang w:val="uk-UA"/>
        </w:rPr>
        <w:softHyphen/>
      </w:r>
      <w:r w:rsidRPr="00272F13">
        <w:rPr>
          <w:spacing w:val="-5"/>
          <w:sz w:val="28"/>
          <w:szCs w:val="28"/>
          <w:lang w:val="uk-UA"/>
        </w:rPr>
        <w:t xml:space="preserve">ким, яке не визначається через інші ще більш прості </w:t>
      </w:r>
      <w:r w:rsidRPr="00272F13">
        <w:rPr>
          <w:spacing w:val="-6"/>
          <w:sz w:val="28"/>
          <w:szCs w:val="28"/>
          <w:lang w:val="uk-UA"/>
        </w:rPr>
        <w:t>поняття (для порівняння у фізиці — поняття просто</w:t>
      </w:r>
      <w:r w:rsidRPr="00272F13">
        <w:rPr>
          <w:spacing w:val="-8"/>
          <w:sz w:val="28"/>
          <w:szCs w:val="28"/>
          <w:lang w:val="uk-UA"/>
        </w:rPr>
        <w:t>ру й часу, у математиці — точка).</w:t>
      </w:r>
    </w:p>
    <w:p w:rsidR="00C507E9" w:rsidRPr="00FC0A34" w:rsidRDefault="00C507E9" w:rsidP="00272F13">
      <w:pPr>
        <w:pStyle w:val="NoSpacing"/>
        <w:ind w:right="-84"/>
        <w:rPr>
          <w:sz w:val="28"/>
          <w:szCs w:val="28"/>
        </w:rPr>
      </w:pPr>
      <w:r w:rsidRPr="00272F13">
        <w:rPr>
          <w:spacing w:val="-4"/>
          <w:sz w:val="28"/>
          <w:szCs w:val="28"/>
          <w:lang w:val="uk-UA"/>
        </w:rPr>
        <w:t xml:space="preserve">Поняття алгоритму належить до фундаментальних </w:t>
      </w:r>
      <w:r w:rsidRPr="00272F13">
        <w:rPr>
          <w:sz w:val="28"/>
          <w:szCs w:val="28"/>
          <w:lang w:val="uk-UA"/>
        </w:rPr>
        <w:t>понять математики. Доречним прикладом із матема</w:t>
      </w:r>
      <w:r w:rsidRPr="00272F13">
        <w:rPr>
          <w:spacing w:val="-2"/>
          <w:sz w:val="28"/>
          <w:szCs w:val="28"/>
          <w:lang w:val="uk-UA"/>
        </w:rPr>
        <w:t xml:space="preserve">тики можна навести відому теорему Піфагора: </w:t>
      </w:r>
      <w:r w:rsidRPr="00272F13">
        <w:rPr>
          <w:spacing w:val="-4"/>
          <w:sz w:val="28"/>
          <w:szCs w:val="28"/>
          <w:lang w:val="uk-UA"/>
        </w:rPr>
        <w:t>«Квадрат гіпотенузи дорівнює сумі квадратів ка</w:t>
      </w:r>
      <w:r w:rsidRPr="00272F13">
        <w:rPr>
          <w:spacing w:val="-5"/>
          <w:sz w:val="28"/>
          <w:szCs w:val="28"/>
          <w:lang w:val="uk-UA"/>
        </w:rPr>
        <w:t>тетів». Керуючись тільки формулюванням цієї тео</w:t>
      </w:r>
      <w:r w:rsidRPr="00272F13">
        <w:rPr>
          <w:spacing w:val="-5"/>
          <w:sz w:val="28"/>
          <w:szCs w:val="28"/>
          <w:lang w:val="uk-UA"/>
        </w:rPr>
        <w:softHyphen/>
      </w:r>
      <w:r w:rsidRPr="00272F13">
        <w:rPr>
          <w:spacing w:val="-6"/>
          <w:sz w:val="28"/>
          <w:szCs w:val="28"/>
          <w:lang w:val="uk-UA"/>
        </w:rPr>
        <w:t xml:space="preserve">реми, ви можете дістати потрібний результат, тобто </w:t>
      </w:r>
      <w:r w:rsidRPr="00272F13">
        <w:rPr>
          <w:sz w:val="28"/>
          <w:szCs w:val="28"/>
          <w:lang w:val="uk-UA"/>
        </w:rPr>
        <w:t>гіпотенузу.</w:t>
      </w:r>
    </w:p>
    <w:p w:rsidR="00C507E9" w:rsidRPr="00FC0A34" w:rsidRDefault="00C507E9" w:rsidP="00E026B2">
      <w:pPr>
        <w:pStyle w:val="NoSpacing"/>
        <w:ind w:left="927" w:right="-84" w:firstLine="0"/>
        <w:rPr>
          <w:sz w:val="28"/>
          <w:szCs w:val="28"/>
        </w:rPr>
      </w:pPr>
    </w:p>
    <w:p w:rsidR="00C507E9" w:rsidRPr="00E026B2" w:rsidRDefault="00C507E9" w:rsidP="005D1CCE">
      <w:pPr>
        <w:pStyle w:val="NoSpacing"/>
        <w:numPr>
          <w:ilvl w:val="0"/>
          <w:numId w:val="16"/>
        </w:numPr>
        <w:ind w:right="-84"/>
        <w:jc w:val="left"/>
        <w:rPr>
          <w:color w:val="050135"/>
          <w:sz w:val="28"/>
          <w:szCs w:val="28"/>
        </w:rPr>
        <w:sectPr w:rsidR="00C507E9" w:rsidRPr="00E026B2" w:rsidSect="00272F13">
          <w:pgSz w:w="11909" w:h="16834"/>
          <w:pgMar w:top="1134" w:right="710" w:bottom="1134" w:left="851" w:header="720" w:footer="720" w:gutter="0"/>
          <w:cols w:space="720"/>
          <w:noEndnote/>
          <w:docGrid w:linePitch="272"/>
        </w:sectPr>
      </w:pPr>
      <w:r w:rsidRPr="00E026B2">
        <w:rPr>
          <w:b/>
          <w:bCs/>
          <w:spacing w:val="-3"/>
          <w:sz w:val="28"/>
          <w:szCs w:val="28"/>
          <w:lang w:val="uk-UA"/>
        </w:rPr>
        <w:t>Властивості алгоритмів</w:t>
      </w:r>
    </w:p>
    <w:p w:rsidR="00C507E9" w:rsidRPr="00272F13" w:rsidRDefault="00C507E9" w:rsidP="00272F13">
      <w:pPr>
        <w:pStyle w:val="NoSpacing"/>
        <w:ind w:right="-84"/>
        <w:rPr>
          <w:rStyle w:val="apple-converted-space"/>
          <w:sz w:val="28"/>
          <w:szCs w:val="28"/>
          <w:lang w:val="uk-UA"/>
        </w:rPr>
      </w:pPr>
      <w:r w:rsidRPr="00272F13">
        <w:rPr>
          <w:sz w:val="28"/>
          <w:szCs w:val="28"/>
        </w:rPr>
        <w:t>Зрозумілість.</w:t>
      </w:r>
      <w:r w:rsidRPr="00272F13">
        <w:rPr>
          <w:rStyle w:val="apple-converted-space"/>
          <w:sz w:val="28"/>
          <w:szCs w:val="28"/>
        </w:rPr>
        <w:t> </w:t>
      </w:r>
    </w:p>
    <w:p w:rsidR="00C507E9" w:rsidRPr="00272F13" w:rsidRDefault="00C507E9" w:rsidP="00272F13">
      <w:pPr>
        <w:pStyle w:val="NoSpacing"/>
        <w:ind w:right="-84"/>
        <w:rPr>
          <w:rStyle w:val="apple-converted-space"/>
          <w:sz w:val="28"/>
          <w:szCs w:val="28"/>
          <w:lang w:val="uk-UA"/>
        </w:rPr>
      </w:pPr>
      <w:r w:rsidRPr="00272F13">
        <w:rPr>
          <w:sz w:val="28"/>
          <w:szCs w:val="28"/>
        </w:rPr>
        <w:t>Визначеність.</w:t>
      </w:r>
      <w:r w:rsidRPr="00272F13">
        <w:rPr>
          <w:rStyle w:val="apple-converted-space"/>
          <w:sz w:val="28"/>
          <w:szCs w:val="28"/>
        </w:rPr>
        <w:t> </w:t>
      </w:r>
    </w:p>
    <w:p w:rsidR="00C507E9" w:rsidRPr="00272F13" w:rsidRDefault="00C507E9" w:rsidP="00272F13">
      <w:pPr>
        <w:pStyle w:val="NoSpacing"/>
        <w:ind w:right="-84"/>
        <w:rPr>
          <w:rStyle w:val="apple-converted-space"/>
          <w:sz w:val="28"/>
          <w:szCs w:val="28"/>
          <w:lang w:val="uk-UA"/>
        </w:rPr>
      </w:pPr>
      <w:r w:rsidRPr="00272F13">
        <w:rPr>
          <w:rStyle w:val="apple-converted-space"/>
          <w:sz w:val="28"/>
          <w:szCs w:val="28"/>
          <w:lang w:val="uk-UA"/>
        </w:rPr>
        <w:t>Дискретність</w:t>
      </w:r>
    </w:p>
    <w:p w:rsidR="00C507E9" w:rsidRPr="00176D94" w:rsidRDefault="00C507E9" w:rsidP="00272F13">
      <w:pPr>
        <w:pStyle w:val="NoSpacing"/>
        <w:ind w:right="-84"/>
        <w:rPr>
          <w:sz w:val="28"/>
          <w:szCs w:val="28"/>
          <w:lang w:val="uk-UA"/>
        </w:rPr>
      </w:pPr>
      <w:r w:rsidRPr="00272F13">
        <w:rPr>
          <w:sz w:val="28"/>
          <w:szCs w:val="28"/>
        </w:rPr>
        <w:t xml:space="preserve">Масовість </w:t>
      </w:r>
    </w:p>
    <w:p w:rsidR="00C507E9" w:rsidRDefault="00C507E9" w:rsidP="00272F13">
      <w:pPr>
        <w:pStyle w:val="NoSpacing"/>
        <w:ind w:right="-84"/>
        <w:rPr>
          <w:sz w:val="28"/>
          <w:szCs w:val="28"/>
          <w:lang w:val="uk-UA"/>
        </w:rPr>
      </w:pPr>
    </w:p>
    <w:p w:rsidR="00C507E9" w:rsidRDefault="00C507E9" w:rsidP="00272F13">
      <w:pPr>
        <w:pStyle w:val="NoSpacing"/>
        <w:ind w:right="-84"/>
        <w:rPr>
          <w:rStyle w:val="apple-converted-space"/>
          <w:sz w:val="28"/>
          <w:szCs w:val="28"/>
          <w:lang w:val="uk-UA"/>
        </w:rPr>
      </w:pPr>
      <w:r w:rsidRPr="00272F13">
        <w:rPr>
          <w:sz w:val="28"/>
          <w:szCs w:val="28"/>
        </w:rPr>
        <w:t>Результативність.</w:t>
      </w:r>
      <w:r w:rsidRPr="00272F13">
        <w:rPr>
          <w:rStyle w:val="apple-converted-space"/>
          <w:sz w:val="28"/>
          <w:szCs w:val="28"/>
        </w:rPr>
        <w:t> </w:t>
      </w:r>
    </w:p>
    <w:p w:rsidR="00C507E9" w:rsidRPr="00272F13" w:rsidRDefault="00C507E9" w:rsidP="00272F13">
      <w:pPr>
        <w:pStyle w:val="NormalWeb"/>
        <w:shd w:val="clear" w:color="auto" w:fill="FFFFFF"/>
        <w:spacing w:before="0" w:beforeAutospacing="0" w:after="0" w:afterAutospacing="0"/>
        <w:ind w:right="-84"/>
        <w:rPr>
          <w:sz w:val="28"/>
          <w:szCs w:val="28"/>
        </w:rPr>
      </w:pPr>
      <w:r w:rsidRPr="00272F13">
        <w:rPr>
          <w:sz w:val="28"/>
          <w:szCs w:val="28"/>
        </w:rPr>
        <w:t>Формальність.</w:t>
      </w:r>
      <w:r w:rsidRPr="00272F13">
        <w:rPr>
          <w:rStyle w:val="apple-converted-space"/>
          <w:sz w:val="28"/>
          <w:szCs w:val="28"/>
        </w:rPr>
        <w:t> </w:t>
      </w:r>
      <w:r w:rsidRPr="00272F13">
        <w:rPr>
          <w:spacing w:val="2"/>
          <w:sz w:val="28"/>
          <w:szCs w:val="28"/>
          <w:lang w:val="uk-UA"/>
        </w:rPr>
        <w:t xml:space="preserve"> </w:t>
      </w:r>
    </w:p>
    <w:p w:rsidR="00C507E9" w:rsidRPr="00272F13" w:rsidRDefault="00C507E9" w:rsidP="00E026B2">
      <w:pPr>
        <w:pStyle w:val="NormalWeb"/>
        <w:shd w:val="clear" w:color="auto" w:fill="FFFFFF"/>
        <w:spacing w:before="0" w:beforeAutospacing="0" w:after="0" w:afterAutospacing="0"/>
        <w:ind w:right="-84"/>
        <w:rPr>
          <w:spacing w:val="2"/>
          <w:sz w:val="28"/>
          <w:szCs w:val="28"/>
          <w:lang w:val="uk-UA"/>
        </w:rPr>
      </w:pPr>
      <w:r w:rsidRPr="00272F13">
        <w:rPr>
          <w:spacing w:val="2"/>
          <w:sz w:val="28"/>
          <w:szCs w:val="28"/>
          <w:lang w:val="uk-UA"/>
        </w:rPr>
        <w:t>Скінченність</w:t>
      </w:r>
      <w:r>
        <w:rPr>
          <w:spacing w:val="2"/>
          <w:sz w:val="28"/>
          <w:szCs w:val="28"/>
          <w:lang w:val="uk-UA"/>
        </w:rPr>
        <w:t>.</w:t>
      </w:r>
    </w:p>
    <w:p w:rsidR="00C507E9" w:rsidRDefault="00C507E9" w:rsidP="00176D94">
      <w:pPr>
        <w:pStyle w:val="NoSpacing"/>
        <w:ind w:right="-84"/>
        <w:rPr>
          <w:b/>
          <w:bCs/>
          <w:spacing w:val="1"/>
          <w:sz w:val="28"/>
          <w:szCs w:val="28"/>
          <w:lang w:val="uk-UA"/>
        </w:rPr>
      </w:pPr>
    </w:p>
    <w:p w:rsidR="00C507E9" w:rsidRDefault="00C507E9" w:rsidP="00176D94">
      <w:pPr>
        <w:pStyle w:val="NoSpacing"/>
        <w:ind w:right="-84"/>
        <w:rPr>
          <w:b/>
          <w:bCs/>
          <w:spacing w:val="1"/>
          <w:sz w:val="28"/>
          <w:szCs w:val="28"/>
          <w:lang w:val="uk-UA"/>
        </w:rPr>
      </w:pPr>
    </w:p>
    <w:p w:rsidR="00C507E9" w:rsidRPr="00272F13" w:rsidRDefault="00C507E9" w:rsidP="00176D94">
      <w:pPr>
        <w:pStyle w:val="NoSpacing"/>
        <w:ind w:right="-84"/>
        <w:rPr>
          <w:b/>
          <w:bCs/>
          <w:spacing w:val="1"/>
          <w:sz w:val="28"/>
          <w:szCs w:val="28"/>
          <w:lang w:val="uk-UA"/>
        </w:rPr>
        <w:sectPr w:rsidR="00C507E9" w:rsidRPr="00272F13" w:rsidSect="00176D94">
          <w:type w:val="continuous"/>
          <w:pgSz w:w="11909" w:h="16834"/>
          <w:pgMar w:top="1134" w:right="710" w:bottom="1134" w:left="851" w:header="720" w:footer="720" w:gutter="0"/>
          <w:cols w:num="2" w:space="720"/>
          <w:noEndnote/>
        </w:sectPr>
      </w:pPr>
    </w:p>
    <w:p w:rsidR="00C507E9" w:rsidRPr="00272F13" w:rsidRDefault="00C507E9" w:rsidP="003F2518">
      <w:pPr>
        <w:pStyle w:val="NoSpacing"/>
        <w:numPr>
          <w:ilvl w:val="0"/>
          <w:numId w:val="15"/>
        </w:numPr>
        <w:ind w:right="-84"/>
        <w:rPr>
          <w:b/>
          <w:bCs/>
          <w:sz w:val="28"/>
          <w:szCs w:val="28"/>
          <w:lang w:val="uk-UA"/>
        </w:rPr>
      </w:pPr>
      <w:r w:rsidRPr="00272F13">
        <w:rPr>
          <w:b/>
          <w:bCs/>
          <w:spacing w:val="1"/>
          <w:sz w:val="28"/>
          <w:szCs w:val="28"/>
          <w:lang w:val="uk-UA"/>
        </w:rPr>
        <w:t>Зрозумілість</w:t>
      </w:r>
    </w:p>
    <w:p w:rsidR="00C507E9" w:rsidRPr="00272F13" w:rsidRDefault="00C507E9" w:rsidP="00272F13">
      <w:pPr>
        <w:pStyle w:val="NoSpacing"/>
        <w:ind w:right="-84"/>
        <w:rPr>
          <w:sz w:val="28"/>
          <w:szCs w:val="28"/>
          <w:lang w:val="uk-UA"/>
        </w:rPr>
      </w:pPr>
      <w:r w:rsidRPr="00272F13">
        <w:rPr>
          <w:spacing w:val="5"/>
          <w:sz w:val="28"/>
          <w:szCs w:val="28"/>
          <w:lang w:val="uk-UA"/>
        </w:rPr>
        <w:t>Щоб виконавець міг досягти поставленої мети, ко</w:t>
      </w:r>
      <w:r w:rsidRPr="00272F13">
        <w:rPr>
          <w:spacing w:val="3"/>
          <w:sz w:val="28"/>
          <w:szCs w:val="28"/>
          <w:lang w:val="uk-UA"/>
        </w:rPr>
        <w:t>ристуючись алгоритмом, він повинен уміти викону</w:t>
      </w:r>
      <w:r w:rsidRPr="00272F13">
        <w:rPr>
          <w:spacing w:val="1"/>
          <w:sz w:val="28"/>
          <w:szCs w:val="28"/>
          <w:lang w:val="uk-UA"/>
        </w:rPr>
        <w:t>вати кожну його вказівку, тобто розуміти кожну з ко</w:t>
      </w:r>
      <w:r w:rsidRPr="00272F13">
        <w:rPr>
          <w:spacing w:val="2"/>
          <w:sz w:val="28"/>
          <w:szCs w:val="28"/>
          <w:lang w:val="uk-UA"/>
        </w:rPr>
        <w:t xml:space="preserve">манд, що входять до алгоритму. </w:t>
      </w:r>
    </w:p>
    <w:p w:rsidR="00C507E9" w:rsidRPr="00272F13" w:rsidRDefault="00C507E9" w:rsidP="00272F13">
      <w:pPr>
        <w:pStyle w:val="NoSpacing"/>
        <w:ind w:right="-84"/>
        <w:rPr>
          <w:spacing w:val="3"/>
          <w:sz w:val="28"/>
          <w:szCs w:val="28"/>
          <w:lang w:val="uk-UA"/>
        </w:rPr>
      </w:pPr>
      <w:r w:rsidRPr="00272F13">
        <w:rPr>
          <w:spacing w:val="3"/>
          <w:sz w:val="28"/>
          <w:szCs w:val="28"/>
          <w:lang w:val="uk-UA"/>
        </w:rPr>
        <w:t>Наприклад, вам потрібно приготувати стейк. Якщо вам це завдання дали б на початку першого курсу, то ви не знали як правильно виконати це завдання. Зараз на другому курсі, ви знаєте яку частину нарізки вам потрібно брати, знаєте час приготування різних видів стейків за часом просмаження.</w:t>
      </w:r>
    </w:p>
    <w:p w:rsidR="00C507E9" w:rsidRPr="00272F13" w:rsidRDefault="00C507E9" w:rsidP="003F2518">
      <w:pPr>
        <w:pStyle w:val="NoSpacing"/>
        <w:numPr>
          <w:ilvl w:val="0"/>
          <w:numId w:val="15"/>
        </w:numPr>
        <w:ind w:right="-84"/>
        <w:rPr>
          <w:b/>
          <w:bCs/>
          <w:spacing w:val="-4"/>
          <w:sz w:val="28"/>
          <w:szCs w:val="28"/>
          <w:lang w:val="uk-UA"/>
        </w:rPr>
      </w:pPr>
      <w:r w:rsidRPr="00272F13">
        <w:rPr>
          <w:b/>
          <w:bCs/>
          <w:spacing w:val="-4"/>
          <w:sz w:val="28"/>
          <w:szCs w:val="28"/>
          <w:lang w:val="uk-UA"/>
        </w:rPr>
        <w:t>Результативність.</w:t>
      </w:r>
    </w:p>
    <w:p w:rsidR="00C507E9" w:rsidRPr="00272F13" w:rsidRDefault="00C507E9" w:rsidP="00272F13">
      <w:pPr>
        <w:pStyle w:val="NoSpacing"/>
        <w:ind w:right="-84"/>
        <w:rPr>
          <w:spacing w:val="6"/>
          <w:sz w:val="28"/>
          <w:szCs w:val="28"/>
          <w:lang w:val="uk-UA"/>
        </w:rPr>
      </w:pPr>
      <w:r w:rsidRPr="00272F13">
        <w:rPr>
          <w:spacing w:val="4"/>
          <w:sz w:val="28"/>
          <w:szCs w:val="28"/>
          <w:lang w:val="uk-UA"/>
        </w:rPr>
        <w:t>Очевидно, що виконання будь-якого алгоритму по</w:t>
      </w:r>
      <w:r w:rsidRPr="00272F13">
        <w:rPr>
          <w:spacing w:val="1"/>
          <w:sz w:val="28"/>
          <w:szCs w:val="28"/>
          <w:lang w:val="uk-UA"/>
        </w:rPr>
        <w:t xml:space="preserve">винне завершуватися одержанням результатів. Тобто </w:t>
      </w:r>
      <w:r w:rsidRPr="00272F13">
        <w:rPr>
          <w:spacing w:val="3"/>
          <w:sz w:val="28"/>
          <w:szCs w:val="28"/>
          <w:lang w:val="uk-UA"/>
        </w:rPr>
        <w:t xml:space="preserve">ситуації, що в деяких випадках можуть призвести до </w:t>
      </w:r>
      <w:r w:rsidRPr="00272F13">
        <w:rPr>
          <w:spacing w:val="5"/>
          <w:sz w:val="28"/>
          <w:szCs w:val="28"/>
          <w:lang w:val="uk-UA"/>
        </w:rPr>
        <w:t xml:space="preserve">так званого «зациклення», повинні бути виключені </w:t>
      </w:r>
      <w:r w:rsidRPr="00272F13">
        <w:rPr>
          <w:spacing w:val="4"/>
          <w:sz w:val="28"/>
          <w:szCs w:val="28"/>
          <w:lang w:val="uk-UA"/>
        </w:rPr>
        <w:t>під час складання алгоритму. Наприклад, розгляне</w:t>
      </w:r>
      <w:r w:rsidRPr="00272F13">
        <w:rPr>
          <w:spacing w:val="3"/>
          <w:sz w:val="28"/>
          <w:szCs w:val="28"/>
          <w:lang w:val="uk-UA"/>
        </w:rPr>
        <w:t>мо таку ситуацію: роботові дано завдання залишити кімнату (замкнутий простір), не виконуючи руйнів</w:t>
      </w:r>
      <w:r w:rsidRPr="00272F13">
        <w:rPr>
          <w:spacing w:val="-1"/>
          <w:sz w:val="28"/>
          <w:szCs w:val="28"/>
          <w:lang w:val="uk-UA"/>
        </w:rPr>
        <w:t>них дій. У цьому випадку, якщо роботу не дати вказів</w:t>
      </w:r>
      <w:r w:rsidRPr="00272F13">
        <w:rPr>
          <w:spacing w:val="8"/>
          <w:sz w:val="28"/>
          <w:szCs w:val="28"/>
          <w:lang w:val="uk-UA"/>
        </w:rPr>
        <w:t xml:space="preserve">ки відчинити двері (що, можливо, зачинені), то </w:t>
      </w:r>
      <w:r w:rsidRPr="00272F13">
        <w:rPr>
          <w:spacing w:val="5"/>
          <w:sz w:val="28"/>
          <w:szCs w:val="28"/>
          <w:lang w:val="uk-UA"/>
        </w:rPr>
        <w:t>спроби залишити приміщення можуть бути безус</w:t>
      </w:r>
      <w:r w:rsidRPr="00272F13">
        <w:rPr>
          <w:spacing w:val="6"/>
          <w:sz w:val="28"/>
          <w:szCs w:val="28"/>
          <w:lang w:val="uk-UA"/>
        </w:rPr>
        <w:t>пішними.</w:t>
      </w:r>
    </w:p>
    <w:p w:rsidR="00C507E9" w:rsidRPr="00272F13" w:rsidRDefault="00C507E9" w:rsidP="00272F13">
      <w:pPr>
        <w:pStyle w:val="NoSpacing"/>
        <w:ind w:right="-84"/>
        <w:rPr>
          <w:sz w:val="28"/>
          <w:szCs w:val="28"/>
          <w:lang w:val="uk-UA"/>
        </w:rPr>
      </w:pPr>
      <w:r w:rsidRPr="00272F13">
        <w:rPr>
          <w:spacing w:val="6"/>
          <w:sz w:val="28"/>
          <w:szCs w:val="28"/>
          <w:lang w:val="uk-UA"/>
        </w:rPr>
        <w:t>Наприклад, вам потрібно приготувати яйця. «Мішечок», рідкі та круті. Ви маєте одну сировина, один</w:t>
      </w:r>
      <w:r>
        <w:rPr>
          <w:spacing w:val="6"/>
          <w:sz w:val="28"/>
          <w:szCs w:val="28"/>
          <w:lang w:val="uk-UA"/>
        </w:rPr>
        <w:t xml:space="preserve"> спосіб теплової обробки, але </w:t>
      </w:r>
      <w:r w:rsidRPr="00272F13">
        <w:rPr>
          <w:spacing w:val="6"/>
          <w:sz w:val="28"/>
          <w:szCs w:val="28"/>
          <w:lang w:val="uk-UA"/>
        </w:rPr>
        <w:t>різний результат  в залежності від часу варіння. Яйця «мішечок» готуються - 4-5 хв; рідкі - 2 -3</w:t>
      </w:r>
      <w:r>
        <w:rPr>
          <w:spacing w:val="6"/>
          <w:sz w:val="28"/>
          <w:szCs w:val="28"/>
          <w:lang w:val="uk-UA"/>
        </w:rPr>
        <w:t xml:space="preserve">хв.; </w:t>
      </w:r>
      <w:r w:rsidRPr="00272F13">
        <w:rPr>
          <w:spacing w:val="6"/>
          <w:sz w:val="28"/>
          <w:szCs w:val="28"/>
          <w:lang w:val="uk-UA"/>
        </w:rPr>
        <w:t xml:space="preserve">круті – 7-8 хв. </w:t>
      </w:r>
    </w:p>
    <w:p w:rsidR="00C507E9" w:rsidRPr="00272F13" w:rsidRDefault="00C507E9" w:rsidP="003F2518">
      <w:pPr>
        <w:pStyle w:val="NoSpacing"/>
        <w:numPr>
          <w:ilvl w:val="0"/>
          <w:numId w:val="15"/>
        </w:numPr>
        <w:ind w:right="-84"/>
        <w:rPr>
          <w:b/>
          <w:bCs/>
          <w:sz w:val="28"/>
          <w:szCs w:val="28"/>
          <w:lang w:val="uk-UA"/>
        </w:rPr>
      </w:pPr>
      <w:r w:rsidRPr="00272F13">
        <w:rPr>
          <w:b/>
          <w:bCs/>
          <w:spacing w:val="-5"/>
          <w:sz w:val="28"/>
          <w:szCs w:val="28"/>
          <w:lang w:val="uk-UA"/>
        </w:rPr>
        <w:t>Визначеність (однозначність, детермінованість)</w:t>
      </w:r>
    </w:p>
    <w:p w:rsidR="00C507E9" w:rsidRPr="00272F13" w:rsidRDefault="00C507E9" w:rsidP="00272F13">
      <w:pPr>
        <w:pStyle w:val="NoSpacing"/>
        <w:ind w:right="-84"/>
        <w:rPr>
          <w:spacing w:val="3"/>
          <w:sz w:val="28"/>
          <w:szCs w:val="28"/>
          <w:lang w:val="uk-UA"/>
        </w:rPr>
      </w:pPr>
      <w:r w:rsidRPr="00272F13">
        <w:rPr>
          <w:spacing w:val="3"/>
          <w:sz w:val="28"/>
          <w:szCs w:val="28"/>
          <w:lang w:val="uk-UA"/>
        </w:rPr>
        <w:t>Зрозумілий алгоритм все ж таки не повинен містити вказівки, зміст яких може сприйматися неоднознач</w:t>
      </w:r>
      <w:r w:rsidRPr="00272F13">
        <w:rPr>
          <w:spacing w:val="5"/>
          <w:sz w:val="28"/>
          <w:szCs w:val="28"/>
          <w:lang w:val="uk-UA"/>
        </w:rPr>
        <w:t>не. Наприклад, вказівки «почисти картоплю», «по</w:t>
      </w:r>
      <w:r w:rsidRPr="00272F13">
        <w:rPr>
          <w:spacing w:val="2"/>
          <w:sz w:val="28"/>
          <w:szCs w:val="28"/>
          <w:lang w:val="uk-UA"/>
        </w:rPr>
        <w:t>соли за смаком», «взяти 2-3 ложки цукру», «трохи підігрій молоко», «прибери в квартирі» є неоднознач</w:t>
      </w:r>
      <w:r w:rsidRPr="00272F13">
        <w:rPr>
          <w:spacing w:val="3"/>
          <w:sz w:val="28"/>
          <w:szCs w:val="28"/>
          <w:lang w:val="uk-UA"/>
        </w:rPr>
        <w:t>ними, тому що в різних випадках можуть призвести до різних результатів. Не випадкову для приготування страви за рецептом вказується конкретна маса продуктів, що використовуються.</w:t>
      </w:r>
    </w:p>
    <w:p w:rsidR="00C507E9" w:rsidRPr="00272F13" w:rsidRDefault="00C507E9" w:rsidP="00272F13">
      <w:pPr>
        <w:ind w:right="-84"/>
        <w:rPr>
          <w:sz w:val="28"/>
          <w:szCs w:val="28"/>
          <w:lang w:val="uk-UA"/>
        </w:rPr>
      </w:pPr>
      <w:r w:rsidRPr="00272F13">
        <w:rPr>
          <w:spacing w:val="3"/>
          <w:sz w:val="28"/>
          <w:szCs w:val="28"/>
          <w:lang w:val="uk-UA"/>
        </w:rPr>
        <w:t xml:space="preserve">Наприклад: </w:t>
      </w:r>
      <w:r w:rsidRPr="00272F13">
        <w:rPr>
          <w:sz w:val="28"/>
          <w:szCs w:val="28"/>
        </w:rPr>
        <w:t> </w:t>
      </w:r>
      <w:r w:rsidRPr="00272F13">
        <w:rPr>
          <w:sz w:val="28"/>
          <w:szCs w:val="28"/>
          <w:shd w:val="clear" w:color="auto" w:fill="FFFFFF"/>
          <w:lang w:val="uk-UA"/>
        </w:rPr>
        <w:t xml:space="preserve">рецепт сирників: </w:t>
      </w:r>
      <w:r w:rsidRPr="00272F13">
        <w:rPr>
          <w:sz w:val="28"/>
          <w:szCs w:val="28"/>
          <w:lang w:val="uk-UA"/>
        </w:rPr>
        <w:t>250 г сиру домашнього; 1 велике яйце; 2 ст. л. цукру; 1 ч. л. ванільного цукру; 2 ст. л. з гіркою борошна.</w:t>
      </w:r>
    </w:p>
    <w:p w:rsidR="00C507E9" w:rsidRPr="00272F13" w:rsidRDefault="00C507E9" w:rsidP="00272F13">
      <w:pPr>
        <w:pStyle w:val="NoSpacing"/>
        <w:ind w:right="-84"/>
        <w:rPr>
          <w:spacing w:val="1"/>
          <w:sz w:val="28"/>
          <w:szCs w:val="28"/>
          <w:lang w:val="uk-UA"/>
        </w:rPr>
      </w:pPr>
      <w:r w:rsidRPr="00272F13">
        <w:rPr>
          <w:spacing w:val="3"/>
          <w:sz w:val="28"/>
          <w:szCs w:val="28"/>
          <w:lang w:val="uk-UA"/>
        </w:rPr>
        <w:t xml:space="preserve">Точність — це </w:t>
      </w:r>
      <w:r w:rsidRPr="00272F13">
        <w:rPr>
          <w:spacing w:val="4"/>
          <w:sz w:val="28"/>
          <w:szCs w:val="28"/>
          <w:lang w:val="uk-UA"/>
        </w:rPr>
        <w:t>властивість алгоритму, що полягає в тому, що алго</w:t>
      </w:r>
      <w:r w:rsidRPr="00272F13">
        <w:rPr>
          <w:spacing w:val="5"/>
          <w:sz w:val="28"/>
          <w:szCs w:val="28"/>
          <w:lang w:val="uk-UA"/>
        </w:rPr>
        <w:t xml:space="preserve">ритм повинен бути однозначно витлумачений і на </w:t>
      </w:r>
      <w:r w:rsidRPr="00272F13">
        <w:rPr>
          <w:spacing w:val="4"/>
          <w:sz w:val="28"/>
          <w:szCs w:val="28"/>
          <w:lang w:val="uk-UA"/>
        </w:rPr>
        <w:t xml:space="preserve">кожному кроці виконавець повинен знати, що йому </w:t>
      </w:r>
      <w:r w:rsidRPr="00272F13">
        <w:rPr>
          <w:spacing w:val="1"/>
          <w:sz w:val="28"/>
          <w:szCs w:val="28"/>
          <w:lang w:val="uk-UA"/>
        </w:rPr>
        <w:t>робити далі.</w:t>
      </w:r>
    </w:p>
    <w:p w:rsidR="00C507E9" w:rsidRPr="00272F13" w:rsidRDefault="00C507E9" w:rsidP="003F2518">
      <w:pPr>
        <w:pStyle w:val="NoSpacing"/>
        <w:numPr>
          <w:ilvl w:val="0"/>
          <w:numId w:val="15"/>
        </w:numPr>
        <w:ind w:right="-84"/>
        <w:rPr>
          <w:b/>
          <w:bCs/>
          <w:spacing w:val="-3"/>
          <w:sz w:val="28"/>
          <w:szCs w:val="28"/>
          <w:lang w:val="uk-UA"/>
        </w:rPr>
      </w:pPr>
      <w:r w:rsidRPr="00272F13">
        <w:rPr>
          <w:b/>
          <w:bCs/>
          <w:spacing w:val="-3"/>
          <w:sz w:val="28"/>
          <w:szCs w:val="28"/>
          <w:lang w:val="uk-UA"/>
        </w:rPr>
        <w:t>Дискретність(розривність)</w:t>
      </w:r>
    </w:p>
    <w:p w:rsidR="00C507E9" w:rsidRPr="00272F13" w:rsidRDefault="00C507E9" w:rsidP="00272F13">
      <w:pPr>
        <w:pStyle w:val="NoSpacing"/>
        <w:ind w:right="-84"/>
        <w:rPr>
          <w:sz w:val="28"/>
          <w:szCs w:val="28"/>
        </w:rPr>
      </w:pPr>
      <w:r w:rsidRPr="00272F13">
        <w:rPr>
          <w:spacing w:val="-3"/>
          <w:sz w:val="28"/>
          <w:szCs w:val="28"/>
          <w:lang w:val="uk-UA"/>
        </w:rPr>
        <w:t xml:space="preserve">Дискретність алгоритму означає, що його виконання зводиться до виконання окремих дій (кроків) у певній послідовності. </w:t>
      </w:r>
    </w:p>
    <w:p w:rsidR="00C507E9" w:rsidRPr="00272F13" w:rsidRDefault="00C507E9" w:rsidP="00272F13">
      <w:pPr>
        <w:pStyle w:val="NoSpacing"/>
        <w:ind w:right="-84"/>
        <w:rPr>
          <w:sz w:val="28"/>
          <w:szCs w:val="28"/>
          <w:lang w:val="uk-UA"/>
        </w:rPr>
      </w:pPr>
      <w:r w:rsidRPr="00272F13">
        <w:rPr>
          <w:spacing w:val="5"/>
          <w:sz w:val="28"/>
          <w:szCs w:val="28"/>
          <w:lang w:val="uk-UA"/>
        </w:rPr>
        <w:t xml:space="preserve">При цьому для виконання дій їх розбивають у визначеній послідовності на прості </w:t>
      </w:r>
      <w:r w:rsidRPr="00272F13">
        <w:rPr>
          <w:spacing w:val="8"/>
          <w:sz w:val="28"/>
          <w:szCs w:val="28"/>
          <w:lang w:val="uk-UA"/>
        </w:rPr>
        <w:t xml:space="preserve">кроки. Виконати дії наступного розпорядження </w:t>
      </w:r>
      <w:r w:rsidRPr="00272F13">
        <w:rPr>
          <w:spacing w:val="5"/>
          <w:sz w:val="28"/>
          <w:szCs w:val="28"/>
          <w:lang w:val="uk-UA"/>
        </w:rPr>
        <w:t xml:space="preserve">можна лише виконавши дії попереднього.  </w:t>
      </w:r>
      <w:r w:rsidRPr="00272F13">
        <w:rPr>
          <w:spacing w:val="3"/>
          <w:sz w:val="28"/>
          <w:szCs w:val="28"/>
          <w:lang w:val="uk-UA"/>
        </w:rPr>
        <w:t xml:space="preserve">Наприклад,  виготовлення сирників за запропонованим рецептом: </w:t>
      </w:r>
      <w:r w:rsidRPr="00272F13">
        <w:rPr>
          <w:sz w:val="28"/>
          <w:szCs w:val="28"/>
          <w:shd w:val="clear" w:color="auto" w:fill="FFFFFF"/>
        </w:rPr>
        <w:t>Змішати до однорідної маси всі інгредієнти. Сформувати 7 кульок, злегка запанірувати їх у борошні, розплескати і обсмажити на олії.</w:t>
      </w:r>
      <w:r w:rsidRPr="00272F13">
        <w:rPr>
          <w:color w:val="222222"/>
          <w:sz w:val="28"/>
          <w:szCs w:val="28"/>
          <w:shd w:val="clear" w:color="auto" w:fill="FFFFFF"/>
          <w:lang w:val="uk-UA"/>
        </w:rPr>
        <w:t xml:space="preserve"> </w:t>
      </w:r>
    </w:p>
    <w:p w:rsidR="00C507E9" w:rsidRPr="003F2518" w:rsidRDefault="00C507E9" w:rsidP="003F2518">
      <w:pPr>
        <w:pStyle w:val="NoSpacing"/>
        <w:numPr>
          <w:ilvl w:val="0"/>
          <w:numId w:val="15"/>
        </w:numPr>
        <w:ind w:right="-84"/>
        <w:rPr>
          <w:b/>
          <w:bCs/>
          <w:spacing w:val="-3"/>
          <w:sz w:val="28"/>
          <w:szCs w:val="28"/>
          <w:lang w:val="uk-UA"/>
        </w:rPr>
      </w:pPr>
      <w:r w:rsidRPr="003F2518">
        <w:rPr>
          <w:b/>
          <w:bCs/>
          <w:spacing w:val="-3"/>
          <w:sz w:val="28"/>
          <w:szCs w:val="28"/>
          <w:lang w:val="uk-UA"/>
        </w:rPr>
        <w:t>Масовість</w:t>
      </w:r>
    </w:p>
    <w:p w:rsidR="00C507E9" w:rsidRPr="00272F13" w:rsidRDefault="00C507E9" w:rsidP="00272F13">
      <w:pPr>
        <w:pStyle w:val="NoSpacing"/>
        <w:ind w:right="-84"/>
        <w:rPr>
          <w:sz w:val="28"/>
          <w:szCs w:val="28"/>
        </w:rPr>
      </w:pPr>
      <w:r w:rsidRPr="00272F13">
        <w:rPr>
          <w:spacing w:val="-3"/>
          <w:sz w:val="28"/>
          <w:szCs w:val="28"/>
          <w:lang w:val="uk-UA"/>
        </w:rPr>
        <w:t xml:space="preserve">Масовість алгоритму означає,що алгоритм може бути застосованим до цілого класу однотипних задач, для яких спільними є умова та хід розв’язання. </w:t>
      </w:r>
    </w:p>
    <w:p w:rsidR="00C507E9" w:rsidRPr="00272F13" w:rsidRDefault="00C507E9" w:rsidP="00272F13">
      <w:pPr>
        <w:pStyle w:val="NoSpacing"/>
        <w:ind w:right="-84"/>
        <w:rPr>
          <w:spacing w:val="2"/>
          <w:sz w:val="28"/>
          <w:szCs w:val="28"/>
          <w:lang w:val="uk-UA"/>
        </w:rPr>
      </w:pPr>
      <w:r w:rsidRPr="00272F13">
        <w:rPr>
          <w:spacing w:val="4"/>
          <w:sz w:val="28"/>
          <w:szCs w:val="28"/>
          <w:lang w:val="uk-UA"/>
        </w:rPr>
        <w:t>Дуже важливо, щоб складений алгоритм забезпечу</w:t>
      </w:r>
      <w:r w:rsidRPr="00272F13">
        <w:rPr>
          <w:spacing w:val="4"/>
          <w:sz w:val="28"/>
          <w:szCs w:val="28"/>
          <w:lang w:val="uk-UA"/>
        </w:rPr>
        <w:softHyphen/>
      </w:r>
      <w:r w:rsidRPr="00272F13">
        <w:rPr>
          <w:spacing w:val="5"/>
          <w:sz w:val="28"/>
          <w:szCs w:val="28"/>
          <w:lang w:val="uk-UA"/>
        </w:rPr>
        <w:t>вав розв'язання не однієї окремої задачі, а міг вико</w:t>
      </w:r>
      <w:r w:rsidRPr="00272F13">
        <w:rPr>
          <w:spacing w:val="5"/>
          <w:sz w:val="28"/>
          <w:szCs w:val="28"/>
          <w:lang w:val="uk-UA"/>
        </w:rPr>
        <w:softHyphen/>
      </w:r>
      <w:r w:rsidRPr="00272F13">
        <w:rPr>
          <w:spacing w:val="2"/>
          <w:sz w:val="28"/>
          <w:szCs w:val="28"/>
          <w:lang w:val="uk-UA"/>
        </w:rPr>
        <w:t xml:space="preserve">нувати розв'язання широкого класу задач цього типу. </w:t>
      </w:r>
      <w:r w:rsidRPr="00272F13">
        <w:rPr>
          <w:spacing w:val="5"/>
          <w:sz w:val="28"/>
          <w:szCs w:val="28"/>
          <w:lang w:val="uk-UA"/>
        </w:rPr>
        <w:t>Наприклад, алгоритм розв’язування квадратного рівняння</w:t>
      </w:r>
      <w:r w:rsidRPr="00272F13">
        <w:rPr>
          <w:spacing w:val="3"/>
          <w:sz w:val="28"/>
          <w:szCs w:val="28"/>
          <w:lang w:val="uk-UA"/>
        </w:rPr>
        <w:t>. Отже, під масовістю ал</w:t>
      </w:r>
      <w:r w:rsidRPr="00272F13">
        <w:rPr>
          <w:spacing w:val="3"/>
          <w:sz w:val="28"/>
          <w:szCs w:val="28"/>
          <w:lang w:val="uk-UA"/>
        </w:rPr>
        <w:softHyphen/>
      </w:r>
      <w:r w:rsidRPr="00272F13">
        <w:rPr>
          <w:spacing w:val="4"/>
          <w:sz w:val="28"/>
          <w:szCs w:val="28"/>
          <w:lang w:val="uk-UA"/>
        </w:rPr>
        <w:t>горитму мається на увазі можливість його застосу</w:t>
      </w:r>
      <w:r w:rsidRPr="00272F13">
        <w:rPr>
          <w:spacing w:val="4"/>
          <w:sz w:val="28"/>
          <w:szCs w:val="28"/>
          <w:lang w:val="uk-UA"/>
        </w:rPr>
        <w:softHyphen/>
        <w:t xml:space="preserve">вання для виконання великої кількості однотипних </w:t>
      </w:r>
      <w:r w:rsidRPr="00272F13">
        <w:rPr>
          <w:spacing w:val="2"/>
          <w:sz w:val="28"/>
          <w:szCs w:val="28"/>
          <w:lang w:val="uk-UA"/>
        </w:rPr>
        <w:t>завдань.</w:t>
      </w:r>
    </w:p>
    <w:p w:rsidR="00C507E9" w:rsidRPr="00272F13" w:rsidRDefault="00C507E9" w:rsidP="00272F13">
      <w:pPr>
        <w:pStyle w:val="NoSpacing"/>
        <w:ind w:right="-84"/>
        <w:rPr>
          <w:spacing w:val="2"/>
          <w:sz w:val="28"/>
          <w:szCs w:val="28"/>
          <w:lang w:val="uk-UA"/>
        </w:rPr>
      </w:pPr>
      <w:r w:rsidRPr="00272F13">
        <w:rPr>
          <w:spacing w:val="2"/>
          <w:sz w:val="28"/>
          <w:szCs w:val="28"/>
          <w:lang w:val="uk-UA"/>
        </w:rPr>
        <w:t>Наприклад випікання смаколиків виробів кондитерським цехом.</w:t>
      </w:r>
    </w:p>
    <w:p w:rsidR="00C507E9" w:rsidRPr="00272F13" w:rsidRDefault="00C507E9" w:rsidP="00272F13">
      <w:pPr>
        <w:pStyle w:val="NoSpacing"/>
        <w:ind w:right="-84"/>
        <w:rPr>
          <w:sz w:val="28"/>
          <w:szCs w:val="28"/>
          <w:lang w:val="uk-UA"/>
        </w:rPr>
      </w:pPr>
      <w:r w:rsidRPr="00272F13">
        <w:rPr>
          <w:spacing w:val="2"/>
          <w:sz w:val="28"/>
          <w:szCs w:val="28"/>
          <w:lang w:val="uk-UA"/>
        </w:rPr>
        <w:t xml:space="preserve">Однак поряд з масовими алгоритмами складаються і застосовуються немасові алгоритми. Наприклад, алгоритм приготування конкретного  салату (наприклад, грецького)  на конкретну кількість осіб. </w:t>
      </w:r>
    </w:p>
    <w:p w:rsidR="00C507E9" w:rsidRPr="00272F13" w:rsidRDefault="00C507E9" w:rsidP="003F2518">
      <w:pPr>
        <w:pStyle w:val="NoSpacing"/>
        <w:numPr>
          <w:ilvl w:val="0"/>
          <w:numId w:val="15"/>
        </w:numPr>
        <w:ind w:right="-84"/>
        <w:rPr>
          <w:b/>
          <w:bCs/>
          <w:spacing w:val="5"/>
          <w:sz w:val="28"/>
          <w:szCs w:val="28"/>
          <w:lang w:val="uk-UA"/>
        </w:rPr>
      </w:pPr>
      <w:r w:rsidRPr="00272F13">
        <w:rPr>
          <w:b/>
          <w:bCs/>
          <w:spacing w:val="5"/>
          <w:sz w:val="28"/>
          <w:szCs w:val="28"/>
          <w:lang w:val="uk-UA"/>
        </w:rPr>
        <w:t>Формальність.</w:t>
      </w:r>
    </w:p>
    <w:p w:rsidR="00C507E9" w:rsidRPr="00272F13" w:rsidRDefault="00C507E9" w:rsidP="00272F13">
      <w:pPr>
        <w:pStyle w:val="NoSpacing"/>
        <w:ind w:right="-84"/>
        <w:rPr>
          <w:spacing w:val="5"/>
          <w:sz w:val="28"/>
          <w:szCs w:val="28"/>
          <w:lang w:val="uk-UA"/>
        </w:rPr>
      </w:pPr>
      <w:r w:rsidRPr="00272F13">
        <w:rPr>
          <w:spacing w:val="5"/>
          <w:sz w:val="28"/>
          <w:szCs w:val="28"/>
          <w:lang w:val="uk-UA"/>
        </w:rPr>
        <w:t xml:space="preserve">Виконання алгоритмів носить формальний характер: виконавець не повинен розуміти жодну з команд, може не знати мети виконання алгоритму і все одно отримає результат. На цьому побудовані всі технічні пристрої, призначені для виконання різноманітних алгоритмів. </w:t>
      </w:r>
    </w:p>
    <w:p w:rsidR="00C507E9" w:rsidRPr="00272F13" w:rsidRDefault="00C507E9" w:rsidP="00272F13">
      <w:pPr>
        <w:pStyle w:val="NoSpacing"/>
        <w:ind w:right="-84"/>
        <w:rPr>
          <w:spacing w:val="5"/>
          <w:sz w:val="28"/>
          <w:szCs w:val="28"/>
          <w:lang w:val="uk-UA"/>
        </w:rPr>
      </w:pPr>
      <w:r w:rsidRPr="00272F13">
        <w:rPr>
          <w:spacing w:val="5"/>
          <w:sz w:val="28"/>
          <w:szCs w:val="28"/>
          <w:lang w:val="uk-UA"/>
        </w:rPr>
        <w:t>Картопляне пюре протирання в гарячому стані, щоб воно було пишне та однорідне. Або випікання коржів торта «Наполеон» в духовці при температурі 220</w:t>
      </w:r>
      <w:r w:rsidRPr="00272F13">
        <w:rPr>
          <w:spacing w:val="5"/>
          <w:sz w:val="28"/>
          <w:szCs w:val="28"/>
          <w:vertAlign w:val="superscript"/>
          <w:lang w:val="uk-UA"/>
        </w:rPr>
        <w:t>о</w:t>
      </w:r>
      <w:r w:rsidRPr="00272F13">
        <w:rPr>
          <w:spacing w:val="5"/>
          <w:sz w:val="28"/>
          <w:szCs w:val="28"/>
          <w:lang w:val="uk-UA"/>
        </w:rPr>
        <w:t xml:space="preserve">С. </w:t>
      </w:r>
    </w:p>
    <w:p w:rsidR="00C507E9" w:rsidRPr="00272F13" w:rsidRDefault="00C507E9" w:rsidP="003F2518">
      <w:pPr>
        <w:pStyle w:val="NoSpacing"/>
        <w:numPr>
          <w:ilvl w:val="0"/>
          <w:numId w:val="15"/>
        </w:numPr>
        <w:ind w:right="-84"/>
        <w:rPr>
          <w:b/>
          <w:bCs/>
          <w:spacing w:val="5"/>
          <w:sz w:val="28"/>
          <w:szCs w:val="28"/>
          <w:lang w:val="uk-UA"/>
        </w:rPr>
      </w:pPr>
      <w:r w:rsidRPr="00272F13">
        <w:rPr>
          <w:b/>
          <w:bCs/>
          <w:spacing w:val="5"/>
          <w:sz w:val="28"/>
          <w:szCs w:val="28"/>
          <w:lang w:val="uk-UA"/>
        </w:rPr>
        <w:t>Скінченність.</w:t>
      </w:r>
    </w:p>
    <w:p w:rsidR="00C507E9" w:rsidRDefault="00C507E9" w:rsidP="00272F13">
      <w:pPr>
        <w:pStyle w:val="NoSpacing"/>
        <w:ind w:right="-84"/>
        <w:rPr>
          <w:spacing w:val="5"/>
          <w:sz w:val="28"/>
          <w:szCs w:val="28"/>
          <w:lang w:val="uk-UA"/>
        </w:rPr>
      </w:pPr>
      <w:r w:rsidRPr="00272F13">
        <w:rPr>
          <w:spacing w:val="5"/>
          <w:sz w:val="28"/>
          <w:szCs w:val="28"/>
          <w:lang w:val="uk-UA"/>
        </w:rPr>
        <w:t>Скінченність алгоритму означає, що його виконання виконавець закінчить після скінченної (можливо, досить великої) кількості кроків і за скінчений час при будь-яких допустимих значеннях початкових даних. Продовжимо наш приклад: випікання коржів торта «Наполеон» при температурі 220</w:t>
      </w:r>
      <w:r w:rsidRPr="00272F13">
        <w:rPr>
          <w:spacing w:val="5"/>
          <w:sz w:val="28"/>
          <w:szCs w:val="28"/>
          <w:vertAlign w:val="superscript"/>
          <w:lang w:val="uk-UA"/>
        </w:rPr>
        <w:t xml:space="preserve"> о</w:t>
      </w:r>
      <w:r w:rsidRPr="00272F13">
        <w:rPr>
          <w:spacing w:val="5"/>
          <w:sz w:val="28"/>
          <w:szCs w:val="28"/>
          <w:lang w:val="uk-UA"/>
        </w:rPr>
        <w:t xml:space="preserve"> С за 7-8 хв. </w:t>
      </w:r>
    </w:p>
    <w:p w:rsidR="00C507E9" w:rsidRPr="00272F13" w:rsidRDefault="00C507E9" w:rsidP="00272F13">
      <w:pPr>
        <w:pStyle w:val="NoSpacing"/>
        <w:ind w:right="-84"/>
        <w:rPr>
          <w:sz w:val="28"/>
          <w:szCs w:val="28"/>
          <w:lang w:val="uk-UA"/>
        </w:rPr>
      </w:pPr>
    </w:p>
    <w:p w:rsidR="00C507E9" w:rsidRPr="003F2518" w:rsidRDefault="00C507E9" w:rsidP="00272F13">
      <w:pPr>
        <w:pStyle w:val="NoSpacing"/>
        <w:ind w:right="-84"/>
        <w:rPr>
          <w:b/>
          <w:bCs/>
          <w:sz w:val="28"/>
          <w:szCs w:val="28"/>
          <w:lang w:val="uk-UA"/>
        </w:rPr>
      </w:pPr>
      <w:r w:rsidRPr="003F2518">
        <w:rPr>
          <w:b/>
          <w:bCs/>
          <w:sz w:val="28"/>
          <w:szCs w:val="28"/>
          <w:lang w:val="uk-UA"/>
        </w:rPr>
        <w:t>4. Форми подання алгоритму</w:t>
      </w:r>
    </w:p>
    <w:p w:rsidR="00C507E9" w:rsidRPr="00272F13" w:rsidRDefault="00C507E9" w:rsidP="00272F13">
      <w:pPr>
        <w:pStyle w:val="NoSpacing"/>
        <w:ind w:right="-84"/>
        <w:rPr>
          <w:sz w:val="28"/>
          <w:szCs w:val="28"/>
        </w:rPr>
      </w:pPr>
      <w:r w:rsidRPr="00272F13">
        <w:rPr>
          <w:i/>
          <w:iCs/>
          <w:spacing w:val="-8"/>
          <w:sz w:val="28"/>
          <w:szCs w:val="28"/>
          <w:lang w:val="uk-UA"/>
        </w:rPr>
        <w:t>Перший спосіб — словесний (кулінарні рецепти, правила).</w:t>
      </w:r>
    </w:p>
    <w:p w:rsidR="00C507E9" w:rsidRPr="00272F13" w:rsidRDefault="00C507E9" w:rsidP="00272F13">
      <w:pPr>
        <w:pStyle w:val="NoSpacing"/>
        <w:ind w:right="-84"/>
        <w:rPr>
          <w:spacing w:val="1"/>
          <w:sz w:val="28"/>
          <w:szCs w:val="28"/>
          <w:lang w:val="uk-UA"/>
        </w:rPr>
      </w:pPr>
      <w:r w:rsidRPr="00272F13">
        <w:rPr>
          <w:spacing w:val="6"/>
          <w:sz w:val="28"/>
          <w:szCs w:val="28"/>
          <w:lang w:val="uk-UA"/>
        </w:rPr>
        <w:t xml:space="preserve">Подання  алгоритмів </w:t>
      </w:r>
      <w:r w:rsidRPr="00272F13">
        <w:rPr>
          <w:spacing w:val="3"/>
          <w:sz w:val="28"/>
          <w:szCs w:val="28"/>
          <w:lang w:val="uk-UA"/>
        </w:rPr>
        <w:t xml:space="preserve"> виконавцю за допомогою сло</w:t>
      </w:r>
      <w:r w:rsidRPr="00272F13">
        <w:rPr>
          <w:spacing w:val="3"/>
          <w:sz w:val="28"/>
          <w:szCs w:val="28"/>
          <w:lang w:val="uk-UA"/>
        </w:rPr>
        <w:softHyphen/>
      </w:r>
      <w:r w:rsidRPr="00272F13">
        <w:rPr>
          <w:spacing w:val="1"/>
          <w:sz w:val="28"/>
          <w:szCs w:val="28"/>
          <w:lang w:val="uk-UA"/>
        </w:rPr>
        <w:t>весного опису.</w:t>
      </w:r>
    </w:p>
    <w:p w:rsidR="00C507E9" w:rsidRPr="00272F13" w:rsidRDefault="00C507E9" w:rsidP="00272F13">
      <w:pPr>
        <w:pStyle w:val="NoSpacing"/>
        <w:ind w:right="-84"/>
        <w:rPr>
          <w:sz w:val="28"/>
          <w:szCs w:val="28"/>
        </w:rPr>
      </w:pPr>
      <w:r w:rsidRPr="00272F13">
        <w:rPr>
          <w:spacing w:val="1"/>
          <w:sz w:val="28"/>
          <w:szCs w:val="28"/>
          <w:lang w:val="uk-UA"/>
        </w:rPr>
        <w:t>Приклад №1. Любий кулінарний рецепт.</w:t>
      </w:r>
    </w:p>
    <w:p w:rsidR="00C507E9" w:rsidRPr="00272F13" w:rsidRDefault="00C507E9" w:rsidP="00272F13">
      <w:pPr>
        <w:pStyle w:val="NoSpacing"/>
        <w:ind w:right="-84"/>
        <w:rPr>
          <w:spacing w:val="-1"/>
          <w:sz w:val="28"/>
          <w:szCs w:val="28"/>
          <w:lang w:val="uk-UA"/>
        </w:rPr>
      </w:pPr>
      <w:r w:rsidRPr="00272F13">
        <w:rPr>
          <w:i/>
          <w:iCs/>
          <w:spacing w:val="-1"/>
          <w:sz w:val="28"/>
          <w:szCs w:val="28"/>
          <w:lang w:val="uk-UA"/>
        </w:rPr>
        <w:t>Другий спосіб — словесно-формульний (</w:t>
      </w:r>
      <w:r w:rsidRPr="00272F13">
        <w:rPr>
          <w:spacing w:val="-1"/>
          <w:sz w:val="28"/>
          <w:szCs w:val="28"/>
          <w:lang w:val="uk-UA"/>
        </w:rPr>
        <w:t xml:space="preserve">подача у вигляді </w:t>
      </w:r>
      <w:r w:rsidRPr="00272F13">
        <w:rPr>
          <w:i/>
          <w:iCs/>
          <w:spacing w:val="-1"/>
          <w:sz w:val="28"/>
          <w:szCs w:val="28"/>
          <w:lang w:val="uk-UA"/>
        </w:rPr>
        <w:t>таблиць, формул, схем, малюнків)</w:t>
      </w:r>
      <w:r w:rsidRPr="00272F13">
        <w:rPr>
          <w:spacing w:val="-1"/>
          <w:sz w:val="28"/>
          <w:szCs w:val="28"/>
          <w:lang w:val="uk-UA"/>
        </w:rPr>
        <w:t>.</w:t>
      </w:r>
    </w:p>
    <w:p w:rsidR="00C507E9" w:rsidRPr="00272F13" w:rsidRDefault="00C507E9" w:rsidP="00272F13">
      <w:pPr>
        <w:pStyle w:val="NoSpacing"/>
        <w:ind w:right="-84"/>
        <w:rPr>
          <w:spacing w:val="-1"/>
          <w:sz w:val="28"/>
          <w:szCs w:val="28"/>
          <w:lang w:val="uk-UA"/>
        </w:rPr>
      </w:pPr>
      <w:r w:rsidRPr="00272F13">
        <w:rPr>
          <w:spacing w:val="-1"/>
          <w:sz w:val="28"/>
          <w:szCs w:val="28"/>
          <w:lang w:val="uk-UA"/>
        </w:rPr>
        <w:t xml:space="preserve">Приклад №1. Приготування бутерброду з маслом та сиром. </w:t>
      </w:r>
    </w:p>
    <w:p w:rsidR="00C507E9" w:rsidRPr="00272F13" w:rsidRDefault="00C507E9" w:rsidP="003F2518">
      <w:pPr>
        <w:pStyle w:val="NoSpacing"/>
        <w:ind w:right="-84"/>
        <w:jc w:val="center"/>
        <w:rPr>
          <w:spacing w:val="-1"/>
          <w:sz w:val="28"/>
          <w:szCs w:val="28"/>
          <w:lang w:val="uk-UA"/>
        </w:rPr>
      </w:pPr>
      <w:r w:rsidRPr="00044BCF">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7.25pt">
            <v:imagedata r:id="rId16" o:title=""/>
          </v:shape>
        </w:pict>
      </w:r>
    </w:p>
    <w:p w:rsidR="00C507E9" w:rsidRPr="00272F13" w:rsidRDefault="00C507E9" w:rsidP="00272F13">
      <w:pPr>
        <w:pStyle w:val="NoSpacing"/>
        <w:ind w:right="-84"/>
        <w:rPr>
          <w:sz w:val="28"/>
          <w:szCs w:val="28"/>
          <w:lang w:val="uk-UA"/>
        </w:rPr>
      </w:pPr>
    </w:p>
    <w:p w:rsidR="00C507E9" w:rsidRPr="00272F13" w:rsidRDefault="00C507E9" w:rsidP="00272F13">
      <w:pPr>
        <w:pStyle w:val="NoSpacing"/>
        <w:ind w:right="-84"/>
        <w:rPr>
          <w:sz w:val="28"/>
          <w:szCs w:val="28"/>
          <w:lang w:val="uk-UA"/>
        </w:rPr>
      </w:pPr>
      <w:r w:rsidRPr="00272F13">
        <w:rPr>
          <w:sz w:val="28"/>
          <w:szCs w:val="28"/>
          <w:lang w:val="uk-UA"/>
        </w:rPr>
        <w:t xml:space="preserve">Приклад №2. Правила роботи учнів в комп’ютерному класі. </w:t>
      </w:r>
    </w:p>
    <w:p w:rsidR="00C507E9" w:rsidRPr="00272F13" w:rsidRDefault="00C507E9" w:rsidP="00272F13">
      <w:pPr>
        <w:pStyle w:val="NoSpacing"/>
        <w:ind w:right="-84"/>
        <w:rPr>
          <w:spacing w:val="12"/>
          <w:sz w:val="28"/>
          <w:szCs w:val="28"/>
          <w:lang w:val="uk-UA"/>
        </w:rPr>
      </w:pPr>
      <w:r w:rsidRPr="00272F13">
        <w:rPr>
          <w:sz w:val="28"/>
          <w:szCs w:val="28"/>
          <w:lang w:val="uk-UA"/>
        </w:rPr>
        <w:t>Приклад №3. А</w:t>
      </w:r>
      <w:r w:rsidRPr="00272F13">
        <w:rPr>
          <w:spacing w:val="3"/>
          <w:sz w:val="28"/>
          <w:szCs w:val="28"/>
          <w:lang w:val="uk-UA"/>
        </w:rPr>
        <w:t xml:space="preserve">лгоритмів, що записані у вигляді умовних </w:t>
      </w:r>
      <w:r w:rsidRPr="00272F13">
        <w:rPr>
          <w:spacing w:val="5"/>
          <w:sz w:val="28"/>
          <w:szCs w:val="28"/>
          <w:lang w:val="uk-UA"/>
        </w:rPr>
        <w:t>позначок на купленому товарі, щодо його користу</w:t>
      </w:r>
      <w:r w:rsidRPr="00272F13">
        <w:rPr>
          <w:spacing w:val="12"/>
          <w:sz w:val="28"/>
          <w:szCs w:val="28"/>
          <w:lang w:val="uk-UA"/>
        </w:rPr>
        <w:t xml:space="preserve">вання (заварювання чаю, приготування різних страв, використовуючи інструкцію на упаковці товару, прання білизни тощо). </w:t>
      </w:r>
    </w:p>
    <w:p w:rsidR="00C507E9" w:rsidRPr="00272F13" w:rsidRDefault="00C507E9" w:rsidP="00272F13">
      <w:pPr>
        <w:pStyle w:val="NoSpacing"/>
        <w:ind w:right="-84"/>
        <w:rPr>
          <w:spacing w:val="2"/>
          <w:sz w:val="28"/>
          <w:szCs w:val="28"/>
          <w:lang w:val="uk-UA"/>
        </w:rPr>
      </w:pPr>
      <w:r w:rsidRPr="00272F13">
        <w:rPr>
          <w:spacing w:val="3"/>
          <w:sz w:val="28"/>
          <w:szCs w:val="28"/>
          <w:lang w:val="uk-UA"/>
        </w:rPr>
        <w:t xml:space="preserve">Приклад №4. У математиці наявність формул дозволяє розв'язати </w:t>
      </w:r>
      <w:r w:rsidRPr="00272F13">
        <w:rPr>
          <w:spacing w:val="2"/>
          <w:sz w:val="28"/>
          <w:szCs w:val="28"/>
          <w:lang w:val="uk-UA"/>
        </w:rPr>
        <w:t>задачу навіть «не використовуючи слів».</w:t>
      </w:r>
    </w:p>
    <w:p w:rsidR="00C507E9" w:rsidRPr="00272F13" w:rsidRDefault="00C507E9" w:rsidP="00272F13">
      <w:pPr>
        <w:pStyle w:val="NoSpacing"/>
        <w:ind w:right="-84"/>
        <w:rPr>
          <w:sz w:val="28"/>
          <w:szCs w:val="28"/>
        </w:rPr>
      </w:pPr>
      <w:r w:rsidRPr="00272F13">
        <w:rPr>
          <w:i/>
          <w:iCs/>
          <w:sz w:val="28"/>
          <w:szCs w:val="28"/>
          <w:lang w:val="uk-UA"/>
        </w:rPr>
        <w:t>Третій спосіб — графічний (</w:t>
      </w:r>
      <w:r w:rsidRPr="00272F13">
        <w:rPr>
          <w:sz w:val="28"/>
          <w:szCs w:val="28"/>
          <w:lang w:val="uk-UA"/>
        </w:rPr>
        <w:t xml:space="preserve">запис за допомогою </w:t>
      </w:r>
      <w:r w:rsidRPr="00272F13">
        <w:rPr>
          <w:i/>
          <w:iCs/>
          <w:sz w:val="28"/>
          <w:szCs w:val="28"/>
          <w:lang w:val="uk-UA"/>
        </w:rPr>
        <w:t>блок-схеми).</w:t>
      </w:r>
    </w:p>
    <w:p w:rsidR="00C507E9" w:rsidRPr="00272F13" w:rsidRDefault="00C507E9" w:rsidP="00272F13">
      <w:pPr>
        <w:pStyle w:val="NoSpacing"/>
        <w:ind w:right="-84"/>
        <w:rPr>
          <w:spacing w:val="3"/>
          <w:sz w:val="28"/>
          <w:szCs w:val="28"/>
          <w:lang w:val="uk-UA"/>
        </w:rPr>
      </w:pPr>
      <w:r w:rsidRPr="00272F13">
        <w:rPr>
          <w:spacing w:val="5"/>
          <w:sz w:val="28"/>
          <w:szCs w:val="28"/>
          <w:lang w:val="uk-UA"/>
        </w:rPr>
        <w:t xml:space="preserve">Цей метод був запропонований в інформатиці для наочності представлення алгоритму за допомогою </w:t>
      </w:r>
      <w:r w:rsidRPr="00272F13">
        <w:rPr>
          <w:spacing w:val="3"/>
          <w:sz w:val="28"/>
          <w:szCs w:val="28"/>
          <w:lang w:val="uk-UA"/>
        </w:rPr>
        <w:t xml:space="preserve">набору спеціальних блоків, для полегшення переходу від запису алгоритмів до написання програм. </w:t>
      </w:r>
    </w:p>
    <w:p w:rsidR="00C507E9" w:rsidRPr="00272F13" w:rsidRDefault="00C507E9" w:rsidP="00272F13">
      <w:pPr>
        <w:pStyle w:val="NoSpacing"/>
        <w:ind w:right="-84"/>
        <w:rPr>
          <w:i/>
          <w:iCs/>
          <w:spacing w:val="-6"/>
          <w:sz w:val="28"/>
          <w:szCs w:val="28"/>
          <w:lang w:val="uk-UA"/>
        </w:rPr>
      </w:pPr>
      <w:r w:rsidRPr="00272F13">
        <w:rPr>
          <w:i/>
          <w:iCs/>
          <w:spacing w:val="-6"/>
          <w:sz w:val="28"/>
          <w:szCs w:val="28"/>
          <w:lang w:val="uk-UA"/>
        </w:rPr>
        <w:t>Основні елементи блок - схем алгоритму.</w:t>
      </w:r>
    </w:p>
    <w:p w:rsidR="00C507E9" w:rsidRPr="00272F13" w:rsidRDefault="00C507E9" w:rsidP="003F2518">
      <w:pPr>
        <w:pStyle w:val="NoSpacing"/>
        <w:ind w:right="-84"/>
        <w:jc w:val="center"/>
        <w:rPr>
          <w:sz w:val="28"/>
          <w:szCs w:val="28"/>
          <w:lang w:val="uk-UA"/>
        </w:rPr>
      </w:pPr>
      <w:r w:rsidRPr="00044BCF">
        <w:rPr>
          <w:sz w:val="28"/>
          <w:szCs w:val="28"/>
          <w:lang w:val="uk-UA"/>
        </w:rPr>
        <w:pict>
          <v:shape id="_x0000_i1026" type="#_x0000_t75" style="width:459pt;height:194.25pt">
            <v:imagedata r:id="rId17" o:title=""/>
          </v:shape>
        </w:pict>
      </w:r>
    </w:p>
    <w:p w:rsidR="00C507E9" w:rsidRPr="00272F13" w:rsidRDefault="00C507E9" w:rsidP="00272F13">
      <w:pPr>
        <w:pStyle w:val="NoSpacing"/>
        <w:ind w:right="-84"/>
        <w:rPr>
          <w:sz w:val="28"/>
          <w:szCs w:val="28"/>
        </w:rPr>
      </w:pPr>
      <w:r w:rsidRPr="00272F13">
        <w:rPr>
          <w:i/>
          <w:iCs/>
          <w:spacing w:val="6"/>
          <w:sz w:val="28"/>
          <w:szCs w:val="28"/>
          <w:lang w:val="uk-UA"/>
        </w:rPr>
        <w:t xml:space="preserve">Четвертий спосіб </w:t>
      </w:r>
      <w:r w:rsidRPr="00272F13">
        <w:rPr>
          <w:spacing w:val="6"/>
          <w:sz w:val="28"/>
          <w:szCs w:val="28"/>
          <w:lang w:val="uk-UA"/>
        </w:rPr>
        <w:t xml:space="preserve">— </w:t>
      </w:r>
      <w:r w:rsidRPr="00272F13">
        <w:rPr>
          <w:i/>
          <w:iCs/>
          <w:spacing w:val="6"/>
          <w:sz w:val="28"/>
          <w:szCs w:val="28"/>
          <w:lang w:val="uk-UA"/>
        </w:rPr>
        <w:t xml:space="preserve">навчальні алгоритмічні мови </w:t>
      </w:r>
      <w:r w:rsidRPr="00272F13">
        <w:rPr>
          <w:spacing w:val="-6"/>
          <w:sz w:val="28"/>
          <w:szCs w:val="28"/>
          <w:lang w:val="uk-UA"/>
        </w:rPr>
        <w:t>(псевдокоди).</w:t>
      </w:r>
    </w:p>
    <w:p w:rsidR="00C507E9" w:rsidRPr="00272F13" w:rsidRDefault="00C507E9" w:rsidP="00272F13">
      <w:pPr>
        <w:pStyle w:val="NoSpacing"/>
        <w:ind w:right="-84"/>
        <w:rPr>
          <w:sz w:val="28"/>
          <w:szCs w:val="28"/>
        </w:rPr>
      </w:pPr>
      <w:r w:rsidRPr="00272F13">
        <w:rPr>
          <w:spacing w:val="-6"/>
          <w:sz w:val="28"/>
          <w:szCs w:val="28"/>
          <w:lang w:val="uk-UA"/>
        </w:rPr>
        <w:t xml:space="preserve">Ці мови мають жорстко визначений синтаксис і вже </w:t>
      </w:r>
      <w:r w:rsidRPr="00272F13">
        <w:rPr>
          <w:spacing w:val="-4"/>
          <w:sz w:val="28"/>
          <w:szCs w:val="28"/>
          <w:lang w:val="uk-UA"/>
        </w:rPr>
        <w:t xml:space="preserve">максимально наближені до машинної мови (мови </w:t>
      </w:r>
      <w:r w:rsidRPr="00272F13">
        <w:rPr>
          <w:spacing w:val="-5"/>
          <w:sz w:val="28"/>
          <w:szCs w:val="28"/>
          <w:lang w:val="uk-UA"/>
        </w:rPr>
        <w:t xml:space="preserve">програмування). Але створені вони з навчальною </w:t>
      </w:r>
      <w:r w:rsidRPr="00272F13">
        <w:rPr>
          <w:spacing w:val="-8"/>
          <w:sz w:val="28"/>
          <w:szCs w:val="28"/>
          <w:lang w:val="uk-UA"/>
        </w:rPr>
        <w:t xml:space="preserve">метою, тому мають зрозумілий для людей вигляд, </w:t>
      </w:r>
      <w:r w:rsidRPr="00272F13">
        <w:rPr>
          <w:spacing w:val="-6"/>
          <w:sz w:val="28"/>
          <w:szCs w:val="28"/>
          <w:lang w:val="uk-UA"/>
        </w:rPr>
        <w:t>Ці псевдо</w:t>
      </w:r>
      <w:r w:rsidRPr="00272F13">
        <w:rPr>
          <w:spacing w:val="-5"/>
          <w:sz w:val="28"/>
          <w:szCs w:val="28"/>
          <w:lang w:val="uk-UA"/>
        </w:rPr>
        <w:t xml:space="preserve">коди мають програмну реалізацію і дуже широко </w:t>
      </w:r>
      <w:r w:rsidRPr="00272F13">
        <w:rPr>
          <w:spacing w:val="-4"/>
          <w:sz w:val="28"/>
          <w:szCs w:val="28"/>
          <w:lang w:val="uk-UA"/>
        </w:rPr>
        <w:t>застосовуються на етапі навчання основ програму</w:t>
      </w:r>
      <w:r w:rsidRPr="00272F13">
        <w:rPr>
          <w:spacing w:val="-5"/>
          <w:sz w:val="28"/>
          <w:szCs w:val="28"/>
          <w:lang w:val="uk-UA"/>
        </w:rPr>
        <w:t>вання.</w:t>
      </w:r>
    </w:p>
    <w:p w:rsidR="00C507E9" w:rsidRPr="00272F13" w:rsidRDefault="00C507E9" w:rsidP="00272F13">
      <w:pPr>
        <w:pStyle w:val="NoSpacing"/>
        <w:ind w:right="-84"/>
        <w:rPr>
          <w:sz w:val="28"/>
          <w:szCs w:val="28"/>
        </w:rPr>
      </w:pPr>
      <w:r w:rsidRPr="00272F13">
        <w:rPr>
          <w:i/>
          <w:iCs/>
          <w:sz w:val="28"/>
          <w:szCs w:val="28"/>
          <w:lang w:val="uk-UA"/>
        </w:rPr>
        <w:t xml:space="preserve">П'ятий спосіб </w:t>
      </w:r>
      <w:r w:rsidRPr="00272F13">
        <w:rPr>
          <w:sz w:val="28"/>
          <w:szCs w:val="28"/>
          <w:lang w:val="uk-UA"/>
        </w:rPr>
        <w:t>максимально наближений до комп'</w:t>
      </w:r>
      <w:r w:rsidRPr="00272F13">
        <w:rPr>
          <w:w w:val="88"/>
          <w:sz w:val="28"/>
          <w:szCs w:val="28"/>
          <w:lang w:val="uk-UA"/>
        </w:rPr>
        <w:t xml:space="preserve">ютера — це </w:t>
      </w:r>
      <w:r w:rsidRPr="00272F13">
        <w:rPr>
          <w:i/>
          <w:iCs/>
          <w:w w:val="88"/>
          <w:sz w:val="28"/>
          <w:szCs w:val="28"/>
          <w:lang w:val="uk-UA"/>
        </w:rPr>
        <w:t>мови програмування.</w:t>
      </w:r>
    </w:p>
    <w:p w:rsidR="00C507E9" w:rsidRPr="00272F13" w:rsidRDefault="00C507E9" w:rsidP="00272F13">
      <w:pPr>
        <w:pStyle w:val="NoSpacing"/>
        <w:ind w:right="-84"/>
        <w:rPr>
          <w:spacing w:val="-4"/>
          <w:sz w:val="28"/>
          <w:szCs w:val="28"/>
          <w:lang w:val="uk-UA"/>
        </w:rPr>
      </w:pPr>
      <w:r w:rsidRPr="00272F13">
        <w:rPr>
          <w:spacing w:val="-4"/>
          <w:sz w:val="28"/>
          <w:szCs w:val="28"/>
          <w:lang w:val="uk-UA"/>
        </w:rPr>
        <w:t>Справа в тому, що найчастіше в практиці виконав</w:t>
      </w:r>
      <w:r w:rsidRPr="00272F13">
        <w:rPr>
          <w:spacing w:val="-5"/>
          <w:sz w:val="28"/>
          <w:szCs w:val="28"/>
          <w:lang w:val="uk-UA"/>
        </w:rPr>
        <w:t xml:space="preserve">цем створеного людиною алгоритму є машина, тож </w:t>
      </w:r>
      <w:r w:rsidRPr="00272F13">
        <w:rPr>
          <w:spacing w:val="-2"/>
          <w:sz w:val="28"/>
          <w:szCs w:val="28"/>
          <w:lang w:val="uk-UA"/>
        </w:rPr>
        <w:t xml:space="preserve">алгоритм повинен складатися мовою, зрозумілою </w:t>
      </w:r>
      <w:r w:rsidRPr="00272F13">
        <w:rPr>
          <w:spacing w:val="-4"/>
          <w:sz w:val="28"/>
          <w:szCs w:val="28"/>
          <w:lang w:val="uk-UA"/>
        </w:rPr>
        <w:t>для комп'ютера, тобто мовою програмування.</w:t>
      </w:r>
    </w:p>
    <w:p w:rsidR="00C507E9" w:rsidRPr="00272F13" w:rsidRDefault="00C507E9" w:rsidP="00272F13">
      <w:pPr>
        <w:pStyle w:val="NoSpacing"/>
        <w:ind w:right="-84"/>
        <w:rPr>
          <w:sz w:val="28"/>
          <w:szCs w:val="28"/>
        </w:rPr>
      </w:pPr>
      <w:r w:rsidRPr="00272F13">
        <w:rPr>
          <w:i/>
          <w:iCs/>
          <w:spacing w:val="-4"/>
          <w:sz w:val="28"/>
          <w:szCs w:val="28"/>
          <w:lang w:val="uk-UA"/>
        </w:rPr>
        <w:t>Інші способи</w:t>
      </w:r>
      <w:r w:rsidRPr="00272F13">
        <w:rPr>
          <w:spacing w:val="-4"/>
          <w:sz w:val="28"/>
          <w:szCs w:val="28"/>
          <w:lang w:val="uk-UA"/>
        </w:rPr>
        <w:t xml:space="preserve"> – специфічні способи подання алгоритмів, такі, як запис музики за допомогою нот. </w:t>
      </w:r>
    </w:p>
    <w:p w:rsidR="00C507E9" w:rsidRPr="00E00E04" w:rsidRDefault="00C507E9" w:rsidP="00E00E04">
      <w:pPr>
        <w:ind w:left="567" w:firstLine="0"/>
        <w:rPr>
          <w:sz w:val="28"/>
          <w:szCs w:val="28"/>
          <w:lang w:val="uk-UA"/>
        </w:rPr>
      </w:pPr>
    </w:p>
    <w:p w:rsidR="00C507E9" w:rsidRPr="00E00E04" w:rsidRDefault="00C507E9" w:rsidP="00E00E04">
      <w:pPr>
        <w:ind w:left="567" w:firstLine="0"/>
        <w:rPr>
          <w:sz w:val="28"/>
          <w:szCs w:val="28"/>
        </w:rPr>
      </w:pPr>
      <w:r w:rsidRPr="00E00E04">
        <w:rPr>
          <w:sz w:val="28"/>
          <w:szCs w:val="28"/>
        </w:rPr>
        <w:t>5</w:t>
      </w:r>
      <w:r>
        <w:rPr>
          <w:sz w:val="28"/>
          <w:szCs w:val="28"/>
          <w:lang w:val="uk-UA"/>
        </w:rPr>
        <w:t>.</w:t>
      </w:r>
      <w:r w:rsidRPr="00E00E04">
        <w:rPr>
          <w:sz w:val="28"/>
          <w:szCs w:val="28"/>
        </w:rPr>
        <w:t xml:space="preserve"> </w:t>
      </w:r>
      <w:r w:rsidRPr="00E00E04">
        <w:rPr>
          <w:b/>
          <w:bCs/>
          <w:sz w:val="28"/>
          <w:szCs w:val="28"/>
        </w:rPr>
        <w:t>Графічне зображення базових  алгоритмічних структур</w:t>
      </w:r>
      <w:r w:rsidRPr="00E00E04">
        <w:rPr>
          <w:sz w:val="28"/>
          <w:szCs w:val="28"/>
        </w:rPr>
        <w:t>.</w:t>
      </w:r>
    </w:p>
    <w:p w:rsidR="00C507E9" w:rsidRPr="00E00E04" w:rsidRDefault="00C507E9" w:rsidP="00E00E04">
      <w:pPr>
        <w:ind w:left="567" w:firstLine="0"/>
        <w:rPr>
          <w:sz w:val="28"/>
          <w:szCs w:val="28"/>
        </w:rPr>
      </w:pPr>
    </w:p>
    <w:tbl>
      <w:tblPr>
        <w:tblW w:w="0" w:type="auto"/>
        <w:tblCellSpacing w:w="15" w:type="dxa"/>
        <w:tblInd w:w="-11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543"/>
        <w:gridCol w:w="8045"/>
      </w:tblGrid>
      <w:tr w:rsidR="00C507E9" w:rsidRPr="00E00E04" w:rsidTr="00E00E04">
        <w:trPr>
          <w:tblCellSpacing w:w="15" w:type="dxa"/>
        </w:trPr>
        <w:tc>
          <w:tcPr>
            <w:tcW w:w="0" w:type="auto"/>
            <w:tcBorders>
              <w:top w:val="outset" w:sz="6" w:space="0" w:color="auto"/>
              <w:bottom w:val="outset" w:sz="6" w:space="0" w:color="auto"/>
              <w:right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Назва блоку</w:t>
            </w:r>
          </w:p>
        </w:tc>
        <w:tc>
          <w:tcPr>
            <w:tcW w:w="0" w:type="auto"/>
            <w:tcBorders>
              <w:top w:val="outset" w:sz="6" w:space="0" w:color="auto"/>
              <w:left w:val="outset" w:sz="6" w:space="0" w:color="auto"/>
              <w:bottom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Опис дії</w:t>
            </w:r>
          </w:p>
        </w:tc>
      </w:tr>
      <w:tr w:rsidR="00C507E9" w:rsidRPr="00E00E04" w:rsidTr="00E00E04">
        <w:trPr>
          <w:tblCellSpacing w:w="15" w:type="dxa"/>
        </w:trPr>
        <w:tc>
          <w:tcPr>
            <w:tcW w:w="0" w:type="auto"/>
            <w:tcBorders>
              <w:top w:val="outset" w:sz="6" w:space="0" w:color="auto"/>
              <w:bottom w:val="outset" w:sz="6" w:space="0" w:color="auto"/>
              <w:right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pict>
                <v:shape id="_x0000_i1027" type="#_x0000_t75" alt="" style="width:90.75pt;height:27.75pt">
                  <v:imagedata r:id="rId18" r:href="rId19"/>
                </v:shape>
              </w:pict>
            </w:r>
          </w:p>
        </w:tc>
        <w:tc>
          <w:tcPr>
            <w:tcW w:w="0" w:type="auto"/>
            <w:tcBorders>
              <w:top w:val="outset" w:sz="6" w:space="0" w:color="auto"/>
              <w:left w:val="outset" w:sz="6" w:space="0" w:color="auto"/>
              <w:bottom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Позначає початок та кінець алгоритму</w:t>
            </w:r>
          </w:p>
        </w:tc>
      </w:tr>
      <w:tr w:rsidR="00C507E9" w:rsidRPr="00E00E04" w:rsidTr="00E00E04">
        <w:trPr>
          <w:tblCellSpacing w:w="15" w:type="dxa"/>
        </w:trPr>
        <w:tc>
          <w:tcPr>
            <w:tcW w:w="0" w:type="auto"/>
            <w:tcBorders>
              <w:top w:val="outset" w:sz="6" w:space="0" w:color="auto"/>
              <w:bottom w:val="outset" w:sz="6" w:space="0" w:color="auto"/>
              <w:right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pict>
                <v:shape id="_x0000_i1028" type="#_x0000_t75" alt="" style="width:91.5pt;height:41.25pt">
                  <v:imagedata r:id="rId20" r:href="rId21"/>
                </v:shape>
              </w:pict>
            </w:r>
          </w:p>
        </w:tc>
        <w:tc>
          <w:tcPr>
            <w:tcW w:w="0" w:type="auto"/>
            <w:tcBorders>
              <w:top w:val="outset" w:sz="6" w:space="0" w:color="auto"/>
              <w:left w:val="outset" w:sz="6" w:space="0" w:color="auto"/>
              <w:bottom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Позначає ввід вихідної інформації і вивід проміжної чи результуючої інформації</w:t>
            </w:r>
          </w:p>
        </w:tc>
      </w:tr>
      <w:tr w:rsidR="00C507E9" w:rsidRPr="00E00E04" w:rsidTr="00E00E04">
        <w:trPr>
          <w:tblCellSpacing w:w="15" w:type="dxa"/>
        </w:trPr>
        <w:tc>
          <w:tcPr>
            <w:tcW w:w="0" w:type="auto"/>
            <w:tcBorders>
              <w:top w:val="outset" w:sz="6" w:space="0" w:color="auto"/>
              <w:bottom w:val="outset" w:sz="6" w:space="0" w:color="auto"/>
              <w:right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pict>
                <v:shape id="_x0000_i1029" type="#_x0000_t75" alt="" style="width:91.5pt;height:41.25pt">
                  <v:imagedata r:id="rId22" r:href="rId23"/>
                </v:shape>
              </w:pict>
            </w:r>
          </w:p>
        </w:tc>
        <w:tc>
          <w:tcPr>
            <w:tcW w:w="0" w:type="auto"/>
            <w:tcBorders>
              <w:top w:val="outset" w:sz="6" w:space="0" w:color="auto"/>
              <w:left w:val="outset" w:sz="6" w:space="0" w:color="auto"/>
              <w:bottom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Позначає дію, яку треба виконати</w:t>
            </w:r>
          </w:p>
        </w:tc>
      </w:tr>
      <w:tr w:rsidR="00C507E9" w:rsidRPr="00E00E04" w:rsidTr="00E00E04">
        <w:trPr>
          <w:tblCellSpacing w:w="15" w:type="dxa"/>
        </w:trPr>
        <w:tc>
          <w:tcPr>
            <w:tcW w:w="0" w:type="auto"/>
            <w:tcBorders>
              <w:top w:val="outset" w:sz="6" w:space="0" w:color="auto"/>
              <w:bottom w:val="outset" w:sz="6" w:space="0" w:color="auto"/>
              <w:right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pict>
                <v:shape id="_x0000_i1030" type="#_x0000_t75" alt="" style="width:89.25pt;height:70.5pt">
                  <v:imagedata r:id="rId24" r:href="rId25"/>
                </v:shape>
              </w:pict>
            </w:r>
          </w:p>
        </w:tc>
        <w:tc>
          <w:tcPr>
            <w:tcW w:w="0" w:type="auto"/>
            <w:tcBorders>
              <w:top w:val="outset" w:sz="6" w:space="0" w:color="auto"/>
              <w:left w:val="outset" w:sz="6" w:space="0" w:color="auto"/>
              <w:bottom w:val="outset" w:sz="6" w:space="0" w:color="auto"/>
            </w:tcBorders>
            <w:shd w:val="clear" w:color="auto" w:fill="DED8CA"/>
            <w:vAlign w:val="center"/>
          </w:tcPr>
          <w:p w:rsidR="00C507E9" w:rsidRPr="00E00E04" w:rsidRDefault="00C507E9" w:rsidP="00E00E04">
            <w:pPr>
              <w:ind w:left="567" w:firstLine="0"/>
              <w:rPr>
                <w:sz w:val="28"/>
                <w:szCs w:val="28"/>
              </w:rPr>
            </w:pPr>
            <w:r w:rsidRPr="00E00E04">
              <w:rPr>
                <w:sz w:val="28"/>
                <w:szCs w:val="28"/>
              </w:rPr>
              <w:t>Позначає перевірку значення логічного виразу деякої умови</w:t>
            </w:r>
          </w:p>
        </w:tc>
      </w:tr>
    </w:tbl>
    <w:p w:rsidR="00C507E9" w:rsidRDefault="00C507E9" w:rsidP="00E00E04">
      <w:pPr>
        <w:pStyle w:val="NoSpacing"/>
        <w:ind w:right="-84"/>
        <w:rPr>
          <w:i/>
          <w:iCs/>
          <w:spacing w:val="-6"/>
          <w:sz w:val="28"/>
          <w:szCs w:val="28"/>
          <w:lang w:val="uk-UA"/>
        </w:rPr>
      </w:pPr>
    </w:p>
    <w:p w:rsidR="00C507E9" w:rsidRPr="00E00E04" w:rsidRDefault="00C507E9" w:rsidP="00E00E04">
      <w:pPr>
        <w:pStyle w:val="NoSpacing"/>
        <w:ind w:right="-84"/>
        <w:rPr>
          <w:i/>
          <w:iCs/>
          <w:spacing w:val="-6"/>
          <w:sz w:val="28"/>
          <w:szCs w:val="28"/>
          <w:lang w:val="uk-UA"/>
        </w:rPr>
      </w:pPr>
      <w:r w:rsidRPr="00E00E04">
        <w:rPr>
          <w:i/>
          <w:iCs/>
          <w:spacing w:val="-6"/>
          <w:sz w:val="28"/>
          <w:szCs w:val="28"/>
          <w:lang w:val="uk-UA"/>
        </w:rPr>
        <w:t> Просте слідування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Слідування означає, що дії повинні виконуватись послідовно одна за одною.</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1" type="#_x0000_t75" alt="" style="width:321.75pt;height:21.75pt">
            <v:imagedata r:id="rId26" r:href="rId27"/>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t>Лінійний алгоритм – алгоритм, в якому всі вказівки виконуються одна за одною і не містить розгалужень та повторень.</w:t>
      </w:r>
    </w:p>
    <w:p w:rsidR="00C507E9" w:rsidRPr="00E00E04" w:rsidRDefault="00C507E9" w:rsidP="00E00E04">
      <w:pPr>
        <w:pStyle w:val="NoSpacing"/>
        <w:ind w:right="-84"/>
        <w:rPr>
          <w:spacing w:val="-6"/>
          <w:sz w:val="28"/>
          <w:szCs w:val="28"/>
          <w:lang w:val="uk-UA"/>
        </w:rPr>
      </w:pPr>
      <w:r w:rsidRPr="00E00E04">
        <w:rPr>
          <w:b/>
          <w:bCs/>
          <w:spacing w:val="-6"/>
          <w:sz w:val="28"/>
          <w:szCs w:val="28"/>
          <w:lang w:val="uk-UA"/>
        </w:rPr>
        <w:t>Приклад</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 знаходження суми S трьох чисел a,b,c.</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2" type="#_x0000_t75" alt="" style="width:102.75pt;height:153pt">
            <v:imagedata r:id="rId28" r:href="rId29"/>
          </v:shape>
        </w:pict>
      </w:r>
    </w:p>
    <w:p w:rsidR="00C507E9" w:rsidRDefault="00C507E9" w:rsidP="00E00E04">
      <w:pPr>
        <w:pStyle w:val="NoSpacing"/>
        <w:ind w:right="-84"/>
        <w:rPr>
          <w:i/>
          <w:iCs/>
          <w:spacing w:val="-6"/>
          <w:sz w:val="28"/>
          <w:szCs w:val="28"/>
          <w:lang w:val="uk-UA"/>
        </w:rPr>
      </w:pPr>
    </w:p>
    <w:p w:rsidR="00C507E9" w:rsidRPr="00E00E04" w:rsidRDefault="00C507E9" w:rsidP="00E00E04">
      <w:pPr>
        <w:pStyle w:val="NoSpacing"/>
        <w:ind w:right="-84"/>
        <w:rPr>
          <w:i/>
          <w:iCs/>
          <w:spacing w:val="-6"/>
          <w:sz w:val="28"/>
          <w:szCs w:val="28"/>
          <w:lang w:val="uk-UA"/>
        </w:rPr>
      </w:pPr>
      <w:r w:rsidRPr="00E00E04">
        <w:rPr>
          <w:i/>
          <w:iCs/>
          <w:spacing w:val="-6"/>
          <w:sz w:val="28"/>
          <w:szCs w:val="28"/>
          <w:lang w:val="uk-UA"/>
        </w:rPr>
        <w:t>Розгалуження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Розгалуження – це така форма організації дій, які містять умови і в залежності від того чи вона виконується чи ні здійснюється або одна або друга послідовність дій.</w:t>
      </w:r>
    </w:p>
    <w:p w:rsidR="00C507E9" w:rsidRPr="00E00E04" w:rsidRDefault="00C507E9" w:rsidP="00E00E04">
      <w:pPr>
        <w:pStyle w:val="NoSpacing"/>
        <w:ind w:right="-84"/>
        <w:rPr>
          <w:spacing w:val="-6"/>
          <w:sz w:val="28"/>
          <w:szCs w:val="28"/>
          <w:lang w:val="uk-UA"/>
        </w:rPr>
      </w:pPr>
      <w:r w:rsidRPr="00E00E04">
        <w:rPr>
          <w:spacing w:val="-6"/>
          <w:sz w:val="28"/>
          <w:szCs w:val="28"/>
          <w:lang w:val="uk-UA"/>
        </w:rPr>
        <w:t>Умова - це будь-яке твердження, яке або виконується або не виконується, тобто можна дістати одну з двох відповідей: «так» або «ні». Блок-схемою це можна зобразити так:</w:t>
      </w:r>
    </w:p>
    <w:p w:rsidR="00C507E9" w:rsidRDefault="00C507E9" w:rsidP="00E00E04">
      <w:pPr>
        <w:pStyle w:val="NoSpacing"/>
        <w:ind w:right="-84"/>
        <w:rPr>
          <w:spacing w:val="-6"/>
          <w:sz w:val="28"/>
          <w:szCs w:val="28"/>
          <w:lang w:val="uk-UA"/>
        </w:rPr>
      </w:pPr>
      <w:r w:rsidRPr="00E00E04">
        <w:rPr>
          <w:spacing w:val="-6"/>
          <w:sz w:val="28"/>
          <w:szCs w:val="28"/>
          <w:lang w:val="uk-UA"/>
        </w:rPr>
        <w:pict>
          <v:shape id="_x0000_i1033" type="#_x0000_t75" alt="" style="width:141.75pt;height:48pt">
            <v:imagedata r:id="rId30" r:href="rId31"/>
          </v:shape>
        </w:pict>
      </w:r>
    </w:p>
    <w:p w:rsidR="00C507E9" w:rsidRDefault="00C507E9" w:rsidP="00E00E04">
      <w:pPr>
        <w:pStyle w:val="NoSpacing"/>
        <w:ind w:right="-84"/>
        <w:rPr>
          <w:spacing w:val="-6"/>
          <w:sz w:val="28"/>
          <w:szCs w:val="28"/>
          <w:lang w:val="uk-UA"/>
        </w:rPr>
      </w:pPr>
    </w:p>
    <w:p w:rsidR="00C507E9" w:rsidRPr="00E00E04" w:rsidRDefault="00C507E9" w:rsidP="00E00E04">
      <w:pPr>
        <w:pStyle w:val="NoSpacing"/>
        <w:ind w:right="-84"/>
        <w:rPr>
          <w:spacing w:val="-6"/>
          <w:sz w:val="28"/>
          <w:szCs w:val="28"/>
          <w:lang w:val="uk-UA"/>
        </w:rPr>
      </w:pPr>
      <w:r w:rsidRPr="00E00E04">
        <w:rPr>
          <w:spacing w:val="-6"/>
          <w:sz w:val="28"/>
          <w:szCs w:val="28"/>
          <w:lang w:val="uk-UA"/>
        </w:rPr>
        <w:t>Якщо умова виконується, то виконується серія команд 1 (гілка так), якщо умова не виконується, то виконується команд 2 (гілка ні). Після виконання серії команд виконавець переходить до наступної команди після команди розгалуження.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Можливий випадок, що у випадку невиконання умови не потрібно виконувати ніяких дій. Тоді використовується скорочена форма розгалуження («Якщо-то»).</w:t>
      </w:r>
    </w:p>
    <w:p w:rsidR="00C507E9" w:rsidRPr="00E00E04" w:rsidRDefault="00C507E9" w:rsidP="00E00E04">
      <w:pPr>
        <w:pStyle w:val="NoSpacing"/>
        <w:ind w:right="-84"/>
        <w:rPr>
          <w:spacing w:val="-6"/>
          <w:sz w:val="28"/>
          <w:szCs w:val="28"/>
          <w:lang w:val="uk-UA"/>
        </w:rPr>
      </w:pPr>
      <w:r w:rsidRPr="00E00E04">
        <w:rPr>
          <w:spacing w:val="-6"/>
          <w:sz w:val="28"/>
          <w:szCs w:val="28"/>
          <w:lang w:val="uk-UA"/>
        </w:rPr>
        <w:t>Блок-схема структури «якщо-то»</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4" type="#_x0000_t75" alt="" style="width:109.5pt;height:91.5pt">
            <v:imagedata r:id="rId32" r:href="rId33"/>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t> </w:t>
      </w:r>
    </w:p>
    <w:p w:rsidR="00C507E9" w:rsidRPr="00E00E04" w:rsidRDefault="00C507E9" w:rsidP="00E00E04">
      <w:pPr>
        <w:pStyle w:val="NoSpacing"/>
        <w:ind w:right="-84"/>
        <w:rPr>
          <w:spacing w:val="-6"/>
          <w:sz w:val="28"/>
          <w:szCs w:val="28"/>
          <w:lang w:val="uk-UA"/>
        </w:rPr>
      </w:pPr>
      <w:r w:rsidRPr="00E00E04">
        <w:rPr>
          <w:spacing w:val="-6"/>
          <w:sz w:val="28"/>
          <w:szCs w:val="28"/>
          <w:lang w:val="uk-UA"/>
        </w:rPr>
        <w:t>Приклад</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 обчислення модуля:</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5" type="#_x0000_t75" alt="" style="width:112.5pt;height:43.5pt">
            <v:imagedata r:id="rId34" r:href="rId35"/>
          </v:shape>
        </w:pict>
      </w:r>
      <w:r w:rsidRPr="00E00E04">
        <w:rPr>
          <w:spacing w:val="-6"/>
          <w:sz w:val="28"/>
          <w:szCs w:val="28"/>
          <w:lang w:val="uk-UA"/>
        </w:rPr>
        <w:tab/>
      </w:r>
      <w:r w:rsidRPr="00E00E04">
        <w:rPr>
          <w:spacing w:val="-6"/>
          <w:sz w:val="28"/>
          <w:szCs w:val="28"/>
          <w:lang w:val="uk-UA"/>
        </w:rPr>
        <w:tab/>
      </w:r>
      <w:r w:rsidRPr="00E00E04">
        <w:rPr>
          <w:spacing w:val="-6"/>
          <w:sz w:val="28"/>
          <w:szCs w:val="28"/>
          <w:lang w:val="uk-UA"/>
        </w:rPr>
        <w:pict>
          <v:shape id="_x0000_i1036" type="#_x0000_t75" alt="" style="width:141pt;height:63.75pt">
            <v:imagedata r:id="rId36" r:href="rId37"/>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t> </w:t>
      </w:r>
    </w:p>
    <w:p w:rsidR="00C507E9" w:rsidRPr="00E00E04" w:rsidRDefault="00C507E9" w:rsidP="00E00E04">
      <w:pPr>
        <w:pStyle w:val="NoSpacing"/>
        <w:ind w:right="-84"/>
        <w:rPr>
          <w:spacing w:val="-6"/>
          <w:sz w:val="28"/>
          <w:szCs w:val="28"/>
          <w:lang w:val="uk-UA"/>
        </w:rPr>
      </w:pPr>
      <w:r w:rsidRPr="00E00E04">
        <w:rPr>
          <w:spacing w:val="-6"/>
          <w:sz w:val="28"/>
          <w:szCs w:val="28"/>
          <w:lang w:val="uk-UA"/>
        </w:rPr>
        <w:t>Приклад</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7" type="#_x0000_t75" alt="" style="width:223.5pt;height:192.75pt">
            <v:imagedata r:id="rId38" r:href="rId39"/>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8" type="#_x0000_t75" alt="" style="width:94.5pt;height:97.5pt">
            <v:imagedata r:id="rId40" r:href="rId41"/>
          </v:shape>
        </w:pict>
      </w:r>
    </w:p>
    <w:p w:rsidR="00C507E9" w:rsidRDefault="00C507E9" w:rsidP="00E00E04">
      <w:pPr>
        <w:pStyle w:val="NoSpacing"/>
        <w:ind w:right="-84"/>
        <w:rPr>
          <w:i/>
          <w:iCs/>
          <w:spacing w:val="-6"/>
          <w:sz w:val="28"/>
          <w:szCs w:val="28"/>
          <w:lang w:val="uk-UA"/>
        </w:rPr>
      </w:pPr>
    </w:p>
    <w:p w:rsidR="00C507E9" w:rsidRPr="00E00E04" w:rsidRDefault="00C507E9" w:rsidP="00E00E04">
      <w:pPr>
        <w:pStyle w:val="NoSpacing"/>
        <w:ind w:right="-84"/>
        <w:rPr>
          <w:i/>
          <w:iCs/>
          <w:spacing w:val="-6"/>
          <w:sz w:val="28"/>
          <w:szCs w:val="28"/>
          <w:lang w:val="uk-UA"/>
        </w:rPr>
      </w:pPr>
      <w:r w:rsidRPr="00E00E04">
        <w:rPr>
          <w:i/>
          <w:iCs/>
          <w:spacing w:val="-6"/>
          <w:sz w:val="28"/>
          <w:szCs w:val="28"/>
          <w:lang w:val="uk-UA"/>
        </w:rPr>
        <w:t>Повторення</w:t>
      </w:r>
      <w:r>
        <w:rPr>
          <w:i/>
          <w:iCs/>
          <w:spacing w:val="-6"/>
          <w:sz w:val="28"/>
          <w:szCs w:val="28"/>
          <w:lang w:val="uk-UA"/>
        </w:rPr>
        <w:t xml:space="preserve"> </w:t>
      </w:r>
      <w:r w:rsidRPr="00E00E04">
        <w:rPr>
          <w:i/>
          <w:iCs/>
          <w:spacing w:val="-6"/>
          <w:sz w:val="28"/>
          <w:szCs w:val="28"/>
          <w:lang w:val="uk-UA"/>
        </w:rPr>
        <w:t>(цикл)</w:t>
      </w:r>
    </w:p>
    <w:p w:rsidR="00C507E9" w:rsidRPr="00E00E04" w:rsidRDefault="00C507E9" w:rsidP="00E00E04">
      <w:pPr>
        <w:pStyle w:val="NoSpacing"/>
        <w:ind w:right="-84"/>
        <w:rPr>
          <w:spacing w:val="-6"/>
          <w:sz w:val="28"/>
          <w:szCs w:val="28"/>
          <w:lang w:val="uk-UA"/>
        </w:rPr>
      </w:pPr>
      <w:r w:rsidRPr="00E00E04">
        <w:rPr>
          <w:spacing w:val="-6"/>
          <w:sz w:val="28"/>
          <w:szCs w:val="28"/>
          <w:lang w:val="uk-UA"/>
        </w:rPr>
        <w:t>Часто зустрічаються такі задачі при виконанні яких потрібно виконувати одні і ті самі дії декілька разів. Тоді кажуть, що така структура команд називається циклічною, або утворена структура «повторення».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Цикл – це форма організації дій, за якою одна і та сама послідовність дій виконується кілька разів доти, поки виконується деяка умова. Серія команд, що виконується декілька разів без змін при кожному проході циклу, називається тілом циклу.</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39" type="#_x0000_t75" alt="" style="width:130.5pt;height:132.75pt">
            <v:imagedata r:id="rId42" r:href="rId43"/>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t>Є два типи повторень: з передумовою та післяумовою. У першому випадку спочатку перевіряється умова і, якщо вона істинна, то вказана дія виконується черговий раз, якщо ж ні – то виконання дії припиняється.</w:t>
      </w:r>
    </w:p>
    <w:p w:rsidR="00C507E9" w:rsidRPr="00E00E04" w:rsidRDefault="00C507E9" w:rsidP="00E00E04">
      <w:pPr>
        <w:pStyle w:val="NoSpacing"/>
        <w:ind w:right="-84"/>
        <w:rPr>
          <w:spacing w:val="-6"/>
          <w:sz w:val="28"/>
          <w:szCs w:val="28"/>
          <w:lang w:val="uk-UA"/>
        </w:rPr>
      </w:pPr>
      <w:r w:rsidRPr="00E00E04">
        <w:rPr>
          <w:spacing w:val="-6"/>
          <w:sz w:val="28"/>
          <w:szCs w:val="28"/>
          <w:lang w:val="uk-UA"/>
        </w:rPr>
        <w:t>У випадку повторення з післяумовою спочатку виконується серія команд, а після цього перевіряється умова і визначається, чи є потреба виконувати її знову.</w:t>
      </w:r>
    </w:p>
    <w:p w:rsidR="00C507E9" w:rsidRPr="00E00E04" w:rsidRDefault="00C507E9" w:rsidP="00E00E04">
      <w:pPr>
        <w:pStyle w:val="NoSpacing"/>
        <w:ind w:right="-84"/>
        <w:rPr>
          <w:spacing w:val="-6"/>
          <w:sz w:val="28"/>
          <w:szCs w:val="28"/>
          <w:lang w:val="uk-UA"/>
        </w:rPr>
      </w:pPr>
      <w:r w:rsidRPr="00E00E04">
        <w:rPr>
          <w:spacing w:val="-6"/>
          <w:sz w:val="28"/>
          <w:szCs w:val="28"/>
          <w:lang w:val="uk-UA"/>
        </w:rPr>
        <w:t>Можливі ситуації, коли «цикл поки» не виконується жодного разу. Це відбувається в тому випадку, коли на першому кроці умова є хибною. Якщо при повторенні циклу умова залишається завжди  істинною, то цикл може повторюватись нескінченно.</w:t>
      </w:r>
    </w:p>
    <w:p w:rsidR="00C507E9" w:rsidRDefault="00C507E9" w:rsidP="00E00E04">
      <w:pPr>
        <w:pStyle w:val="NoSpacing"/>
        <w:ind w:right="-84"/>
        <w:rPr>
          <w:spacing w:val="-6"/>
          <w:sz w:val="28"/>
          <w:szCs w:val="28"/>
          <w:lang w:val="uk-UA"/>
        </w:rPr>
      </w:pPr>
    </w:p>
    <w:p w:rsidR="00C507E9" w:rsidRPr="00E00E04" w:rsidRDefault="00C507E9" w:rsidP="00E00E04">
      <w:pPr>
        <w:pStyle w:val="NoSpacing"/>
        <w:ind w:right="-84"/>
        <w:rPr>
          <w:spacing w:val="-6"/>
          <w:sz w:val="28"/>
          <w:szCs w:val="28"/>
          <w:lang w:val="uk-UA"/>
        </w:rPr>
      </w:pPr>
      <w:r w:rsidRPr="00E00E04">
        <w:rPr>
          <w:spacing w:val="-6"/>
          <w:sz w:val="28"/>
          <w:szCs w:val="28"/>
          <w:lang w:val="uk-UA"/>
        </w:rPr>
        <w:t>Приклад</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 підрахунку суми N перших натуральних чисел. Суму позначимо через S, через і – черговий доданок. Спочатку S=0, оскільки ще суми не знаходили, i=1 (перше натуральне число). Щоб знайти суму, то потрібно до попередньої суми додати наступний доданок: S=S+i. Для отримання наступного числа потрібно попереднє збільшити на одиницю: i=i+1. Виконання циклу продовжується до тих пір, поки i&lt;=N.</w:t>
      </w:r>
    </w:p>
    <w:p w:rsidR="00C507E9" w:rsidRPr="00E00E04" w:rsidRDefault="00C507E9" w:rsidP="00E00E04">
      <w:pPr>
        <w:pStyle w:val="NoSpacing"/>
        <w:ind w:right="-84"/>
        <w:rPr>
          <w:spacing w:val="-6"/>
          <w:sz w:val="28"/>
          <w:szCs w:val="28"/>
          <w:lang w:val="uk-UA"/>
        </w:rPr>
      </w:pPr>
      <w:r w:rsidRPr="00E00E04">
        <w:rPr>
          <w:spacing w:val="-6"/>
          <w:sz w:val="28"/>
          <w:szCs w:val="28"/>
          <w:lang w:val="uk-UA"/>
        </w:rPr>
        <w:pict>
          <v:shape id="_x0000_i1040" type="#_x0000_t75" alt="" style="width:148.5pt;height:134.25pt">
            <v:imagedata r:id="rId44" r:href="rId45"/>
          </v:shape>
        </w:pict>
      </w:r>
    </w:p>
    <w:p w:rsidR="00C507E9" w:rsidRPr="00E00E04" w:rsidRDefault="00C507E9" w:rsidP="00E00E04">
      <w:pPr>
        <w:pStyle w:val="NoSpacing"/>
        <w:ind w:right="-84"/>
        <w:rPr>
          <w:spacing w:val="-6"/>
          <w:sz w:val="28"/>
          <w:szCs w:val="28"/>
          <w:lang w:val="uk-UA"/>
        </w:rPr>
      </w:pPr>
      <w:r w:rsidRPr="00E00E04">
        <w:rPr>
          <w:spacing w:val="-6"/>
          <w:sz w:val="28"/>
          <w:szCs w:val="28"/>
          <w:lang w:val="uk-UA"/>
        </w:rPr>
        <w:t> </w:t>
      </w:r>
    </w:p>
    <w:p w:rsidR="00C507E9" w:rsidRPr="00E00E04" w:rsidRDefault="00C507E9" w:rsidP="00E00E04">
      <w:pPr>
        <w:pStyle w:val="NoSpacing"/>
        <w:ind w:right="-84"/>
        <w:rPr>
          <w:b/>
          <w:bCs/>
          <w:spacing w:val="-6"/>
          <w:sz w:val="28"/>
          <w:szCs w:val="28"/>
          <w:lang w:val="uk-UA"/>
        </w:rPr>
      </w:pPr>
      <w:r w:rsidRPr="00E00E04">
        <w:rPr>
          <w:b/>
          <w:bCs/>
          <w:spacing w:val="-6"/>
          <w:sz w:val="28"/>
          <w:szCs w:val="28"/>
          <w:lang w:val="uk-UA"/>
        </w:rPr>
        <w:t>Принципи структурного програмування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Алгоритми, у яких використовується тільки структура «слідування», називаються  лінійними.</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Алгоритми, в основі яких лежить структура «розгалуження», називаються алгоритмами з розгалуженнями.</w:t>
      </w:r>
    </w:p>
    <w:p w:rsidR="00C507E9" w:rsidRPr="00E00E04" w:rsidRDefault="00C507E9" w:rsidP="00E00E04">
      <w:pPr>
        <w:pStyle w:val="NoSpacing"/>
        <w:ind w:right="-84"/>
        <w:rPr>
          <w:spacing w:val="-6"/>
          <w:sz w:val="28"/>
          <w:szCs w:val="28"/>
          <w:lang w:val="uk-UA"/>
        </w:rPr>
      </w:pPr>
      <w:r w:rsidRPr="00E00E04">
        <w:rPr>
          <w:spacing w:val="-6"/>
          <w:sz w:val="28"/>
          <w:szCs w:val="28"/>
          <w:lang w:val="uk-UA"/>
        </w:rPr>
        <w:t>Алгоритми, в основі яких лежить структура «повторення», називають циклічними.</w:t>
      </w:r>
    </w:p>
    <w:p w:rsidR="00C507E9" w:rsidRPr="00E00E04" w:rsidRDefault="00C507E9" w:rsidP="00E00E04">
      <w:pPr>
        <w:pStyle w:val="NoSpacing"/>
        <w:ind w:right="-84"/>
        <w:rPr>
          <w:spacing w:val="-6"/>
          <w:sz w:val="28"/>
          <w:szCs w:val="28"/>
          <w:lang w:val="uk-UA"/>
        </w:rPr>
      </w:pPr>
      <w:r w:rsidRPr="00E00E04">
        <w:rPr>
          <w:spacing w:val="-6"/>
          <w:sz w:val="28"/>
          <w:szCs w:val="28"/>
          <w:lang w:val="uk-UA"/>
        </w:rPr>
        <w:t>На практиці алгоритми розв’язування складних задач містять у собі всі три типи базових структур алгоритмів. Розглянуті принципи конструювання алгоритмів називають принципами структурного програмування.</w:t>
      </w:r>
    </w:p>
    <w:p w:rsidR="00C507E9" w:rsidRPr="00E00E04" w:rsidRDefault="00C507E9" w:rsidP="00E00E04">
      <w:pPr>
        <w:pStyle w:val="NoSpacing"/>
        <w:ind w:right="-84"/>
        <w:rPr>
          <w:spacing w:val="-6"/>
          <w:sz w:val="28"/>
          <w:szCs w:val="28"/>
          <w:lang w:val="uk-UA"/>
        </w:rPr>
      </w:pPr>
      <w:r w:rsidRPr="00E00E04">
        <w:rPr>
          <w:spacing w:val="-6"/>
          <w:sz w:val="28"/>
          <w:szCs w:val="28"/>
          <w:lang w:val="uk-UA"/>
        </w:rPr>
        <w:t> </w:t>
      </w:r>
    </w:p>
    <w:p w:rsidR="00C507E9" w:rsidRPr="00272F13" w:rsidRDefault="00C507E9" w:rsidP="00272F13">
      <w:pPr>
        <w:pStyle w:val="NoSpacing"/>
        <w:ind w:right="-84"/>
        <w:rPr>
          <w:spacing w:val="-6"/>
          <w:sz w:val="28"/>
          <w:szCs w:val="28"/>
          <w:lang w:val="uk-UA"/>
        </w:rPr>
      </w:pPr>
    </w:p>
    <w:sectPr w:rsidR="00C507E9" w:rsidRPr="00272F13" w:rsidSect="00272F13">
      <w:type w:val="continuous"/>
      <w:pgSz w:w="11909" w:h="16834"/>
      <w:pgMar w:top="1134" w:right="710"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7E9" w:rsidRDefault="00C507E9" w:rsidP="00C9114C">
      <w:r>
        <w:separator/>
      </w:r>
    </w:p>
  </w:endnote>
  <w:endnote w:type="continuationSeparator" w:id="0">
    <w:p w:rsidR="00C507E9" w:rsidRDefault="00C507E9" w:rsidP="00C911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7E9" w:rsidRDefault="00C507E9" w:rsidP="00C9114C">
      <w:r>
        <w:separator/>
      </w:r>
    </w:p>
  </w:footnote>
  <w:footnote w:type="continuationSeparator" w:id="0">
    <w:p w:rsidR="00C507E9" w:rsidRDefault="00C507E9" w:rsidP="00C9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4C6"/>
    <w:lvl w:ilvl="0">
      <w:numFmt w:val="bullet"/>
      <w:lvlText w:val="*"/>
      <w:lvlJc w:val="left"/>
    </w:lvl>
  </w:abstractNum>
  <w:abstractNum w:abstractNumId="1">
    <w:nsid w:val="031E4F9C"/>
    <w:multiLevelType w:val="hybridMultilevel"/>
    <w:tmpl w:val="975AC5FE"/>
    <w:lvl w:ilvl="0" w:tplc="16CCF460">
      <w:start w:val="1"/>
      <w:numFmt w:val="decimal"/>
      <w:lvlText w:val="%1."/>
      <w:lvlJc w:val="left"/>
      <w:pPr>
        <w:tabs>
          <w:tab w:val="num" w:pos="1080"/>
        </w:tabs>
        <w:ind w:left="567" w:firstLine="153"/>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4D7429E"/>
    <w:multiLevelType w:val="singleLevel"/>
    <w:tmpl w:val="BB88E352"/>
    <w:lvl w:ilvl="0">
      <w:start w:val="1"/>
      <w:numFmt w:val="decimal"/>
      <w:lvlText w:val="%1."/>
      <w:legacy w:legacy="1" w:legacySpace="0" w:legacyIndent="331"/>
      <w:lvlJc w:val="left"/>
      <w:rPr>
        <w:rFonts w:ascii="Times New Roman" w:hAnsi="Times New Roman" w:hint="default"/>
      </w:rPr>
    </w:lvl>
  </w:abstractNum>
  <w:abstractNum w:abstractNumId="3">
    <w:nsid w:val="1F31452B"/>
    <w:multiLevelType w:val="hybridMultilevel"/>
    <w:tmpl w:val="41386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88025A"/>
    <w:multiLevelType w:val="hybridMultilevel"/>
    <w:tmpl w:val="6E5A0B1C"/>
    <w:lvl w:ilvl="0" w:tplc="0268932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C531FAB"/>
    <w:multiLevelType w:val="hybridMultilevel"/>
    <w:tmpl w:val="3F3C5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8B5D99"/>
    <w:multiLevelType w:val="singleLevel"/>
    <w:tmpl w:val="150CD544"/>
    <w:lvl w:ilvl="0">
      <w:start w:val="2"/>
      <w:numFmt w:val="decimal"/>
      <w:lvlText w:val="%1."/>
      <w:legacy w:legacy="1" w:legacySpace="0" w:legacyIndent="331"/>
      <w:lvlJc w:val="left"/>
      <w:rPr>
        <w:rFonts w:ascii="Times New Roman" w:hAnsi="Times New Roman" w:hint="default"/>
      </w:rPr>
    </w:lvl>
  </w:abstractNum>
  <w:abstractNum w:abstractNumId="7">
    <w:nsid w:val="386D6B88"/>
    <w:multiLevelType w:val="hybridMultilevel"/>
    <w:tmpl w:val="69B2539E"/>
    <w:lvl w:ilvl="0" w:tplc="09F08DE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B765F6F"/>
    <w:multiLevelType w:val="hybridMultilevel"/>
    <w:tmpl w:val="F02EC2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651F8C"/>
    <w:multiLevelType w:val="hybridMultilevel"/>
    <w:tmpl w:val="2C38B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C71B10"/>
    <w:multiLevelType w:val="hybridMultilevel"/>
    <w:tmpl w:val="B57E21CC"/>
    <w:lvl w:ilvl="0" w:tplc="7C7640F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4E414868"/>
    <w:multiLevelType w:val="multilevel"/>
    <w:tmpl w:val="08202B9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12F1034"/>
    <w:multiLevelType w:val="hybridMultilevel"/>
    <w:tmpl w:val="CE2E67BA"/>
    <w:lvl w:ilvl="0" w:tplc="E7625008">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6351551F"/>
    <w:multiLevelType w:val="hybridMultilevel"/>
    <w:tmpl w:val="28CA182E"/>
    <w:lvl w:ilvl="0" w:tplc="267821C8">
      <w:start w:val="1"/>
      <w:numFmt w:val="decimal"/>
      <w:lvlText w:val="%1."/>
      <w:lvlJc w:val="left"/>
      <w:pPr>
        <w:ind w:left="644" w:hanging="360"/>
      </w:pPr>
      <w:rPr>
        <w:rFonts w:hint="default"/>
        <w:b/>
        <w:bCs/>
        <w:i/>
        <w:iCs/>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6A396DF1"/>
    <w:multiLevelType w:val="hybridMultilevel"/>
    <w:tmpl w:val="975E77D0"/>
    <w:lvl w:ilvl="0" w:tplc="546C0C98">
      <w:start w:val="3"/>
      <w:numFmt w:val="decimal"/>
      <w:lvlText w:val="%1."/>
      <w:lvlJc w:val="left"/>
      <w:pPr>
        <w:ind w:left="927" w:hanging="360"/>
      </w:pPr>
      <w:rPr>
        <w:rFonts w:hint="default"/>
        <w:b/>
        <w:bCs/>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nsid w:val="6C7E70FA"/>
    <w:multiLevelType w:val="hybridMultilevel"/>
    <w:tmpl w:val="9CD296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A14F2C"/>
    <w:multiLevelType w:val="hybridMultilevel"/>
    <w:tmpl w:val="6FACA038"/>
    <w:lvl w:ilvl="0" w:tplc="032C148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2"/>
  </w:num>
  <w:num w:numId="2">
    <w:abstractNumId w:val="6"/>
  </w:num>
  <w:num w:numId="3">
    <w:abstractNumId w:val="0"/>
    <w:lvlOverride w:ilvl="0">
      <w:lvl w:ilvl="0">
        <w:numFmt w:val="bullet"/>
        <w:lvlText w:val="•"/>
        <w:legacy w:legacy="1" w:legacySpace="0" w:legacyIndent="293"/>
        <w:lvlJc w:val="left"/>
        <w:rPr>
          <w:rFonts w:ascii="Times New Roman" w:hAnsi="Times New Roman" w:cs="Times New Roman" w:hint="default"/>
        </w:rPr>
      </w:lvl>
    </w:lvlOverride>
  </w:num>
  <w:num w:numId="4">
    <w:abstractNumId w:val="13"/>
  </w:num>
  <w:num w:numId="5">
    <w:abstractNumId w:val="1"/>
  </w:num>
  <w:num w:numId="6">
    <w:abstractNumId w:val="11"/>
  </w:num>
  <w:num w:numId="7">
    <w:abstractNumId w:val="9"/>
  </w:num>
  <w:num w:numId="8">
    <w:abstractNumId w:val="12"/>
  </w:num>
  <w:num w:numId="9">
    <w:abstractNumId w:val="15"/>
  </w:num>
  <w:num w:numId="10">
    <w:abstractNumId w:val="3"/>
  </w:num>
  <w:num w:numId="11">
    <w:abstractNumId w:val="5"/>
  </w:num>
  <w:num w:numId="12">
    <w:abstractNumId w:val="4"/>
  </w:num>
  <w:num w:numId="13">
    <w:abstractNumId w:val="8"/>
  </w:num>
  <w:num w:numId="14">
    <w:abstractNumId w:val="16"/>
  </w:num>
  <w:num w:numId="15">
    <w:abstractNumId w:val="10"/>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162"/>
    <w:rsid w:val="00007A8E"/>
    <w:rsid w:val="00013AC6"/>
    <w:rsid w:val="0002683D"/>
    <w:rsid w:val="00044BCF"/>
    <w:rsid w:val="000C746E"/>
    <w:rsid w:val="000D7C41"/>
    <w:rsid w:val="001059E6"/>
    <w:rsid w:val="00113CC1"/>
    <w:rsid w:val="00120BE4"/>
    <w:rsid w:val="00125617"/>
    <w:rsid w:val="00127C15"/>
    <w:rsid w:val="00127ECE"/>
    <w:rsid w:val="00144910"/>
    <w:rsid w:val="00155301"/>
    <w:rsid w:val="00157703"/>
    <w:rsid w:val="001753F5"/>
    <w:rsid w:val="00176D94"/>
    <w:rsid w:val="00196633"/>
    <w:rsid w:val="001A2EEF"/>
    <w:rsid w:val="001A7B47"/>
    <w:rsid w:val="001D7150"/>
    <w:rsid w:val="00212252"/>
    <w:rsid w:val="002123A8"/>
    <w:rsid w:val="002644B9"/>
    <w:rsid w:val="002705A4"/>
    <w:rsid w:val="00272F13"/>
    <w:rsid w:val="00276535"/>
    <w:rsid w:val="00276F98"/>
    <w:rsid w:val="00283CFD"/>
    <w:rsid w:val="002A3D81"/>
    <w:rsid w:val="002C1849"/>
    <w:rsid w:val="002C4E36"/>
    <w:rsid w:val="002D119F"/>
    <w:rsid w:val="002E0FF1"/>
    <w:rsid w:val="003168B6"/>
    <w:rsid w:val="00317090"/>
    <w:rsid w:val="003208BB"/>
    <w:rsid w:val="00321451"/>
    <w:rsid w:val="0032350B"/>
    <w:rsid w:val="00390093"/>
    <w:rsid w:val="003C1224"/>
    <w:rsid w:val="003C2F68"/>
    <w:rsid w:val="003D234A"/>
    <w:rsid w:val="003D76B2"/>
    <w:rsid w:val="003F2518"/>
    <w:rsid w:val="003F7162"/>
    <w:rsid w:val="00405CE0"/>
    <w:rsid w:val="004649FC"/>
    <w:rsid w:val="00477E55"/>
    <w:rsid w:val="0048740B"/>
    <w:rsid w:val="004A378C"/>
    <w:rsid w:val="004D24AB"/>
    <w:rsid w:val="004D3472"/>
    <w:rsid w:val="0051397F"/>
    <w:rsid w:val="005150AF"/>
    <w:rsid w:val="00523C98"/>
    <w:rsid w:val="00524D5B"/>
    <w:rsid w:val="00533C1C"/>
    <w:rsid w:val="00540A9B"/>
    <w:rsid w:val="005544EB"/>
    <w:rsid w:val="00566965"/>
    <w:rsid w:val="00570928"/>
    <w:rsid w:val="0058546D"/>
    <w:rsid w:val="005C5B44"/>
    <w:rsid w:val="005D1CCE"/>
    <w:rsid w:val="00615541"/>
    <w:rsid w:val="00616F10"/>
    <w:rsid w:val="00621EC4"/>
    <w:rsid w:val="00624329"/>
    <w:rsid w:val="00642C11"/>
    <w:rsid w:val="006511D2"/>
    <w:rsid w:val="00673510"/>
    <w:rsid w:val="0069738F"/>
    <w:rsid w:val="006A53B5"/>
    <w:rsid w:val="006C441C"/>
    <w:rsid w:val="006C70C4"/>
    <w:rsid w:val="006F34A3"/>
    <w:rsid w:val="00705239"/>
    <w:rsid w:val="00722C70"/>
    <w:rsid w:val="007244F4"/>
    <w:rsid w:val="00732D33"/>
    <w:rsid w:val="0076252E"/>
    <w:rsid w:val="007649EB"/>
    <w:rsid w:val="00775FB1"/>
    <w:rsid w:val="00781BB0"/>
    <w:rsid w:val="007B723F"/>
    <w:rsid w:val="007D03D9"/>
    <w:rsid w:val="0081738A"/>
    <w:rsid w:val="008236A9"/>
    <w:rsid w:val="00841CEC"/>
    <w:rsid w:val="008551AC"/>
    <w:rsid w:val="008825FB"/>
    <w:rsid w:val="008858C3"/>
    <w:rsid w:val="00893CBA"/>
    <w:rsid w:val="008A610D"/>
    <w:rsid w:val="008C2091"/>
    <w:rsid w:val="008C68C8"/>
    <w:rsid w:val="008E68C4"/>
    <w:rsid w:val="00901104"/>
    <w:rsid w:val="00911056"/>
    <w:rsid w:val="00943AD9"/>
    <w:rsid w:val="00945630"/>
    <w:rsid w:val="00945AED"/>
    <w:rsid w:val="0099087D"/>
    <w:rsid w:val="0099112F"/>
    <w:rsid w:val="009B7753"/>
    <w:rsid w:val="009D6740"/>
    <w:rsid w:val="009E3993"/>
    <w:rsid w:val="009F71E2"/>
    <w:rsid w:val="00A10623"/>
    <w:rsid w:val="00A23760"/>
    <w:rsid w:val="00A42555"/>
    <w:rsid w:val="00A96B6E"/>
    <w:rsid w:val="00AD4E50"/>
    <w:rsid w:val="00AE0E38"/>
    <w:rsid w:val="00AE3525"/>
    <w:rsid w:val="00AF44CB"/>
    <w:rsid w:val="00AF4687"/>
    <w:rsid w:val="00B03F36"/>
    <w:rsid w:val="00B06859"/>
    <w:rsid w:val="00B15B91"/>
    <w:rsid w:val="00B315F2"/>
    <w:rsid w:val="00B3486D"/>
    <w:rsid w:val="00B64886"/>
    <w:rsid w:val="00B844AE"/>
    <w:rsid w:val="00BA2893"/>
    <w:rsid w:val="00BB18D1"/>
    <w:rsid w:val="00C05819"/>
    <w:rsid w:val="00C05990"/>
    <w:rsid w:val="00C20828"/>
    <w:rsid w:val="00C22AAD"/>
    <w:rsid w:val="00C3531A"/>
    <w:rsid w:val="00C409E4"/>
    <w:rsid w:val="00C451C7"/>
    <w:rsid w:val="00C507E9"/>
    <w:rsid w:val="00C7465F"/>
    <w:rsid w:val="00C74FF2"/>
    <w:rsid w:val="00C75FCE"/>
    <w:rsid w:val="00C9114C"/>
    <w:rsid w:val="00CA7E8F"/>
    <w:rsid w:val="00CB3C1C"/>
    <w:rsid w:val="00CE26F6"/>
    <w:rsid w:val="00CF7BB8"/>
    <w:rsid w:val="00D05F2E"/>
    <w:rsid w:val="00D12241"/>
    <w:rsid w:val="00D13D51"/>
    <w:rsid w:val="00D54BAE"/>
    <w:rsid w:val="00D63AC8"/>
    <w:rsid w:val="00D906EF"/>
    <w:rsid w:val="00DA267D"/>
    <w:rsid w:val="00DB124B"/>
    <w:rsid w:val="00DB2015"/>
    <w:rsid w:val="00DE12B5"/>
    <w:rsid w:val="00DE19AA"/>
    <w:rsid w:val="00DE77AD"/>
    <w:rsid w:val="00E00E04"/>
    <w:rsid w:val="00E026B2"/>
    <w:rsid w:val="00E03BA6"/>
    <w:rsid w:val="00E213D6"/>
    <w:rsid w:val="00E40636"/>
    <w:rsid w:val="00E6450C"/>
    <w:rsid w:val="00EA639C"/>
    <w:rsid w:val="00EC4C87"/>
    <w:rsid w:val="00ED0687"/>
    <w:rsid w:val="00ED1954"/>
    <w:rsid w:val="00EE5F7C"/>
    <w:rsid w:val="00F25046"/>
    <w:rsid w:val="00F26400"/>
    <w:rsid w:val="00F53247"/>
    <w:rsid w:val="00F602E2"/>
    <w:rsid w:val="00F721AA"/>
    <w:rsid w:val="00F738D3"/>
    <w:rsid w:val="00F84B24"/>
    <w:rsid w:val="00F97900"/>
    <w:rsid w:val="00FA7057"/>
    <w:rsid w:val="00FB215D"/>
    <w:rsid w:val="00FC0A34"/>
    <w:rsid w:val="00FC345A"/>
    <w:rsid w:val="00FC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4A"/>
    <w:pPr>
      <w:widowControl w:val="0"/>
      <w:autoSpaceDE w:val="0"/>
      <w:autoSpaceDN w:val="0"/>
      <w:adjustRightInd w:val="0"/>
      <w:ind w:right="-85" w:firstLine="567"/>
      <w:jc w:val="both"/>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3525"/>
    <w:rPr>
      <w:rFonts w:ascii="Tahoma" w:hAnsi="Tahoma" w:cs="Tahoma"/>
      <w:sz w:val="16"/>
      <w:szCs w:val="16"/>
    </w:rPr>
  </w:style>
  <w:style w:type="character" w:customStyle="1" w:styleId="BalloonTextChar">
    <w:name w:val="Balloon Text Char"/>
    <w:basedOn w:val="DefaultParagraphFont"/>
    <w:link w:val="BalloonText"/>
    <w:uiPriority w:val="99"/>
    <w:locked/>
    <w:rsid w:val="00AE3525"/>
    <w:rPr>
      <w:rFonts w:ascii="Tahoma" w:hAnsi="Tahoma" w:cs="Tahoma"/>
      <w:sz w:val="16"/>
      <w:szCs w:val="16"/>
    </w:rPr>
  </w:style>
  <w:style w:type="paragraph" w:styleId="NoSpacing">
    <w:name w:val="No Spacing"/>
    <w:uiPriority w:val="99"/>
    <w:qFormat/>
    <w:rsid w:val="00C22AAD"/>
    <w:pPr>
      <w:widowControl w:val="0"/>
      <w:autoSpaceDE w:val="0"/>
      <w:autoSpaceDN w:val="0"/>
      <w:adjustRightInd w:val="0"/>
      <w:ind w:right="-85" w:firstLine="567"/>
      <w:jc w:val="both"/>
    </w:pPr>
    <w:rPr>
      <w:sz w:val="20"/>
      <w:szCs w:val="20"/>
    </w:rPr>
  </w:style>
  <w:style w:type="paragraph" w:styleId="NormalWeb">
    <w:name w:val="Normal (Web)"/>
    <w:basedOn w:val="Normal"/>
    <w:uiPriority w:val="99"/>
    <w:rsid w:val="00B3486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B3486D"/>
  </w:style>
  <w:style w:type="character" w:styleId="Hyperlink">
    <w:name w:val="Hyperlink"/>
    <w:basedOn w:val="DefaultParagraphFont"/>
    <w:uiPriority w:val="99"/>
    <w:rsid w:val="00B3486D"/>
    <w:rPr>
      <w:color w:val="0000FF"/>
      <w:u w:val="single"/>
    </w:rPr>
  </w:style>
  <w:style w:type="table" w:styleId="TableGrid">
    <w:name w:val="Table Grid"/>
    <w:basedOn w:val="TableNormal"/>
    <w:uiPriority w:val="99"/>
    <w:rsid w:val="00651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114C"/>
    <w:pPr>
      <w:tabs>
        <w:tab w:val="center" w:pos="4677"/>
        <w:tab w:val="right" w:pos="9355"/>
      </w:tabs>
    </w:pPr>
  </w:style>
  <w:style w:type="character" w:customStyle="1" w:styleId="HeaderChar">
    <w:name w:val="Header Char"/>
    <w:basedOn w:val="DefaultParagraphFont"/>
    <w:link w:val="Header"/>
    <w:uiPriority w:val="99"/>
    <w:locked/>
    <w:rsid w:val="00C9114C"/>
  </w:style>
  <w:style w:type="paragraph" w:styleId="Footer">
    <w:name w:val="footer"/>
    <w:basedOn w:val="Normal"/>
    <w:link w:val="FooterChar"/>
    <w:uiPriority w:val="99"/>
    <w:rsid w:val="00C9114C"/>
    <w:pPr>
      <w:tabs>
        <w:tab w:val="center" w:pos="4677"/>
        <w:tab w:val="right" w:pos="9355"/>
      </w:tabs>
    </w:pPr>
  </w:style>
  <w:style w:type="character" w:customStyle="1" w:styleId="FooterChar">
    <w:name w:val="Footer Char"/>
    <w:basedOn w:val="DefaultParagraphFont"/>
    <w:link w:val="Footer"/>
    <w:uiPriority w:val="99"/>
    <w:locked/>
    <w:rsid w:val="00C9114C"/>
  </w:style>
  <w:style w:type="character" w:styleId="Strong">
    <w:name w:val="Strong"/>
    <w:basedOn w:val="DefaultParagraphFont"/>
    <w:uiPriority w:val="99"/>
    <w:qFormat/>
    <w:locked/>
    <w:rsid w:val="00E00E04"/>
    <w:rPr>
      <w:b/>
      <w:bCs/>
    </w:rPr>
  </w:style>
  <w:style w:type="character" w:styleId="Emphasis">
    <w:name w:val="Emphasis"/>
    <w:basedOn w:val="DefaultParagraphFont"/>
    <w:uiPriority w:val="99"/>
    <w:qFormat/>
    <w:locked/>
    <w:rsid w:val="00E00E04"/>
    <w:rPr>
      <w:i/>
      <w:iCs/>
    </w:rPr>
  </w:style>
</w:styles>
</file>

<file path=word/webSettings.xml><?xml version="1.0" encoding="utf-8"?>
<w:webSettings xmlns:r="http://schemas.openxmlformats.org/officeDocument/2006/relationships" xmlns:w="http://schemas.openxmlformats.org/wordprocessingml/2006/main">
  <w:divs>
    <w:div w:id="124934991">
      <w:marLeft w:val="0"/>
      <w:marRight w:val="0"/>
      <w:marTop w:val="0"/>
      <w:marBottom w:val="0"/>
      <w:divBdr>
        <w:top w:val="none" w:sz="0" w:space="0" w:color="auto"/>
        <w:left w:val="none" w:sz="0" w:space="0" w:color="auto"/>
        <w:bottom w:val="none" w:sz="0" w:space="0" w:color="auto"/>
        <w:right w:val="none" w:sz="0" w:space="0" w:color="auto"/>
      </w:divBdr>
      <w:divsChild>
        <w:div w:id="124934992">
          <w:marLeft w:val="336"/>
          <w:marRight w:val="0"/>
          <w:marTop w:val="120"/>
          <w:marBottom w:val="312"/>
          <w:divBdr>
            <w:top w:val="none" w:sz="0" w:space="0" w:color="auto"/>
            <w:left w:val="none" w:sz="0" w:space="0" w:color="auto"/>
            <w:bottom w:val="none" w:sz="0" w:space="0" w:color="auto"/>
            <w:right w:val="none" w:sz="0" w:space="0" w:color="auto"/>
          </w:divBdr>
          <w:divsChild>
            <w:div w:id="124934990">
              <w:marLeft w:val="0"/>
              <w:marRight w:val="0"/>
              <w:marTop w:val="0"/>
              <w:marBottom w:val="0"/>
              <w:divBdr>
                <w:top w:val="single" w:sz="6" w:space="0" w:color="CCCCCC"/>
                <w:left w:val="single" w:sz="6" w:space="0" w:color="CCCCCC"/>
                <w:bottom w:val="single" w:sz="6" w:space="0" w:color="CCCCCC"/>
                <w:right w:val="single" w:sz="6" w:space="0" w:color="CCCCCC"/>
              </w:divBdr>
              <w:divsChild>
                <w:div w:id="124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993">
      <w:marLeft w:val="0"/>
      <w:marRight w:val="0"/>
      <w:marTop w:val="0"/>
      <w:marBottom w:val="0"/>
      <w:divBdr>
        <w:top w:val="none" w:sz="0" w:space="0" w:color="auto"/>
        <w:left w:val="none" w:sz="0" w:space="0" w:color="auto"/>
        <w:bottom w:val="none" w:sz="0" w:space="0" w:color="auto"/>
        <w:right w:val="none" w:sz="0" w:space="0" w:color="auto"/>
      </w:divBdr>
    </w:div>
    <w:div w:id="124934994">
      <w:marLeft w:val="0"/>
      <w:marRight w:val="0"/>
      <w:marTop w:val="0"/>
      <w:marBottom w:val="0"/>
      <w:divBdr>
        <w:top w:val="none" w:sz="0" w:space="0" w:color="auto"/>
        <w:left w:val="none" w:sz="0" w:space="0" w:color="auto"/>
        <w:bottom w:val="none" w:sz="0" w:space="0" w:color="auto"/>
        <w:right w:val="none" w:sz="0" w:space="0" w:color="auto"/>
      </w:divBdr>
    </w:div>
    <w:div w:id="124934996">
      <w:marLeft w:val="0"/>
      <w:marRight w:val="0"/>
      <w:marTop w:val="0"/>
      <w:marBottom w:val="0"/>
      <w:divBdr>
        <w:top w:val="none" w:sz="0" w:space="0" w:color="auto"/>
        <w:left w:val="none" w:sz="0" w:space="0" w:color="auto"/>
        <w:bottom w:val="none" w:sz="0" w:space="0" w:color="auto"/>
        <w:right w:val="none" w:sz="0" w:space="0" w:color="auto"/>
      </w:divBdr>
    </w:div>
    <w:div w:id="12493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4%D0%B2%D1%80%D0%BE%D0%BF%D0%B0" TargetMode="External"/><Relationship Id="rId13" Type="http://schemas.openxmlformats.org/officeDocument/2006/relationships/hyperlink" Target="http://uk.wikipedia.org/wiki/%D0%A7%D0%B8%D1%81%D0%BB%D0%B0_%D0%91%D0%B5%D1%80%D0%BD%D1%83%D0%BB%D0%BB%D1%96"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image" Target="http://programming.in.ua/images/stories/articles/basis_progm/graph-algorithm/graph-algorithm-12.jpg" TargetMode="External"/><Relationship Id="rId3" Type="http://schemas.openxmlformats.org/officeDocument/2006/relationships/settings" Target="settings.xml"/><Relationship Id="rId21" Type="http://schemas.openxmlformats.org/officeDocument/2006/relationships/image" Target="http://programming.in.ua/images/stories/articles/basis_progm/graph-algorithm/graph-algorithm-1.jpg" TargetMode="Externa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theme" Target="theme/theme1.xml"/><Relationship Id="rId7" Type="http://schemas.openxmlformats.org/officeDocument/2006/relationships/hyperlink" Target="http://uk.wikipedia.org/wiki/12_%D1%81%D1%82%D0%BE%D0%BB%D1%96%D1%82%D1%82%D1%8F" TargetMode="External"/><Relationship Id="rId12" Type="http://schemas.openxmlformats.org/officeDocument/2006/relationships/hyperlink" Target="http://uk.wikipedia.org/wiki/1843" TargetMode="External"/><Relationship Id="rId17" Type="http://schemas.openxmlformats.org/officeDocument/2006/relationships/image" Target="media/image2.jpeg"/><Relationship Id="rId25" Type="http://schemas.openxmlformats.org/officeDocument/2006/relationships/image" Target="http://programming.in.ua/images/stories/articles/basis_progm/graph-algorithm/graph-algorithm-3.jpg" TargetMode="External"/><Relationship Id="rId33" Type="http://schemas.openxmlformats.org/officeDocument/2006/relationships/image" Target="http://programming.in.ua/images/stories/articles/basis_progm/graph-algorithm/graph-algorithm-7.jpg" TargetMode="External"/><Relationship Id="rId38" Type="http://schemas.openxmlformats.org/officeDocument/2006/relationships/image" Target="media/image13.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jpeg"/><Relationship Id="rId29" Type="http://schemas.openxmlformats.org/officeDocument/2006/relationships/image" Target="http://programming.in.ua/images/stories/articles/basis_progm/graph-algorithm/graph-algorithm-6.jpg" TargetMode="External"/><Relationship Id="rId41" Type="http://schemas.openxmlformats.org/officeDocument/2006/relationships/image" Target="http://programming.in.ua/images/stories/articles/basis_progm/graph-algorithm/graph-algorithm-1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0%D0%B4%D0%B0_%D0%9B%D0%B0%D0%B2%D0%BB%D0%B5%D0%B9%D1%81"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http://programming.in.ua/images/stories/articles/basis_progm/graph-algorithm/graph-algorithm-10.jpg" TargetMode="External"/><Relationship Id="rId40" Type="http://schemas.openxmlformats.org/officeDocument/2006/relationships/image" Target="media/image14.jpeg"/><Relationship Id="rId45" Type="http://schemas.openxmlformats.org/officeDocument/2006/relationships/image" Target="http://programming.in.ua/images/stories/articles/basis_progm/graph-algorithm/graph-algorithm-9.jpg" TargetMode="External"/><Relationship Id="rId5" Type="http://schemas.openxmlformats.org/officeDocument/2006/relationships/footnotes" Target="footnotes.xml"/><Relationship Id="rId15" Type="http://schemas.openxmlformats.org/officeDocument/2006/relationships/hyperlink" Target="http://uk.wikipedia.org/wiki/%D0%9A%D0%BE%D0%BC%D0%BF%27%D1%8E%D1%82%D0%B5%D1%80%D0%BD%D0%B0_%D0%BF%D1%80%D0%BE%D0%B3%D1%80%D0%B0%D0%BC%D0%B0" TargetMode="External"/><Relationship Id="rId23" Type="http://schemas.openxmlformats.org/officeDocument/2006/relationships/image" Target="http://programming.in.ua/images/stories/articles/basis_progm/graph-algorithm/graph-algorithm-5.jpg" TargetMode="External"/><Relationship Id="rId28" Type="http://schemas.openxmlformats.org/officeDocument/2006/relationships/image" Target="media/image8.jpeg"/><Relationship Id="rId36" Type="http://schemas.openxmlformats.org/officeDocument/2006/relationships/image" Target="media/image12.jpeg"/><Relationship Id="rId10" Type="http://schemas.openxmlformats.org/officeDocument/2006/relationships/hyperlink" Target="http://uk.wikipedia.org/wiki/%D0%9A%D0%BE%D0%BC%D0%BF%27%D1%8E%D1%82%D0%B5%D1%80" TargetMode="External"/><Relationship Id="rId19" Type="http://schemas.openxmlformats.org/officeDocument/2006/relationships/image" Target="http://programming.in.ua/images/stories/articles/basis_progm/graph-algorithm/graph-algorithm-2.jpg" TargetMode="External"/><Relationship Id="rId31" Type="http://schemas.openxmlformats.org/officeDocument/2006/relationships/image" Target="http://programming.in.ua/images/stories/articles/basis_progm/graph-algorithm/graph-algorithm-11.jpg" TargetMode="External"/><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uk.wikipedia.org/wiki/%D0%9B%D0%B0%D1%82%D0%B8%D0%BD%D1%81%D1%8C%D0%BA%D0%B0_%D0%BC%D0%BE%D0%B2%D0%B0" TargetMode="External"/><Relationship Id="rId14" Type="http://schemas.openxmlformats.org/officeDocument/2006/relationships/hyperlink" Target="http://uk.wikipedia.org/w/index.php?title=%D0%90%D0%BD%D0%B0%D0%BB%D1%96%D1%82%D0%B8%D1%87%D0%BD%D0%B0_%D0%BC%D0%B0%D1%88%D0%B8%D0%BD%D0%B0_%D0%91%D0%B5%D0%B1%D0%B1%D1%96%D0%B4%D0%B6%D0%B0&amp;action=edit&amp;redlink=1" TargetMode="External"/><Relationship Id="rId22" Type="http://schemas.openxmlformats.org/officeDocument/2006/relationships/image" Target="media/image5.jpeg"/><Relationship Id="rId27" Type="http://schemas.openxmlformats.org/officeDocument/2006/relationships/image" Target="http://programming.in.ua/images/stories/articles/basis_progm/graph-algorithm/graph-algorithm-4.jpg" TargetMode="External"/><Relationship Id="rId30" Type="http://schemas.openxmlformats.org/officeDocument/2006/relationships/image" Target="media/image9.jpeg"/><Relationship Id="rId35" Type="http://schemas.openxmlformats.org/officeDocument/2006/relationships/image" Target="http://programming.in.ua/images/stories/articles/basis_progm/graph-algorithm/graph-algorithm-14.jpg" TargetMode="External"/><Relationship Id="rId43" Type="http://schemas.openxmlformats.org/officeDocument/2006/relationships/image" Target="http://programming.in.ua/images/stories/articles/basis_progm/graph-algorithm/graph-algorithm-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2546</Words>
  <Characters>14517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1</dc:title>
  <dc:subject/>
  <dc:creator>Омельчук Ю.І.</dc:creator>
  <cp:keywords/>
  <dc:description/>
  <cp:lastModifiedBy>Anna</cp:lastModifiedBy>
  <cp:revision>4</cp:revision>
  <cp:lastPrinted>2018-03-11T16:08:00Z</cp:lastPrinted>
  <dcterms:created xsi:type="dcterms:W3CDTF">2023-02-02T10:24:00Z</dcterms:created>
  <dcterms:modified xsi:type="dcterms:W3CDTF">2023-02-02T10:35:00Z</dcterms:modified>
</cp:coreProperties>
</file>