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C" w:rsidRPr="005F6348" w:rsidRDefault="0022265C" w:rsidP="00DD2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D27B7">
        <w:rPr>
          <w:rFonts w:ascii="Times New Roman" w:hAnsi="Times New Roman" w:cs="Times New Roman"/>
          <w:b/>
          <w:bCs/>
          <w:sz w:val="28"/>
          <w:szCs w:val="28"/>
        </w:rPr>
        <w:t xml:space="preserve">Питання на </w:t>
      </w:r>
      <w:r>
        <w:rPr>
          <w:rFonts w:ascii="Times New Roman" w:hAnsi="Times New Roman" w:cs="Times New Roman"/>
          <w:b/>
          <w:bCs/>
          <w:sz w:val="28"/>
          <w:szCs w:val="28"/>
        </w:rPr>
        <w:t>іспит</w:t>
      </w:r>
    </w:p>
    <w:p w:rsidR="0022265C" w:rsidRDefault="0022265C">
      <w:pPr>
        <w:rPr>
          <w:rFonts w:ascii="Times New Roman" w:hAnsi="Times New Roman" w:cs="Times New Roman"/>
          <w:sz w:val="28"/>
          <w:szCs w:val="28"/>
        </w:rPr>
      </w:pP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Призначення баз даних та сховищ даних</w:t>
      </w:r>
      <w:r w:rsidRPr="00DD27B7">
        <w:rPr>
          <w:rFonts w:ascii="Times New Roman" w:hAnsi="Times New Roman" w:cs="Times New Roman"/>
          <w:sz w:val="28"/>
          <w:szCs w:val="28"/>
        </w:rPr>
        <w:t>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Управління базами даних.</w:t>
      </w:r>
    </w:p>
    <w:p w:rsidR="0022265C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Приклади баз даних та </w:t>
      </w:r>
      <w:r>
        <w:rPr>
          <w:rFonts w:ascii="Times New Roman" w:hAnsi="Times New Roman" w:cs="Times New Roman"/>
          <w:sz w:val="28"/>
          <w:szCs w:val="28"/>
        </w:rPr>
        <w:t>сховищ даних</w:t>
      </w:r>
      <w:r w:rsidRPr="00DD27B7">
        <w:rPr>
          <w:rFonts w:ascii="Times New Roman" w:hAnsi="Times New Roman" w:cs="Times New Roman"/>
          <w:sz w:val="28"/>
          <w:szCs w:val="28"/>
        </w:rPr>
        <w:t>.</w:t>
      </w:r>
    </w:p>
    <w:p w:rsidR="0022265C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Базові технології побудови сховищ даних.</w:t>
      </w:r>
    </w:p>
    <w:p w:rsidR="0022265C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Інтеграція даних.</w:t>
      </w:r>
    </w:p>
    <w:p w:rsidR="0022265C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Архітектура даних.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Вітрини та кіоски даних.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Основні функції системи управління базою даних.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Основні компоненти системи управління базою даних.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Архітектура системи баз даних.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Реляційна модель бази даних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Реляційна алгебра.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Спеціальні реляційні операції.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Реляційне числення.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Цілісність даних.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Нормалізація баз даних.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Функціональні залежності та їх визначення.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Транзитивна залежність.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Нормальна форма Бойса-Кодда. Денормалізація даних.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Проектування бази даних.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Створення нової бази даних.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Проектування таблиць.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Типи даних. Ключові поля. Цілісність даних.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Схема даних.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Захист бази даних від несанкціонованого доступу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Проектування додатків.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Проектування форм введення даних.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Проектування запитів. Запити з параметрами.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Проектування звітів.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Мова запитів SQL.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Синтаксис команд управління даними INSERT, UPDATE, DELETE.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Доступ до даних за допомогою команди SELECT.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Функції агрегації SQL.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Складені запити мови SQL.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Введення в структуровану мову запитів SQL.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Припустимі типи даних мови SQL. Константи, вирази, системні змінні мови  SQL.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Оператори DDL. Оператори DML.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Оператори захисту і керування даними.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Оператор INSERT.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Оператор UPDATE.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Оператор DELETE.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Оператор SELECT. Вибірка даних з однієї таблиці. Вибірка даних з декількох таблиць.</w:t>
      </w:r>
    </w:p>
    <w:p w:rsidR="0022265C" w:rsidRPr="00DD27B7" w:rsidRDefault="0022265C" w:rsidP="00FA1E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Вбудовані функції. Арифметичні функції та функції обробки дати й часу.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Використання агрегатних функцій в запитах.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Використання агрегатних функцій з угрупованнями.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Використання предиката IN.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Використання предиктів EXIST та  NOT EXIST.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Використання об'єднання, перетинання й різниці.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Служби MS SQL Server. Режими використання. Утиліти адміністрування.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Об’єкти MS SQL Server.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Облікові записи користувачів сервера.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Журнали фіксації подій та повідомлень. 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Зв’язані сервери.</w:t>
      </w:r>
    </w:p>
    <w:p w:rsidR="0022265C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Мова керування даними Transact-SQL</w:t>
      </w:r>
    </w:p>
    <w:p w:rsidR="0022265C" w:rsidRPr="00DD27B7" w:rsidRDefault="0022265C" w:rsidP="00DD27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 сучасних баз даних.</w:t>
      </w:r>
    </w:p>
    <w:p w:rsidR="0022265C" w:rsidRPr="00BA0717" w:rsidRDefault="0022265C">
      <w:pPr>
        <w:rPr>
          <w:rFonts w:ascii="Times New Roman" w:hAnsi="Times New Roman" w:cs="Times New Roman"/>
          <w:sz w:val="28"/>
          <w:szCs w:val="28"/>
        </w:rPr>
      </w:pPr>
    </w:p>
    <w:sectPr w:rsidR="0022265C" w:rsidRPr="00BA0717" w:rsidSect="00C30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34C6"/>
    <w:multiLevelType w:val="hybridMultilevel"/>
    <w:tmpl w:val="89A02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717"/>
    <w:rsid w:val="0022265C"/>
    <w:rsid w:val="004E3F07"/>
    <w:rsid w:val="005F6348"/>
    <w:rsid w:val="0061175F"/>
    <w:rsid w:val="00BA0717"/>
    <w:rsid w:val="00C30D6E"/>
    <w:rsid w:val="00DD27B7"/>
    <w:rsid w:val="00FA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17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27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D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291</Words>
  <Characters>1664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на іспит</dc:title>
  <dc:subject/>
  <dc:creator>RePack by Diakov</dc:creator>
  <cp:keywords/>
  <dc:description/>
  <cp:lastModifiedBy>Anna</cp:lastModifiedBy>
  <cp:revision>3</cp:revision>
  <cp:lastPrinted>2021-02-11T07:47:00Z</cp:lastPrinted>
  <dcterms:created xsi:type="dcterms:W3CDTF">2023-02-01T16:00:00Z</dcterms:created>
  <dcterms:modified xsi:type="dcterms:W3CDTF">2023-02-01T16:01:00Z</dcterms:modified>
</cp:coreProperties>
</file>