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43" w:rsidRPr="007A5EFF" w:rsidRDefault="00DC5A43" w:rsidP="007A5E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CF8E4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CF8E4"/>
          <w:lang w:val="uk-UA" w:eastAsia="ru-RU"/>
        </w:rPr>
        <w:t xml:space="preserve">Практична </w:t>
      </w:r>
      <w:r w:rsidRPr="007A5E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CF8E4"/>
          <w:lang w:eastAsia="ru-RU"/>
        </w:rPr>
        <w:t xml:space="preserve"> работа 3: </w:t>
      </w:r>
    </w:p>
    <w:p w:rsidR="00DC5A43" w:rsidRPr="007A5EFF" w:rsidRDefault="00DC5A43" w:rsidP="007A5EFF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A5EFF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CF8E4"/>
          <w:lang w:eastAsia="ru-RU"/>
        </w:rPr>
        <w:t>Использование инструментов "FillFromExample" и "Forecast"</w:t>
      </w:r>
    </w:p>
    <w:p w:rsidR="00DC5A43" w:rsidRPr="007A5EFF" w:rsidRDefault="00DC5A43" w:rsidP="007A5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494949"/>
          <w:sz w:val="28"/>
          <w:szCs w:val="28"/>
        </w:rPr>
      </w:pPr>
      <w:r w:rsidRPr="007A5EFF">
        <w:rPr>
          <w:rStyle w:val="text"/>
          <w:rFonts w:ascii="Times New Roman" w:hAnsi="Times New Roman" w:cs="Times New Roman"/>
          <w:b/>
          <w:bCs/>
          <w:color w:val="494949"/>
          <w:sz w:val="28"/>
          <w:szCs w:val="28"/>
        </w:rPr>
        <w:t>Аннотация: </w:t>
      </w:r>
      <w:r w:rsidRPr="007A5EFF">
        <w:rPr>
          <w:rStyle w:val="spelling-content-entity"/>
          <w:rFonts w:ascii="Times New Roman" w:hAnsi="Times New Roman" w:cs="Times New Roman"/>
          <w:color w:val="494949"/>
          <w:sz w:val="28"/>
          <w:szCs w:val="28"/>
        </w:rPr>
        <w:t>В данной лабораторной работе будет рассмотрено использование инструментов "Заполнение по примеру" ("FillFromExample") и "Прогноз" ("Forecast"), относящихся к компоненту "Средства анализа таблиц для Excel" пакета надстроек интеллектуального анализа данных для MicrosoftOffice 2007.</w:t>
      </w:r>
    </w:p>
    <w:p w:rsidR="00DC5A43" w:rsidRPr="007A5EFF" w:rsidRDefault="00DC5A43" w:rsidP="007A5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494949"/>
          <w:sz w:val="28"/>
          <w:szCs w:val="28"/>
        </w:rPr>
      </w:pPr>
      <w:r w:rsidRPr="007A5EFF">
        <w:rPr>
          <w:rStyle w:val="text"/>
          <w:rFonts w:ascii="Times New Roman" w:hAnsi="Times New Roman" w:cs="Times New Roman"/>
          <w:b/>
          <w:bCs/>
          <w:color w:val="494949"/>
          <w:sz w:val="28"/>
          <w:szCs w:val="28"/>
        </w:rPr>
        <w:t>Ключевые слова: </w:t>
      </w:r>
      <w:hyperlink r:id="rId5" w:anchor="keyword1" w:history="1">
        <w:r w:rsidRPr="007A5EFF">
          <w:rPr>
            <w:rStyle w:val="Hyperlink"/>
            <w:rFonts w:ascii="Times New Roman" w:hAnsi="Times New Roman" w:cs="Times New Roman"/>
            <w:color w:val="0071A6"/>
            <w:sz w:val="28"/>
            <w:szCs w:val="28"/>
          </w:rPr>
          <w:t>excel</w:t>
        </w:r>
      </w:hyperlink>
      <w:r w:rsidRPr="007A5EFF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6" w:anchor="keyword2" w:history="1">
        <w:r w:rsidRPr="007A5EFF">
          <w:rPr>
            <w:rStyle w:val="Hyperlink"/>
            <w:rFonts w:ascii="Times New Roman" w:hAnsi="Times New Roman" w:cs="Times New Roman"/>
            <w:color w:val="0071A6"/>
            <w:sz w:val="28"/>
            <w:szCs w:val="28"/>
          </w:rPr>
          <w:t>обучающая выборка</w:t>
        </w:r>
      </w:hyperlink>
      <w:r w:rsidRPr="007A5EFF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7" w:anchor="keyword3" w:history="1">
        <w:r w:rsidRPr="007A5EFF">
          <w:rPr>
            <w:rStyle w:val="Hyperlink"/>
            <w:rFonts w:ascii="Times New Roman" w:hAnsi="Times New Roman" w:cs="Times New Roman"/>
            <w:color w:val="0071A6"/>
            <w:sz w:val="28"/>
            <w:szCs w:val="28"/>
          </w:rPr>
          <w:t>алгоритм</w:t>
        </w:r>
      </w:hyperlink>
      <w:r w:rsidRPr="007A5EFF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8" w:anchor="keyword4" w:history="1">
        <w:r w:rsidRPr="007A5EFF">
          <w:rPr>
            <w:rStyle w:val="Hyperlink"/>
            <w:rFonts w:ascii="Times New Roman" w:hAnsi="Times New Roman" w:cs="Times New Roman"/>
            <w:color w:val="0071A6"/>
            <w:sz w:val="28"/>
            <w:szCs w:val="28"/>
          </w:rPr>
          <w:t>предметной области</w:t>
        </w:r>
      </w:hyperlink>
      <w:r w:rsidRPr="007A5EFF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9" w:anchor="keyword5" w:history="1">
        <w:r w:rsidRPr="007A5EFF">
          <w:rPr>
            <w:rStyle w:val="Hyperlink"/>
            <w:rFonts w:ascii="Times New Roman" w:hAnsi="Times New Roman" w:cs="Times New Roman"/>
            <w:color w:val="0071A6"/>
            <w:sz w:val="28"/>
            <w:szCs w:val="28"/>
          </w:rPr>
          <w:t>анализ</w:t>
        </w:r>
      </w:hyperlink>
      <w:r w:rsidRPr="007A5EFF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10" w:anchor="keyword6" w:history="1">
        <w:r w:rsidRPr="007A5EFF">
          <w:rPr>
            <w:rStyle w:val="Hyperlink"/>
            <w:rFonts w:ascii="Times New Roman" w:hAnsi="Times New Roman" w:cs="Times New Roman"/>
            <w:color w:val="0071A6"/>
            <w:sz w:val="28"/>
            <w:szCs w:val="28"/>
          </w:rPr>
          <w:t>значение</w:t>
        </w:r>
      </w:hyperlink>
      <w:r w:rsidRPr="007A5EFF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11" w:anchor="keyword7" w:history="1">
        <w:r w:rsidRPr="007A5EFF">
          <w:rPr>
            <w:rStyle w:val="Hyperlink"/>
            <w:rFonts w:ascii="Times New Roman" w:hAnsi="Times New Roman" w:cs="Times New Roman"/>
            <w:color w:val="0071A6"/>
            <w:sz w:val="28"/>
            <w:szCs w:val="28"/>
          </w:rPr>
          <w:t>транспонирование</w:t>
        </w:r>
      </w:hyperlink>
      <w:r w:rsidRPr="007A5EFF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12" w:anchor="keyword8" w:history="1">
        <w:r w:rsidRPr="007A5EFF">
          <w:rPr>
            <w:rStyle w:val="Hyperlink"/>
            <w:rFonts w:ascii="Times New Roman" w:hAnsi="Times New Roman" w:cs="Times New Roman"/>
            <w:color w:val="0071A6"/>
            <w:sz w:val="28"/>
            <w:szCs w:val="28"/>
          </w:rPr>
          <w:t>буфер</w:t>
        </w:r>
      </w:hyperlink>
      <w:r w:rsidRPr="007A5EFF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13" w:anchor="keyword9" w:history="1">
        <w:r w:rsidRPr="007A5EFF">
          <w:rPr>
            <w:rStyle w:val="Hyperlink"/>
            <w:rFonts w:ascii="Times New Roman" w:hAnsi="Times New Roman" w:cs="Times New Roman"/>
            <w:color w:val="0071A6"/>
            <w:sz w:val="28"/>
            <w:szCs w:val="28"/>
          </w:rPr>
          <w:t>меню</w:t>
        </w:r>
      </w:hyperlink>
      <w:r w:rsidRPr="007A5EFF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14" w:anchor="keyword10" w:history="1">
        <w:r w:rsidRPr="007A5EFF">
          <w:rPr>
            <w:rStyle w:val="Hyperlink"/>
            <w:rFonts w:ascii="Times New Roman" w:hAnsi="Times New Roman" w:cs="Times New Roman"/>
            <w:color w:val="0071A6"/>
            <w:sz w:val="28"/>
            <w:szCs w:val="28"/>
          </w:rPr>
          <w:t>поле</w:t>
        </w:r>
      </w:hyperlink>
      <w:r w:rsidRPr="007A5EFF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15" w:anchor="keyword11" w:history="1">
        <w:r w:rsidRPr="007A5EFF">
          <w:rPr>
            <w:rStyle w:val="Hyperlink"/>
            <w:rFonts w:ascii="Times New Roman" w:hAnsi="Times New Roman" w:cs="Times New Roman"/>
            <w:color w:val="0071A6"/>
            <w:sz w:val="28"/>
            <w:szCs w:val="28"/>
          </w:rPr>
          <w:t>взаимно независимые</w:t>
        </w:r>
      </w:hyperlink>
      <w:r w:rsidRPr="007A5EFF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16" w:anchor="keyword13" w:history="1">
        <w:r w:rsidRPr="007A5EFF">
          <w:rPr>
            <w:rStyle w:val="Hyperlink"/>
            <w:rFonts w:ascii="Times New Roman" w:hAnsi="Times New Roman" w:cs="Times New Roman"/>
            <w:color w:val="0071A6"/>
            <w:sz w:val="28"/>
            <w:szCs w:val="28"/>
          </w:rPr>
          <w:t>вес</w:t>
        </w:r>
      </w:hyperlink>
      <w:r w:rsidRPr="007A5EFF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17" w:anchor="keyword15" w:history="1">
        <w:r w:rsidRPr="007A5EFF">
          <w:rPr>
            <w:rStyle w:val="Hyperlink"/>
            <w:rFonts w:ascii="Times New Roman" w:hAnsi="Times New Roman" w:cs="Times New Roman"/>
            <w:color w:val="0071A6"/>
            <w:sz w:val="28"/>
            <w:szCs w:val="28"/>
          </w:rPr>
          <w:t>лист</w:t>
        </w:r>
      </w:hyperlink>
      <w:r w:rsidRPr="007A5EFF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18" w:anchor="keyword18" w:history="1">
        <w:r w:rsidRPr="007A5EFF">
          <w:rPr>
            <w:rStyle w:val="Hyperlink"/>
            <w:rFonts w:ascii="Times New Roman" w:hAnsi="Times New Roman" w:cs="Times New Roman"/>
            <w:color w:val="0071A6"/>
            <w:sz w:val="28"/>
            <w:szCs w:val="28"/>
          </w:rPr>
          <w:t>Currency</w:t>
        </w:r>
      </w:hyperlink>
      <w:r w:rsidRPr="007A5EFF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19" w:anchor="keyword20" w:history="1">
        <w:r w:rsidRPr="007A5EFF">
          <w:rPr>
            <w:rStyle w:val="Hyperlink"/>
            <w:rFonts w:ascii="Times New Roman" w:hAnsi="Times New Roman" w:cs="Times New Roman"/>
            <w:color w:val="0071A6"/>
            <w:sz w:val="28"/>
            <w:szCs w:val="28"/>
          </w:rPr>
          <w:t>периодичность</w:t>
        </w:r>
      </w:hyperlink>
      <w:r w:rsidRPr="007A5EFF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20" w:anchor="keyword21" w:history="1">
        <w:r w:rsidRPr="007A5EFF">
          <w:rPr>
            <w:rStyle w:val="Hyperlink"/>
            <w:rFonts w:ascii="Times New Roman" w:hAnsi="Times New Roman" w:cs="Times New Roman"/>
            <w:color w:val="0071A6"/>
            <w:sz w:val="28"/>
            <w:szCs w:val="28"/>
          </w:rPr>
          <w:t>тренд</w:t>
        </w:r>
      </w:hyperlink>
      <w:r w:rsidRPr="007A5EFF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21" w:anchor="keyword22" w:history="1">
        <w:r w:rsidRPr="007A5EFF">
          <w:rPr>
            <w:rStyle w:val="Hyperlink"/>
            <w:rFonts w:ascii="Times New Roman" w:hAnsi="Times New Roman" w:cs="Times New Roman"/>
            <w:color w:val="0071A6"/>
            <w:sz w:val="28"/>
            <w:szCs w:val="28"/>
          </w:rPr>
          <w:t>определение</w:t>
        </w:r>
      </w:hyperlink>
    </w:p>
    <w:p w:rsidR="00DC5A43" w:rsidRPr="007A5EFF" w:rsidRDefault="00DC5A43" w:rsidP="007A5EF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1" w:name="sect1"/>
      <w:bookmarkEnd w:id="1"/>
      <w:r w:rsidRPr="007A5EFF">
        <w:rPr>
          <w:color w:val="000000"/>
          <w:sz w:val="28"/>
          <w:szCs w:val="28"/>
        </w:rPr>
        <w:t>Оба рассматриваемых инструмента используются для решения задач прогнозирования неизвестных значений параметров. Поэтому в обоих случаях требуется обучающий набор данных, на базе которого строится модель, применяемая для предсказания.</w:t>
      </w:r>
    </w:p>
    <w:p w:rsidR="00DC5A43" w:rsidRPr="007A5EFF" w:rsidRDefault="00DC5A43" w:rsidP="007A5EFF">
      <w:pPr>
        <w:pStyle w:val="Heading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ect2"/>
      <w:bookmarkEnd w:id="2"/>
      <w:r w:rsidRPr="007A5EFF">
        <w:rPr>
          <w:rFonts w:ascii="Times New Roman" w:hAnsi="Times New Roman" w:cs="Times New Roman"/>
          <w:color w:val="000000"/>
          <w:sz w:val="28"/>
          <w:szCs w:val="28"/>
        </w:rPr>
        <w:t>Заполнение по примеру</w:t>
      </w:r>
    </w:p>
    <w:p w:rsidR="00DC5A43" w:rsidRPr="007A5EFF" w:rsidRDefault="00DC5A43" w:rsidP="007A5EF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5EFF">
        <w:rPr>
          <w:color w:val="000000"/>
          <w:sz w:val="28"/>
          <w:szCs w:val="28"/>
        </w:rPr>
        <w:t>В качестве учебного набора данных, как и в прошлой лабораторной будем использовать локализованный пример для </w:t>
      </w:r>
      <w:bookmarkStart w:id="3" w:name="keyword1"/>
      <w:bookmarkEnd w:id="3"/>
      <w:r w:rsidRPr="007A5EFF">
        <w:rPr>
          <w:rStyle w:val="keyword"/>
          <w:i/>
          <w:iCs/>
          <w:color w:val="000000"/>
          <w:sz w:val="28"/>
          <w:szCs w:val="28"/>
        </w:rPr>
        <w:t>Excel</w:t>
      </w:r>
      <w:r w:rsidRPr="007A5EFF">
        <w:rPr>
          <w:color w:val="000000"/>
          <w:sz w:val="28"/>
          <w:szCs w:val="28"/>
        </w:rPr>
        <w:t>, взятый с </w:t>
      </w:r>
      <w:hyperlink r:id="rId22" w:tgtFrame="_blank" w:history="1">
        <w:r w:rsidRPr="007A5EFF">
          <w:rPr>
            <w:rStyle w:val="Hyperlink"/>
            <w:color w:val="0071A6"/>
            <w:sz w:val="28"/>
            <w:szCs w:val="28"/>
          </w:rPr>
          <w:t>http://russiandmaddins.codeplex.com/</w:t>
        </w:r>
      </w:hyperlink>
    </w:p>
    <w:p w:rsidR="00DC5A43" w:rsidRPr="007A5EFF" w:rsidRDefault="00DC5A43" w:rsidP="007A5EF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5EFF">
        <w:rPr>
          <w:color w:val="000000"/>
          <w:sz w:val="28"/>
          <w:szCs w:val="28"/>
        </w:rPr>
        <w:t>Нужные данные находятся на листе </w:t>
      </w:r>
      <w:r w:rsidRPr="007A5EFF">
        <w:rPr>
          <w:b/>
          <w:bCs/>
          <w:color w:val="000000"/>
          <w:sz w:val="28"/>
          <w:szCs w:val="28"/>
        </w:rPr>
        <w:t>"Заполнение из примера"</w:t>
      </w:r>
      <w:r w:rsidRPr="007A5EFF">
        <w:rPr>
          <w:color w:val="000000"/>
          <w:sz w:val="28"/>
          <w:szCs w:val="28"/>
        </w:rPr>
        <w:t> (</w:t>
      </w:r>
      <w:hyperlink r:id="rId23" w:anchor="image.6.1" w:history="1">
        <w:r w:rsidRPr="007A5EFF">
          <w:rPr>
            <w:rStyle w:val="Hyperlink"/>
            <w:color w:val="0071A6"/>
            <w:sz w:val="28"/>
            <w:szCs w:val="28"/>
          </w:rPr>
          <w:t> рис. 6.1</w:t>
        </w:r>
      </w:hyperlink>
      <w:r w:rsidRPr="007A5EFF">
        <w:rPr>
          <w:color w:val="000000"/>
          <w:sz w:val="28"/>
          <w:szCs w:val="28"/>
        </w:rPr>
        <w:t>). Здесь описывается ряд клиентов магазина. Для некоторых из них отмечено, является ли данный клиент высокодоходным. Эти строки будут использоваться как </w:t>
      </w:r>
      <w:bookmarkStart w:id="4" w:name="keyword2"/>
      <w:bookmarkEnd w:id="4"/>
      <w:r w:rsidRPr="007A5EFF">
        <w:rPr>
          <w:rStyle w:val="keyword"/>
          <w:i/>
          <w:iCs/>
          <w:color w:val="000000"/>
          <w:sz w:val="28"/>
          <w:szCs w:val="28"/>
        </w:rPr>
        <w:t>обучающая выборка</w:t>
      </w:r>
      <w:r w:rsidRPr="007A5EFF">
        <w:rPr>
          <w:color w:val="000000"/>
          <w:sz w:val="28"/>
          <w:szCs w:val="28"/>
        </w:rPr>
        <w:t>. Задачей анализа будет являться оценка остальных клиентов по этому параметру.</w:t>
      </w:r>
    </w:p>
    <w:bookmarkStart w:id="5" w:name="image_6_1"/>
    <w:bookmarkEnd w:id="5"/>
    <w:p w:rsidR="00DC5A43" w:rsidRPr="007A5EFF" w:rsidRDefault="00DC5A43" w:rsidP="007A5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fldChar w:fldCharType="begin"/>
      </w:r>
      <w:r>
        <w:instrText xml:space="preserve"> HYPERLINK "https://www.intuit.ru/EDI/03_01_17_9/1483395677-6027/tutorial/1036/objects/6/files/19_01.jpg" </w:instrText>
      </w:r>
      <w:r>
        <w:fldChar w:fldCharType="separate"/>
      </w:r>
      <w:r w:rsidRPr="00AF1BC5">
        <w:rPr>
          <w:rFonts w:ascii="Times New Roman" w:hAnsi="Times New Roman" w:cs="Times New Roman"/>
          <w:noProof/>
          <w:color w:val="0071A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Набор данных для инструмента FillFromExample" href="https://www.intuit.ru/EDI/03_01_17_9/1483395677-6027/tutorial/1036/objects/6/files/19_01.j" style="width:465pt;height:201pt;visibility:visible" o:button="t">
            <v:fill o:detectmouseclick="t"/>
            <v:imagedata r:id="rId24" o:title=""/>
          </v:shape>
        </w:pict>
      </w:r>
      <w:r>
        <w:fldChar w:fldCharType="end"/>
      </w:r>
    </w:p>
    <w:p w:rsidR="00DC5A43" w:rsidRPr="007A5EFF" w:rsidRDefault="00DC5A43" w:rsidP="007A5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EFF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5" w:history="1">
        <w:r w:rsidRPr="007A5EFF">
          <w:rPr>
            <w:rStyle w:val="Hyperlink"/>
            <w:rFonts w:ascii="Times New Roman" w:hAnsi="Times New Roman" w:cs="Times New Roman"/>
            <w:color w:val="0071A6"/>
            <w:sz w:val="28"/>
            <w:szCs w:val="28"/>
          </w:rPr>
          <w:t>увеличить изображение</w:t>
        </w:r>
      </w:hyperlink>
      <w:r w:rsidRPr="007A5E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5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Рис. 6.1. </w:t>
      </w:r>
      <w:r w:rsidRPr="007A5EFF">
        <w:rPr>
          <w:rFonts w:ascii="Times New Roman" w:hAnsi="Times New Roman" w:cs="Times New Roman"/>
          <w:color w:val="000000"/>
          <w:sz w:val="28"/>
          <w:szCs w:val="28"/>
        </w:rPr>
        <w:t>Набор данных для инструмента FillFromExample</w:t>
      </w:r>
    </w:p>
    <w:p w:rsidR="00DC5A43" w:rsidRPr="007A5EFF" w:rsidRDefault="00DC5A43" w:rsidP="007A5EF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5EFF">
        <w:rPr>
          <w:color w:val="000000"/>
          <w:sz w:val="28"/>
          <w:szCs w:val="28"/>
        </w:rPr>
        <w:t>Для решения этой задачи используется </w:t>
      </w:r>
      <w:bookmarkStart w:id="6" w:name="keyword3"/>
      <w:bookmarkEnd w:id="6"/>
      <w:r w:rsidRPr="007A5EFF">
        <w:rPr>
          <w:rStyle w:val="keyword"/>
          <w:i/>
          <w:iCs/>
          <w:color w:val="000000"/>
          <w:sz w:val="28"/>
          <w:szCs w:val="28"/>
        </w:rPr>
        <w:t>алгоритм</w:t>
      </w:r>
      <w:r w:rsidRPr="007A5EFF">
        <w:rPr>
          <w:color w:val="000000"/>
          <w:sz w:val="28"/>
          <w:szCs w:val="28"/>
        </w:rPr>
        <w:t> MicrosoftLogisticRegression. Необходимо понимать, что для создания модели в обучающей выборке должны быть представлены варианты со всеми возможными значениями целевого столбца. Необходимое число примеров зависит от особенностей </w:t>
      </w:r>
      <w:bookmarkStart w:id="7" w:name="keyword4"/>
      <w:bookmarkEnd w:id="7"/>
      <w:r w:rsidRPr="007A5EFF">
        <w:rPr>
          <w:rStyle w:val="keyword"/>
          <w:i/>
          <w:iCs/>
          <w:color w:val="000000"/>
          <w:sz w:val="28"/>
          <w:szCs w:val="28"/>
        </w:rPr>
        <w:t>предметной области</w:t>
      </w:r>
      <w:r w:rsidRPr="007A5EFF">
        <w:rPr>
          <w:color w:val="000000"/>
          <w:sz w:val="28"/>
          <w:szCs w:val="28"/>
        </w:rPr>
        <w:t>. Но во многих случаях справедливо, что чем больше характерных примеров в обучающей выборке, тем более качественно будет обучена модель.</w:t>
      </w:r>
    </w:p>
    <w:p w:rsidR="00DC5A43" w:rsidRPr="007A5EFF" w:rsidRDefault="00DC5A43" w:rsidP="007A5EF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5EFF">
        <w:rPr>
          <w:color w:val="000000"/>
          <w:sz w:val="28"/>
          <w:szCs w:val="28"/>
        </w:rPr>
        <w:t>Соответственно, данный инструмент непригоден для задачи предсказания значений параметра, который может принимать непрерывные числовые значения.</w:t>
      </w:r>
    </w:p>
    <w:p w:rsidR="00DC5A43" w:rsidRPr="007A5EFF" w:rsidRDefault="00DC5A43" w:rsidP="007A5EF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5EFF">
        <w:rPr>
          <w:color w:val="000000"/>
          <w:sz w:val="28"/>
          <w:szCs w:val="28"/>
        </w:rPr>
        <w:t>Еще одна особенность - </w:t>
      </w:r>
      <w:bookmarkStart w:id="8" w:name="keyword5"/>
      <w:bookmarkEnd w:id="8"/>
      <w:r w:rsidRPr="007A5EFF">
        <w:rPr>
          <w:rStyle w:val="keyword"/>
          <w:i/>
          <w:iCs/>
          <w:color w:val="000000"/>
          <w:sz w:val="28"/>
          <w:szCs w:val="28"/>
        </w:rPr>
        <w:t>анализ</w:t>
      </w:r>
      <w:r w:rsidRPr="007A5EFF">
        <w:rPr>
          <w:color w:val="000000"/>
          <w:sz w:val="28"/>
          <w:szCs w:val="28"/>
        </w:rPr>
        <w:t> проводится по столбцам (т.е. предсказывается </w:t>
      </w:r>
      <w:bookmarkStart w:id="9" w:name="keyword6"/>
      <w:bookmarkEnd w:id="9"/>
      <w:r w:rsidRPr="007A5EFF">
        <w:rPr>
          <w:rStyle w:val="keyword"/>
          <w:i/>
          <w:iCs/>
          <w:color w:val="000000"/>
          <w:sz w:val="28"/>
          <w:szCs w:val="28"/>
        </w:rPr>
        <w:t>значение</w:t>
      </w:r>
      <w:r w:rsidRPr="007A5EFF">
        <w:rPr>
          <w:color w:val="000000"/>
          <w:sz w:val="28"/>
          <w:szCs w:val="28"/>
        </w:rPr>
        <w:t> столбца). Если ряд, который необходимо заполнить, хранится в виде строки, перед началом анализа надо выполнить </w:t>
      </w:r>
      <w:bookmarkStart w:id="10" w:name="keyword7"/>
      <w:bookmarkEnd w:id="10"/>
      <w:r w:rsidRPr="007A5EFF">
        <w:rPr>
          <w:rStyle w:val="keyword"/>
          <w:i/>
          <w:iCs/>
          <w:color w:val="000000"/>
          <w:sz w:val="28"/>
          <w:szCs w:val="28"/>
        </w:rPr>
        <w:t>транспонирование</w:t>
      </w:r>
      <w:r w:rsidRPr="007A5EFF">
        <w:rPr>
          <w:color w:val="000000"/>
          <w:sz w:val="28"/>
          <w:szCs w:val="28"/>
        </w:rPr>
        <w:t> (скопировать в </w:t>
      </w:r>
      <w:bookmarkStart w:id="11" w:name="keyword8"/>
      <w:bookmarkEnd w:id="11"/>
      <w:r w:rsidRPr="007A5EFF">
        <w:rPr>
          <w:rStyle w:val="keyword"/>
          <w:i/>
          <w:iCs/>
          <w:color w:val="000000"/>
          <w:sz w:val="28"/>
          <w:szCs w:val="28"/>
        </w:rPr>
        <w:t>буфер</w:t>
      </w:r>
      <w:r w:rsidRPr="007A5EFF">
        <w:rPr>
          <w:color w:val="000000"/>
          <w:sz w:val="28"/>
          <w:szCs w:val="28"/>
        </w:rPr>
        <w:t>, выбрать в контекстном </w:t>
      </w:r>
      <w:bookmarkStart w:id="12" w:name="keyword9"/>
      <w:bookmarkEnd w:id="12"/>
      <w:r w:rsidRPr="007A5EFF">
        <w:rPr>
          <w:rStyle w:val="keyword"/>
          <w:i/>
          <w:iCs/>
          <w:color w:val="000000"/>
          <w:sz w:val="28"/>
          <w:szCs w:val="28"/>
        </w:rPr>
        <w:t>меню</w:t>
      </w:r>
      <w:r w:rsidRPr="007A5EFF">
        <w:rPr>
          <w:color w:val="000000"/>
          <w:sz w:val="28"/>
          <w:szCs w:val="28"/>
        </w:rPr>
        <w:t> </w:t>
      </w:r>
      <w:r w:rsidRPr="007A5EFF">
        <w:rPr>
          <w:b/>
          <w:bCs/>
          <w:color w:val="000000"/>
          <w:sz w:val="28"/>
          <w:szCs w:val="28"/>
        </w:rPr>
        <w:t>"Специальная вставка"</w:t>
      </w:r>
      <w:r w:rsidRPr="007A5EFF">
        <w:rPr>
          <w:color w:val="000000"/>
          <w:sz w:val="28"/>
          <w:szCs w:val="28"/>
        </w:rPr>
        <w:t> и отметить флажок </w:t>
      </w:r>
      <w:r w:rsidRPr="007A5EFF">
        <w:rPr>
          <w:b/>
          <w:bCs/>
          <w:color w:val="000000"/>
          <w:sz w:val="28"/>
          <w:szCs w:val="28"/>
        </w:rPr>
        <w:t>"Транспонировать"</w:t>
      </w:r>
      <w:r w:rsidRPr="007A5EFF">
        <w:rPr>
          <w:color w:val="000000"/>
          <w:sz w:val="28"/>
          <w:szCs w:val="28"/>
        </w:rPr>
        <w:t>).</w:t>
      </w:r>
    </w:p>
    <w:p w:rsidR="00DC5A43" w:rsidRPr="007A5EFF" w:rsidRDefault="00DC5A43" w:rsidP="007A5EF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5EFF">
        <w:rPr>
          <w:color w:val="000000"/>
          <w:sz w:val="28"/>
          <w:szCs w:val="28"/>
        </w:rPr>
        <w:t>Запустим инструмент </w:t>
      </w:r>
      <w:r w:rsidRPr="007A5EFF">
        <w:rPr>
          <w:b/>
          <w:bCs/>
          <w:color w:val="000000"/>
          <w:sz w:val="28"/>
          <w:szCs w:val="28"/>
        </w:rPr>
        <w:t>FillFromExample</w:t>
      </w:r>
      <w:r w:rsidRPr="007A5EFF">
        <w:rPr>
          <w:color w:val="000000"/>
          <w:sz w:val="28"/>
          <w:szCs w:val="28"/>
        </w:rPr>
        <w:t>. В первом окне будет предложено выбрать столбец, содержащий образцы данных. В нашем случае он автоматически определен верно - </w:t>
      </w:r>
      <w:r w:rsidRPr="007A5EFF">
        <w:rPr>
          <w:b/>
          <w:bCs/>
          <w:color w:val="000000"/>
          <w:sz w:val="28"/>
          <w:szCs w:val="28"/>
        </w:rPr>
        <w:t>"Высокодоходный клиент"</w:t>
      </w:r>
      <w:r w:rsidRPr="007A5EFF">
        <w:rPr>
          <w:color w:val="000000"/>
          <w:sz w:val="28"/>
          <w:szCs w:val="28"/>
        </w:rPr>
        <w:t>. Как и в предыдущих случаях, по ссылке </w:t>
      </w:r>
      <w:r w:rsidRPr="007A5EFF">
        <w:rPr>
          <w:b/>
          <w:bCs/>
          <w:color w:val="000000"/>
          <w:sz w:val="28"/>
          <w:szCs w:val="28"/>
        </w:rPr>
        <w:t>"Choosecolumnstobeusedforanalysis"</w:t>
      </w:r>
      <w:r w:rsidRPr="007A5EFF">
        <w:rPr>
          <w:color w:val="000000"/>
          <w:sz w:val="28"/>
          <w:szCs w:val="28"/>
        </w:rPr>
        <w:t>, можно выбрать столбцы, учитываемые при анализе. Эвристический механизм определил, что </w:t>
      </w:r>
      <w:bookmarkStart w:id="13" w:name="keyword10"/>
      <w:bookmarkEnd w:id="13"/>
      <w:r w:rsidRPr="007A5EFF">
        <w:rPr>
          <w:rStyle w:val="keyword"/>
          <w:i/>
          <w:iCs/>
          <w:color w:val="000000"/>
          <w:sz w:val="28"/>
          <w:szCs w:val="28"/>
        </w:rPr>
        <w:t>поле</w:t>
      </w:r>
      <w:r w:rsidRPr="007A5EFF">
        <w:rPr>
          <w:color w:val="000000"/>
          <w:sz w:val="28"/>
          <w:szCs w:val="28"/>
        </w:rPr>
        <w:t> </w:t>
      </w:r>
      <w:r w:rsidRPr="007A5EFF">
        <w:rPr>
          <w:b/>
          <w:bCs/>
          <w:color w:val="000000"/>
          <w:sz w:val="28"/>
          <w:szCs w:val="28"/>
        </w:rPr>
        <w:t>ID</w:t>
      </w:r>
      <w:r w:rsidRPr="007A5EFF">
        <w:rPr>
          <w:color w:val="000000"/>
          <w:sz w:val="28"/>
          <w:szCs w:val="28"/>
        </w:rPr>
        <w:t> учитывать не надо. На практике, рекомендуемые настройки стоит менять только в случае, если точно известно о </w:t>
      </w:r>
      <w:bookmarkStart w:id="14" w:name="keyword11"/>
      <w:bookmarkEnd w:id="14"/>
      <w:r w:rsidRPr="007A5EFF">
        <w:rPr>
          <w:rStyle w:val="keyword"/>
          <w:i/>
          <w:iCs/>
          <w:color w:val="000000"/>
          <w:sz w:val="28"/>
          <w:szCs w:val="28"/>
        </w:rPr>
        <w:t>взаимной независимости</w:t>
      </w:r>
      <w:r w:rsidRPr="007A5EFF">
        <w:rPr>
          <w:color w:val="000000"/>
          <w:sz w:val="28"/>
          <w:szCs w:val="28"/>
        </w:rPr>
        <w:t> параметров. После запуска, инструмент формирует отчет об обнаруженных шаблонах (</w:t>
      </w:r>
      <w:hyperlink r:id="rId26" w:anchor="image.6.3" w:history="1">
        <w:r w:rsidRPr="007A5EFF">
          <w:rPr>
            <w:rStyle w:val="Hyperlink"/>
            <w:color w:val="0071A6"/>
            <w:sz w:val="28"/>
            <w:szCs w:val="28"/>
          </w:rPr>
          <w:t> рис. 6.3</w:t>
        </w:r>
      </w:hyperlink>
      <w:r w:rsidRPr="007A5EFF">
        <w:rPr>
          <w:color w:val="000000"/>
          <w:sz w:val="28"/>
          <w:szCs w:val="28"/>
        </w:rPr>
        <w:t>), и добавляет столбец с предсказанными значениями к исходной таблице.</w:t>
      </w:r>
    </w:p>
    <w:bookmarkStart w:id="15" w:name="image_6_2"/>
    <w:bookmarkEnd w:id="15"/>
    <w:p w:rsidR="00DC5A43" w:rsidRPr="007A5EFF" w:rsidRDefault="00DC5A43" w:rsidP="007A5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fldChar w:fldCharType="begin"/>
      </w:r>
      <w:r>
        <w:instrText xml:space="preserve"> HYPERLINK "https://www.intuit.ru/EDI/03_01_17_9/1483395677-6027/tutorial/1036/objects/6/files/19_02.jpg" </w:instrText>
      </w:r>
      <w:r>
        <w:fldChar w:fldCharType="separate"/>
      </w:r>
      <w:r w:rsidRPr="00AF1BC5">
        <w:rPr>
          <w:rFonts w:ascii="Times New Roman" w:hAnsi="Times New Roman" w:cs="Times New Roman"/>
          <w:noProof/>
          <w:color w:val="0071A6"/>
          <w:sz w:val="28"/>
          <w:szCs w:val="28"/>
          <w:lang w:eastAsia="ru-RU"/>
        </w:rPr>
        <w:pict>
          <v:shape id="Рисунок 3" o:spid="_x0000_i1026" type="#_x0000_t75" alt="Настройка инструмента FillFromExample" href="https://www.intuit.ru/EDI/03_01_17_9/1483395677-6027/tutorial/1036/objects/6/files/19_02.j" style="width:465pt;height:185.25pt;visibility:visible" o:button="t">
            <v:fill o:detectmouseclick="t"/>
            <v:imagedata r:id="rId27" o:title=""/>
          </v:shape>
        </w:pict>
      </w:r>
      <w:r>
        <w:fldChar w:fldCharType="end"/>
      </w:r>
    </w:p>
    <w:p w:rsidR="00DC5A43" w:rsidRPr="007A5EFF" w:rsidRDefault="00DC5A43" w:rsidP="007A5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EFF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8" w:history="1">
        <w:r w:rsidRPr="007A5EFF">
          <w:rPr>
            <w:rStyle w:val="Hyperlink"/>
            <w:rFonts w:ascii="Times New Roman" w:hAnsi="Times New Roman" w:cs="Times New Roman"/>
            <w:color w:val="0071A6"/>
            <w:sz w:val="28"/>
            <w:szCs w:val="28"/>
          </w:rPr>
          <w:t>увеличить изображение</w:t>
        </w:r>
      </w:hyperlink>
      <w:r w:rsidRPr="007A5E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5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Рис. 6.2. </w:t>
      </w:r>
      <w:r w:rsidRPr="007A5EFF">
        <w:rPr>
          <w:rFonts w:ascii="Times New Roman" w:hAnsi="Times New Roman" w:cs="Times New Roman"/>
          <w:color w:val="000000"/>
          <w:sz w:val="28"/>
          <w:szCs w:val="28"/>
        </w:rPr>
        <w:t>Настройка инструмента FillFromExample</w:t>
      </w:r>
    </w:p>
    <w:bookmarkStart w:id="16" w:name="image_6_3"/>
    <w:bookmarkEnd w:id="16"/>
    <w:p w:rsidR="00DC5A43" w:rsidRPr="007A5EFF" w:rsidRDefault="00DC5A43" w:rsidP="007A5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fldChar w:fldCharType="begin"/>
      </w:r>
      <w:r>
        <w:instrText xml:space="preserve"> HYPERLINK "https://www.intuit.ru/EDI/03_01_17_9/1483395677-6027/tutorial/1036/objects/6/files/19_03.jpg" </w:instrText>
      </w:r>
      <w:r>
        <w:fldChar w:fldCharType="separate"/>
      </w:r>
      <w:r w:rsidRPr="00AF1BC5">
        <w:rPr>
          <w:rFonts w:ascii="Times New Roman" w:hAnsi="Times New Roman" w:cs="Times New Roman"/>
          <w:noProof/>
          <w:color w:val="0071A6"/>
          <w:sz w:val="28"/>
          <w:szCs w:val="28"/>
          <w:lang w:eastAsia="ru-RU"/>
        </w:rPr>
        <w:pict>
          <v:shape id="Рисунок 2" o:spid="_x0000_i1027" type="#_x0000_t75" alt="Отчет об обнаруженных шаблонах" href="https://www.intuit.ru/EDI/03_01_17_9/1483395677-6027/tutorial/1036/objects/6/files/19_03.j" style="width:465pt;height:384.75pt;visibility:visible" o:button="t">
            <v:fill o:detectmouseclick="t"/>
            <v:imagedata r:id="rId29" o:title=""/>
          </v:shape>
        </w:pict>
      </w:r>
      <w:r>
        <w:fldChar w:fldCharType="end"/>
      </w:r>
    </w:p>
    <w:p w:rsidR="00DC5A43" w:rsidRPr="007A5EFF" w:rsidRDefault="00DC5A43" w:rsidP="007A5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Рис. 6.3. </w:t>
      </w:r>
      <w:r w:rsidRPr="007A5EFF">
        <w:rPr>
          <w:rFonts w:ascii="Times New Roman" w:hAnsi="Times New Roman" w:cs="Times New Roman"/>
          <w:color w:val="000000"/>
          <w:sz w:val="28"/>
          <w:szCs w:val="28"/>
        </w:rPr>
        <w:t>Отчет об обнаруженных шаблонах</w:t>
      </w:r>
    </w:p>
    <w:p w:rsidR="00DC5A43" w:rsidRPr="007A5EFF" w:rsidRDefault="00DC5A43" w:rsidP="007A5EF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5EFF">
        <w:rPr>
          <w:color w:val="000000"/>
          <w:sz w:val="28"/>
          <w:szCs w:val="28"/>
        </w:rPr>
        <w:t>В отчете описываются выявленные зависимости между значением целевого столбца (в нашем случае </w:t>
      </w:r>
      <w:r w:rsidRPr="007A5EFF">
        <w:rPr>
          <w:b/>
          <w:bCs/>
          <w:color w:val="000000"/>
          <w:sz w:val="28"/>
          <w:szCs w:val="28"/>
        </w:rPr>
        <w:t>"да"</w:t>
      </w:r>
      <w:r w:rsidRPr="007A5EFF">
        <w:rPr>
          <w:color w:val="000000"/>
          <w:sz w:val="28"/>
          <w:szCs w:val="28"/>
        </w:rPr>
        <w:t> или </w:t>
      </w:r>
      <w:r w:rsidRPr="007A5EFF">
        <w:rPr>
          <w:b/>
          <w:bCs/>
          <w:color w:val="000000"/>
          <w:sz w:val="28"/>
          <w:szCs w:val="28"/>
        </w:rPr>
        <w:t>"нет"</w:t>
      </w:r>
      <w:r w:rsidRPr="007A5EFF">
        <w:rPr>
          <w:color w:val="000000"/>
          <w:sz w:val="28"/>
          <w:szCs w:val="28"/>
        </w:rPr>
        <w:t>) и значениями других столбцов. На </w:t>
      </w:r>
      <w:hyperlink r:id="rId30" w:anchor="image.6.3" w:history="1">
        <w:r w:rsidRPr="007A5EFF">
          <w:rPr>
            <w:rStyle w:val="Hyperlink"/>
            <w:color w:val="0071A6"/>
            <w:sz w:val="28"/>
            <w:szCs w:val="28"/>
          </w:rPr>
          <w:t>рис. 6.3</w:t>
        </w:r>
      </w:hyperlink>
      <w:r w:rsidRPr="007A5EFF">
        <w:rPr>
          <w:color w:val="000000"/>
          <w:sz w:val="28"/>
          <w:szCs w:val="28"/>
        </w:rPr>
        <w:t> видно, что весовой коэффициент для </w:t>
      </w:r>
      <w:r w:rsidRPr="007A5EFF">
        <w:rPr>
          <w:b/>
          <w:bCs/>
          <w:color w:val="000000"/>
          <w:sz w:val="28"/>
          <w:szCs w:val="28"/>
        </w:rPr>
        <w:t>"Да"</w:t>
      </w:r>
      <w:r w:rsidRPr="007A5EFF">
        <w:rPr>
          <w:color w:val="000000"/>
          <w:sz w:val="28"/>
          <w:szCs w:val="28"/>
        </w:rPr>
        <w:t>, соответствующий значению "2-5 км" параметра </w:t>
      </w:r>
      <w:r w:rsidRPr="007A5EFF">
        <w:rPr>
          <w:b/>
          <w:bCs/>
          <w:color w:val="000000"/>
          <w:sz w:val="28"/>
          <w:szCs w:val="28"/>
        </w:rPr>
        <w:t>"Расстояние до работы"</w:t>
      </w:r>
      <w:r w:rsidRPr="007A5EFF">
        <w:rPr>
          <w:color w:val="000000"/>
          <w:sz w:val="28"/>
          <w:szCs w:val="28"/>
        </w:rPr>
        <w:t>, равен 34. Это </w:t>
      </w:r>
      <w:bookmarkStart w:id="17" w:name="keyword12"/>
      <w:bookmarkEnd w:id="17"/>
      <w:r w:rsidRPr="007A5EFF">
        <w:rPr>
          <w:rStyle w:val="keyword"/>
          <w:i/>
          <w:iCs/>
          <w:color w:val="000000"/>
          <w:sz w:val="28"/>
          <w:szCs w:val="28"/>
        </w:rPr>
        <w:t>значение</w:t>
      </w:r>
      <w:r w:rsidRPr="007A5EFF">
        <w:rPr>
          <w:color w:val="000000"/>
          <w:sz w:val="28"/>
          <w:szCs w:val="28"/>
        </w:rPr>
        <w:t> имеет самый большой удельный </w:t>
      </w:r>
      <w:bookmarkStart w:id="18" w:name="keyword13"/>
      <w:bookmarkEnd w:id="18"/>
      <w:r w:rsidRPr="007A5EFF">
        <w:rPr>
          <w:rStyle w:val="keyword"/>
          <w:i/>
          <w:iCs/>
          <w:color w:val="000000"/>
          <w:sz w:val="28"/>
          <w:szCs w:val="28"/>
        </w:rPr>
        <w:t>вес</w:t>
      </w:r>
      <w:r w:rsidRPr="007A5EFF">
        <w:rPr>
          <w:color w:val="000000"/>
          <w:sz w:val="28"/>
          <w:szCs w:val="28"/>
        </w:rPr>
        <w:t> при выборе варианта </w:t>
      </w:r>
      <w:r w:rsidRPr="007A5EFF">
        <w:rPr>
          <w:b/>
          <w:bCs/>
          <w:color w:val="000000"/>
          <w:sz w:val="28"/>
          <w:szCs w:val="28"/>
        </w:rPr>
        <w:t>"Да"</w:t>
      </w:r>
      <w:r w:rsidRPr="007A5EFF">
        <w:rPr>
          <w:color w:val="000000"/>
          <w:sz w:val="28"/>
          <w:szCs w:val="28"/>
        </w:rPr>
        <w:t>. Это можно интерпретировать, как </w:t>
      </w:r>
      <w:r w:rsidRPr="007A5EFF">
        <w:rPr>
          <w:b/>
          <w:bCs/>
          <w:color w:val="000000"/>
          <w:sz w:val="28"/>
          <w:szCs w:val="28"/>
        </w:rPr>
        <w:t>"расстояние 2-5 км до работы"</w:t>
      </w:r>
      <w:r w:rsidRPr="007A5EFF">
        <w:rPr>
          <w:color w:val="000000"/>
          <w:sz w:val="28"/>
          <w:szCs w:val="28"/>
        </w:rPr>
        <w:t> во многом определяет выбор в пользу покупки велосипеда.</w:t>
      </w:r>
    </w:p>
    <w:bookmarkStart w:id="19" w:name="image_6_4"/>
    <w:bookmarkEnd w:id="19"/>
    <w:p w:rsidR="00DC5A43" w:rsidRPr="007A5EFF" w:rsidRDefault="00DC5A43" w:rsidP="007A5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fldChar w:fldCharType="begin"/>
      </w:r>
      <w:r>
        <w:instrText xml:space="preserve"> HYPERLINK "https://www.intuit.ru/EDI/03_01_17_9/1483395677-6027/tutorial/1036/objects/6/files/19_04.jpg" </w:instrText>
      </w:r>
      <w:r>
        <w:fldChar w:fldCharType="separate"/>
      </w:r>
      <w:r w:rsidRPr="00AF1BC5">
        <w:rPr>
          <w:rFonts w:ascii="Times New Roman" w:hAnsi="Times New Roman" w:cs="Times New Roman"/>
          <w:noProof/>
          <w:color w:val="0071A6"/>
          <w:sz w:val="28"/>
          <w:szCs w:val="28"/>
          <w:lang w:eastAsia="ru-RU"/>
        </w:rPr>
        <w:pict>
          <v:shape id="Рисунок 1" o:spid="_x0000_i1028" type="#_x0000_t75" alt="Полученные оценки заносятся в исходную таблицу" href="https://www.intuit.ru/EDI/03_01_17_9/1483395677-6027/tutorial/1036/objects/6/files/19_04.j" style="width:465pt;height:204.75pt;visibility:visible" o:button="t">
            <v:fill o:detectmouseclick="t"/>
            <v:imagedata r:id="rId31" o:title=""/>
          </v:shape>
        </w:pict>
      </w:r>
      <w:r>
        <w:fldChar w:fldCharType="end"/>
      </w:r>
    </w:p>
    <w:p w:rsidR="00DC5A43" w:rsidRPr="007A5EFF" w:rsidRDefault="00DC5A43" w:rsidP="007A5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Рис. 6.4. </w:t>
      </w:r>
      <w:r w:rsidRPr="007A5EFF">
        <w:rPr>
          <w:rFonts w:ascii="Times New Roman" w:hAnsi="Times New Roman" w:cs="Times New Roman"/>
          <w:color w:val="000000"/>
          <w:sz w:val="28"/>
          <w:szCs w:val="28"/>
        </w:rPr>
        <w:t>Полученные оценки заносятся в исходную таблицу</w:t>
      </w:r>
    </w:p>
    <w:p w:rsidR="00DC5A43" w:rsidRPr="007A5EFF" w:rsidRDefault="00DC5A43" w:rsidP="007A5EF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5EFF">
        <w:rPr>
          <w:color w:val="000000"/>
          <w:sz w:val="28"/>
          <w:szCs w:val="28"/>
        </w:rPr>
        <w:t>Для каждой строки рассчитывается итоговая оценка для каждого варианта (в примере для </w:t>
      </w:r>
      <w:r w:rsidRPr="007A5EFF">
        <w:rPr>
          <w:b/>
          <w:bCs/>
          <w:color w:val="000000"/>
          <w:sz w:val="28"/>
          <w:szCs w:val="28"/>
        </w:rPr>
        <w:t>"Да"</w:t>
      </w:r>
      <w:r w:rsidRPr="007A5EFF">
        <w:rPr>
          <w:color w:val="000000"/>
          <w:sz w:val="28"/>
          <w:szCs w:val="28"/>
        </w:rPr>
        <w:t> и </w:t>
      </w:r>
      <w:r w:rsidRPr="007A5EFF">
        <w:rPr>
          <w:b/>
          <w:bCs/>
          <w:color w:val="000000"/>
          <w:sz w:val="28"/>
          <w:szCs w:val="28"/>
        </w:rPr>
        <w:t>"Нет"</w:t>
      </w:r>
      <w:r w:rsidRPr="007A5EFF">
        <w:rPr>
          <w:color w:val="000000"/>
          <w:sz w:val="28"/>
          <w:szCs w:val="28"/>
        </w:rPr>
        <w:t>) и делается выбор в пользу значения с наибольшим суммарным удельным весом. Оно заносится в столбец с суффиксом </w:t>
      </w:r>
      <w:r w:rsidRPr="007A5EFF">
        <w:rPr>
          <w:b/>
          <w:bCs/>
          <w:color w:val="000000"/>
          <w:sz w:val="28"/>
          <w:szCs w:val="28"/>
        </w:rPr>
        <w:t>"_Extended"</w:t>
      </w:r>
      <w:r w:rsidRPr="007A5EFF">
        <w:rPr>
          <w:color w:val="000000"/>
          <w:sz w:val="28"/>
          <w:szCs w:val="28"/>
        </w:rPr>
        <w:t>(на рисунке </w:t>
      </w:r>
      <w:r w:rsidRPr="007A5EFF">
        <w:rPr>
          <w:b/>
          <w:bCs/>
          <w:color w:val="000000"/>
          <w:sz w:val="28"/>
          <w:szCs w:val="28"/>
        </w:rPr>
        <w:t>"Высоко_доходный клиент_Extended"</w:t>
      </w:r>
      <w:r w:rsidRPr="007A5EFF">
        <w:rPr>
          <w:color w:val="000000"/>
          <w:sz w:val="28"/>
          <w:szCs w:val="28"/>
        </w:rPr>
        <w:t>). Для записей, на которых модель обучалась, </w:t>
      </w:r>
      <w:bookmarkStart w:id="20" w:name="keyword14"/>
      <w:bookmarkEnd w:id="20"/>
      <w:r w:rsidRPr="007A5EFF">
        <w:rPr>
          <w:rStyle w:val="keyword"/>
          <w:i/>
          <w:iCs/>
          <w:color w:val="000000"/>
          <w:sz w:val="28"/>
          <w:szCs w:val="28"/>
        </w:rPr>
        <w:t>значение</w:t>
      </w:r>
      <w:r w:rsidRPr="007A5EFF">
        <w:rPr>
          <w:color w:val="000000"/>
          <w:sz w:val="28"/>
          <w:szCs w:val="28"/>
        </w:rPr>
        <w:t> этого столбца совпадает с образцом.</w:t>
      </w:r>
    </w:p>
    <w:p w:rsidR="00DC5A43" w:rsidRPr="007A5EFF" w:rsidRDefault="00DC5A43" w:rsidP="007A5EF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5EFF">
        <w:rPr>
          <w:color w:val="000000"/>
          <w:sz w:val="28"/>
          <w:szCs w:val="28"/>
        </w:rPr>
        <w:t>Предположим, мы получили дополнительные данные о каких-то клиентах. Можно изменить образец (</w:t>
      </w:r>
      <w:hyperlink r:id="rId32" w:anchor="image.6.4" w:history="1">
        <w:r w:rsidRPr="007A5EFF">
          <w:rPr>
            <w:rStyle w:val="Hyperlink"/>
            <w:color w:val="0071A6"/>
            <w:sz w:val="28"/>
            <w:szCs w:val="28"/>
          </w:rPr>
          <w:t> рис. 6.4</w:t>
        </w:r>
      </w:hyperlink>
      <w:r w:rsidRPr="007A5EFF">
        <w:rPr>
          <w:color w:val="000000"/>
          <w:sz w:val="28"/>
          <w:szCs w:val="28"/>
        </w:rPr>
        <w:t>, последняя строка) и снова запустить инструмент. Новые значения будут получены с учетом уточнений в наборе обучающих данных. Подобные итерации позволяют последовательно уточнять производимую оценку значений.</w:t>
      </w:r>
    </w:p>
    <w:p w:rsidR="00DC5A43" w:rsidRPr="007A5EFF" w:rsidRDefault="00DC5A43" w:rsidP="007A5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Задание.</w:t>
      </w:r>
      <w:r w:rsidRPr="007A5EFF">
        <w:rPr>
          <w:rFonts w:ascii="Times New Roman" w:hAnsi="Times New Roman" w:cs="Times New Roman"/>
          <w:color w:val="000000"/>
          <w:sz w:val="28"/>
          <w:szCs w:val="28"/>
        </w:rPr>
        <w:t> Проведите анализ и опишите полученные результаты.</w:t>
      </w:r>
    </w:p>
    <w:p w:rsidR="00DC5A43" w:rsidRPr="007A5EFF" w:rsidRDefault="00DC5A43" w:rsidP="007A5EF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5EFF">
        <w:rPr>
          <w:color w:val="000000"/>
          <w:sz w:val="28"/>
          <w:szCs w:val="28"/>
        </w:rPr>
        <w:t>Измените обучающий набор данных следующим образом. Найдите строку со значением "расстояние до работы 2-5 км", (например, строку с идентификатором 19562, 97-я строка в таблице) и для параметра </w:t>
      </w:r>
      <w:r w:rsidRPr="007A5EFF">
        <w:rPr>
          <w:b/>
          <w:bCs/>
          <w:color w:val="000000"/>
          <w:sz w:val="28"/>
          <w:szCs w:val="28"/>
        </w:rPr>
        <w:t>"Высоко-доходный клиент"</w:t>
      </w:r>
      <w:r w:rsidRPr="007A5EFF">
        <w:rPr>
          <w:color w:val="000000"/>
          <w:sz w:val="28"/>
          <w:szCs w:val="28"/>
        </w:rPr>
        <w:t> поставьте значение </w:t>
      </w:r>
      <w:r w:rsidRPr="007A5EFF">
        <w:rPr>
          <w:b/>
          <w:bCs/>
          <w:color w:val="000000"/>
          <w:sz w:val="28"/>
          <w:szCs w:val="28"/>
        </w:rPr>
        <w:t>"Нет"</w:t>
      </w:r>
      <w:r w:rsidRPr="007A5EFF">
        <w:rPr>
          <w:color w:val="000000"/>
          <w:sz w:val="28"/>
          <w:szCs w:val="28"/>
        </w:rPr>
        <w:t>.Повторите анализ. Как изменился отчет о шаблонах? Объясните эти изменения.</w:t>
      </w:r>
    </w:p>
    <w:p w:rsidR="00DC5A43" w:rsidRPr="007A5EFF" w:rsidRDefault="00DC5A43" w:rsidP="007A5EF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5EFF">
        <w:rPr>
          <w:color w:val="000000"/>
          <w:sz w:val="28"/>
          <w:szCs w:val="28"/>
        </w:rPr>
        <w:t>Для того, чтобы полностью удалить результаты работы инструмента, достаточно удалить </w:t>
      </w:r>
      <w:bookmarkStart w:id="21" w:name="keyword15"/>
      <w:bookmarkEnd w:id="21"/>
      <w:r w:rsidRPr="007A5EFF">
        <w:rPr>
          <w:rStyle w:val="keyword"/>
          <w:i/>
          <w:iCs/>
          <w:color w:val="000000"/>
          <w:sz w:val="28"/>
          <w:szCs w:val="28"/>
        </w:rPr>
        <w:t>лист</w:t>
      </w:r>
      <w:r w:rsidRPr="007A5EFF">
        <w:rPr>
          <w:color w:val="000000"/>
          <w:sz w:val="28"/>
          <w:szCs w:val="28"/>
        </w:rPr>
        <w:t> с отчетом и добавленный столбец в таблице с исходными данными.</w:t>
      </w:r>
    </w:p>
    <w:p w:rsidR="00DC5A43" w:rsidRPr="007A5EFF" w:rsidRDefault="00DC5A43" w:rsidP="007A5EFF">
      <w:pPr>
        <w:pStyle w:val="Heading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EFF">
        <w:rPr>
          <w:rFonts w:ascii="Times New Roman" w:hAnsi="Times New Roman" w:cs="Times New Roman"/>
          <w:color w:val="000000"/>
          <w:sz w:val="28"/>
          <w:szCs w:val="28"/>
        </w:rPr>
        <w:t>Прогноз</w:t>
      </w:r>
    </w:p>
    <w:p w:rsidR="00DC5A43" w:rsidRPr="007A5EFF" w:rsidRDefault="00DC5A43" w:rsidP="007A5EF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5EFF">
        <w:rPr>
          <w:color w:val="000000"/>
          <w:sz w:val="28"/>
          <w:szCs w:val="28"/>
        </w:rPr>
        <w:t>Инструмент </w:t>
      </w:r>
      <w:r w:rsidRPr="007A5EFF">
        <w:rPr>
          <w:b/>
          <w:bCs/>
          <w:color w:val="000000"/>
          <w:sz w:val="28"/>
          <w:szCs w:val="28"/>
        </w:rPr>
        <w:t>Forecast</w:t>
      </w:r>
      <w:r w:rsidRPr="007A5EFF">
        <w:rPr>
          <w:color w:val="000000"/>
          <w:sz w:val="28"/>
          <w:szCs w:val="28"/>
        </w:rPr>
        <w:t> позволяет построить прогноз значений числового ряда. Ряд должен быть представлен столбцом в таблице (если исследуемые значения организованы в виде строки, требуется, как и в случае инструмента </w:t>
      </w:r>
      <w:r w:rsidRPr="007A5EFF">
        <w:rPr>
          <w:b/>
          <w:bCs/>
          <w:color w:val="000000"/>
          <w:sz w:val="28"/>
          <w:szCs w:val="28"/>
        </w:rPr>
        <w:t>"FillFromExample"</w:t>
      </w:r>
      <w:r w:rsidRPr="007A5EFF">
        <w:rPr>
          <w:color w:val="000000"/>
          <w:sz w:val="28"/>
          <w:szCs w:val="28"/>
        </w:rPr>
        <w:t>, выполнить </w:t>
      </w:r>
      <w:bookmarkStart w:id="22" w:name="keyword16"/>
      <w:bookmarkEnd w:id="22"/>
      <w:r w:rsidRPr="007A5EFF">
        <w:rPr>
          <w:rStyle w:val="keyword"/>
          <w:i/>
          <w:iCs/>
          <w:color w:val="000000"/>
          <w:sz w:val="28"/>
          <w:szCs w:val="28"/>
        </w:rPr>
        <w:t>транспонирование</w:t>
      </w:r>
      <w:r w:rsidRPr="007A5EFF">
        <w:rPr>
          <w:color w:val="000000"/>
          <w:sz w:val="28"/>
          <w:szCs w:val="28"/>
        </w:rPr>
        <w:t>).</w:t>
      </w:r>
    </w:p>
    <w:p w:rsidR="00DC5A43" w:rsidRPr="007A5EFF" w:rsidRDefault="00DC5A43" w:rsidP="007A5EF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5EFF">
        <w:rPr>
          <w:color w:val="000000"/>
          <w:sz w:val="28"/>
          <w:szCs w:val="28"/>
        </w:rPr>
        <w:t>В используемом нами файле </w:t>
      </w:r>
      <w:bookmarkStart w:id="23" w:name="keyword17"/>
      <w:bookmarkEnd w:id="23"/>
      <w:r w:rsidRPr="007A5EFF">
        <w:rPr>
          <w:rStyle w:val="keyword"/>
          <w:i/>
          <w:iCs/>
          <w:color w:val="000000"/>
          <w:sz w:val="28"/>
          <w:szCs w:val="28"/>
        </w:rPr>
        <w:t>Excel</w:t>
      </w:r>
      <w:r w:rsidRPr="007A5EFF">
        <w:rPr>
          <w:color w:val="000000"/>
          <w:sz w:val="28"/>
          <w:szCs w:val="28"/>
        </w:rPr>
        <w:t> на листе прогнозирование есть набор данных по суммам продаж велосипедов марки М200 по месяцам в трех разных регионах. Таким образом, для исследования мы имеем три числовые последовательности, возможно связанные между собой (</w:t>
      </w:r>
      <w:hyperlink r:id="rId33" w:anchor="image.6.5" w:history="1">
        <w:r w:rsidRPr="007A5EFF">
          <w:rPr>
            <w:rStyle w:val="Hyperlink"/>
            <w:color w:val="0071A6"/>
            <w:sz w:val="28"/>
            <w:szCs w:val="28"/>
          </w:rPr>
          <w:t> рис. 6.5</w:t>
        </w:r>
      </w:hyperlink>
      <w:r w:rsidRPr="007A5EFF">
        <w:rPr>
          <w:color w:val="000000"/>
          <w:sz w:val="28"/>
          <w:szCs w:val="28"/>
        </w:rPr>
        <w:t>). В процессе работы инструмент строит модель с использованием алгоритма временных рядов (</w:t>
      </w:r>
      <w:r w:rsidRPr="007A5EFF">
        <w:rPr>
          <w:b/>
          <w:bCs/>
          <w:color w:val="000000"/>
          <w:sz w:val="28"/>
          <w:szCs w:val="28"/>
        </w:rPr>
        <w:t>MicrosoftTimeSeries</w:t>
      </w:r>
      <w:r w:rsidRPr="007A5EFF">
        <w:rPr>
          <w:color w:val="000000"/>
          <w:sz w:val="28"/>
          <w:szCs w:val="28"/>
        </w:rPr>
        <w:t>). Для его работы необходимо, чтобы в исследуемых столбцах были только числовые значения (пропуски допустимы). Предсказывать можно числовые (непрерывные) или "денежные" (тип </w:t>
      </w:r>
      <w:bookmarkStart w:id="24" w:name="keyword18"/>
      <w:bookmarkEnd w:id="24"/>
      <w:r w:rsidRPr="007A5EFF">
        <w:rPr>
          <w:rStyle w:val="keyword"/>
          <w:i/>
          <w:iCs/>
          <w:color w:val="000000"/>
          <w:sz w:val="28"/>
          <w:szCs w:val="28"/>
        </w:rPr>
        <w:t>currency</w:t>
      </w:r>
      <w:r w:rsidRPr="007A5EFF">
        <w:rPr>
          <w:color w:val="000000"/>
          <w:sz w:val="28"/>
          <w:szCs w:val="28"/>
        </w:rPr>
        <w:t>) значения. Инструмент не рассчитан на предсказание дат.</w:t>
      </w:r>
    </w:p>
    <w:bookmarkStart w:id="25" w:name="image_6_5"/>
    <w:bookmarkEnd w:id="25"/>
    <w:p w:rsidR="00DC5A43" w:rsidRPr="007A5EFF" w:rsidRDefault="00DC5A43" w:rsidP="007A5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fldChar w:fldCharType="begin"/>
      </w:r>
      <w:r>
        <w:instrText xml:space="preserve"> HYPERLINK "https://www.intuit.ru/EDI/03_01_17_9/1483395677-6027/tutorial/1036/objects/6/files/19_05.jpg" </w:instrText>
      </w:r>
      <w:r>
        <w:fldChar w:fldCharType="separate"/>
      </w:r>
      <w:r w:rsidRPr="00AF1BC5">
        <w:rPr>
          <w:rFonts w:ascii="Times New Roman" w:hAnsi="Times New Roman" w:cs="Times New Roman"/>
          <w:noProof/>
          <w:color w:val="0071A6"/>
          <w:sz w:val="28"/>
          <w:szCs w:val="28"/>
          <w:lang w:eastAsia="ru-RU"/>
        </w:rPr>
        <w:pict>
          <v:shape id="Рисунок 8" o:spid="_x0000_i1029" type="#_x0000_t75" alt="Образец данных для прогнозирования - продажи по месяцам в разных регионах" href="https://www.intuit.ru/EDI/03_01_17_9/1483395677-6027/tutorial/1036/objects/6/files/19_05.j" style="width:465pt;height:319.5pt;visibility:visible" o:button="t">
            <v:fill o:detectmouseclick="t"/>
            <v:imagedata r:id="rId34" o:title=""/>
          </v:shape>
        </w:pict>
      </w:r>
      <w:r>
        <w:fldChar w:fldCharType="end"/>
      </w:r>
    </w:p>
    <w:p w:rsidR="00DC5A43" w:rsidRPr="007A5EFF" w:rsidRDefault="00DC5A43" w:rsidP="007A5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Рис. 6.5. </w:t>
      </w:r>
      <w:r w:rsidRPr="007A5EFF">
        <w:rPr>
          <w:rFonts w:ascii="Times New Roman" w:hAnsi="Times New Roman" w:cs="Times New Roman"/>
          <w:color w:val="000000"/>
          <w:sz w:val="28"/>
          <w:szCs w:val="28"/>
        </w:rPr>
        <w:t>Образец данных для прогнозирования - продажи по месяцам в разных регионах</w:t>
      </w:r>
    </w:p>
    <w:p w:rsidR="00DC5A43" w:rsidRPr="007A5EFF" w:rsidRDefault="00DC5A43" w:rsidP="007A5EF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5EFF">
        <w:rPr>
          <w:color w:val="000000"/>
          <w:sz w:val="28"/>
          <w:szCs w:val="28"/>
        </w:rPr>
        <w:t>Как отмечается в [</w:t>
      </w:r>
      <w:hyperlink r:id="rId35" w:anchor="literature.1" w:history="1">
        <w:r w:rsidRPr="007A5EFF">
          <w:rPr>
            <w:rStyle w:val="Hyperlink"/>
            <w:color w:val="0071A6"/>
            <w:sz w:val="28"/>
            <w:szCs w:val="28"/>
          </w:rPr>
          <w:t>1</w:t>
        </w:r>
      </w:hyperlink>
      <w:r w:rsidRPr="007A5EFF">
        <w:rPr>
          <w:color w:val="000000"/>
          <w:sz w:val="28"/>
          <w:szCs w:val="28"/>
        </w:rPr>
        <w:t>], инструмент ищет в анализируемой последовательности шаблоны следующих типов:</w:t>
      </w:r>
    </w:p>
    <w:p w:rsidR="00DC5A43" w:rsidRPr="007A5EFF" w:rsidRDefault="00DC5A43" w:rsidP="007A5EFF">
      <w:pPr>
        <w:numPr>
          <w:ilvl w:val="0"/>
          <w:numId w:val="1"/>
        </w:numPr>
        <w:spacing w:after="0" w:line="360" w:lineRule="auto"/>
        <w:ind w:left="1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тренд</w:t>
      </w:r>
      <w:r w:rsidRPr="007A5EFF">
        <w:rPr>
          <w:rFonts w:ascii="Times New Roman" w:hAnsi="Times New Roman" w:cs="Times New Roman"/>
          <w:color w:val="000000"/>
          <w:sz w:val="28"/>
          <w:szCs w:val="28"/>
        </w:rPr>
        <w:t> - тенденцию изменения значений. Тренд может быть восходящим (возрастание значений ряда) или нисходящим (уменьшение значений);</w:t>
      </w:r>
    </w:p>
    <w:p w:rsidR="00DC5A43" w:rsidRPr="007A5EFF" w:rsidRDefault="00DC5A43" w:rsidP="007A5EFF">
      <w:pPr>
        <w:numPr>
          <w:ilvl w:val="0"/>
          <w:numId w:val="1"/>
        </w:numPr>
        <w:spacing w:after="0" w:line="360" w:lineRule="auto"/>
        <w:ind w:left="1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периодичность (сезонность)</w:t>
      </w:r>
      <w:r w:rsidRPr="007A5EFF">
        <w:rPr>
          <w:rFonts w:ascii="Times New Roman" w:hAnsi="Times New Roman" w:cs="Times New Roman"/>
          <w:color w:val="000000"/>
          <w:sz w:val="28"/>
          <w:szCs w:val="28"/>
        </w:rPr>
        <w:t> - событие повторяется через определённые интервалы;</w:t>
      </w:r>
    </w:p>
    <w:p w:rsidR="00DC5A43" w:rsidRPr="007A5EFF" w:rsidRDefault="00DC5A43" w:rsidP="007A5EFF">
      <w:pPr>
        <w:numPr>
          <w:ilvl w:val="0"/>
          <w:numId w:val="1"/>
        </w:numPr>
        <w:spacing w:after="0" w:line="360" w:lineRule="auto"/>
        <w:ind w:left="1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взаимная корреляция</w:t>
      </w:r>
      <w:r w:rsidRPr="007A5EFF">
        <w:rPr>
          <w:rFonts w:ascii="Times New Roman" w:hAnsi="Times New Roman" w:cs="Times New Roman"/>
          <w:color w:val="000000"/>
          <w:sz w:val="28"/>
          <w:szCs w:val="28"/>
        </w:rPr>
        <w:t> - зависимость значений одного ряда от других (например, стоимость акций нефтяных компаний от цен на нефть). Алгоритмы, обнаруживающие взаимную корреляцию, входят в поставку MS SQLServer 2008 версии Enterprise или Developer, а в версии Standard недоступны.</w:t>
      </w:r>
    </w:p>
    <w:p w:rsidR="00DC5A43" w:rsidRPr="007A5EFF" w:rsidRDefault="00DC5A43" w:rsidP="007A5EF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5EFF">
        <w:rPr>
          <w:color w:val="000000"/>
          <w:sz w:val="28"/>
          <w:szCs w:val="28"/>
        </w:rPr>
        <w:t>Настройка параметров заключается в выборе анализируемых столбцов, количества предсказываемых значений ряда, указания временной отметки и типа периодичности.</w:t>
      </w:r>
    </w:p>
    <w:bookmarkStart w:id="26" w:name="image_6_6"/>
    <w:bookmarkEnd w:id="26"/>
    <w:p w:rsidR="00DC5A43" w:rsidRPr="007A5EFF" w:rsidRDefault="00DC5A43" w:rsidP="007A5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fldChar w:fldCharType="begin"/>
      </w:r>
      <w:r>
        <w:instrText xml:space="preserve"> HYPERLINK "https://www.intuit.ru/EDI/03_01_17_9/1483395677-6027/tutorial/1036/objects/6/files/19_06.jpg" </w:instrText>
      </w:r>
      <w:r>
        <w:fldChar w:fldCharType="separate"/>
      </w:r>
      <w:r w:rsidRPr="00AF1BC5">
        <w:rPr>
          <w:rFonts w:ascii="Times New Roman" w:hAnsi="Times New Roman" w:cs="Times New Roman"/>
          <w:noProof/>
          <w:color w:val="0071A6"/>
          <w:sz w:val="28"/>
          <w:szCs w:val="28"/>
          <w:lang w:eastAsia="ru-RU"/>
        </w:rPr>
        <w:pict>
          <v:shape id="Рисунок 7" o:spid="_x0000_i1030" type="#_x0000_t75" alt="Настройка параметров инструмента Forecast" href="https://www.intuit.ru/EDI/03_01_17_9/1483395677-6027/tutorial/1036/objects/6/files/19_06.j" style="width:465pt;height:319.5pt;visibility:visible" o:button="t">
            <v:fill o:detectmouseclick="t"/>
            <v:imagedata r:id="rId36" o:title=""/>
          </v:shape>
        </w:pict>
      </w:r>
      <w:r>
        <w:fldChar w:fldCharType="end"/>
      </w:r>
    </w:p>
    <w:p w:rsidR="00DC5A43" w:rsidRPr="007A5EFF" w:rsidRDefault="00DC5A43" w:rsidP="007A5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EFF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37" w:history="1">
        <w:r w:rsidRPr="007A5EFF">
          <w:rPr>
            <w:rStyle w:val="Hyperlink"/>
            <w:rFonts w:ascii="Times New Roman" w:hAnsi="Times New Roman" w:cs="Times New Roman"/>
            <w:color w:val="0071A6"/>
            <w:sz w:val="28"/>
            <w:szCs w:val="28"/>
          </w:rPr>
          <w:t>увеличить изображение</w:t>
        </w:r>
      </w:hyperlink>
      <w:r w:rsidRPr="007A5E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5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Рис. 6.6. </w:t>
      </w:r>
      <w:r w:rsidRPr="007A5EFF">
        <w:rPr>
          <w:rFonts w:ascii="Times New Roman" w:hAnsi="Times New Roman" w:cs="Times New Roman"/>
          <w:color w:val="000000"/>
          <w:sz w:val="28"/>
          <w:szCs w:val="28"/>
        </w:rPr>
        <w:t>Настройка параметров инструмента Forecast</w:t>
      </w:r>
    </w:p>
    <w:p w:rsidR="00DC5A43" w:rsidRPr="007A5EFF" w:rsidRDefault="00DC5A43" w:rsidP="007A5EF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5EFF">
        <w:rPr>
          <w:color w:val="000000"/>
          <w:sz w:val="28"/>
          <w:szCs w:val="28"/>
        </w:rPr>
        <w:t>В нашем случае в качестве временной отметки логично выбрать </w:t>
      </w:r>
      <w:bookmarkStart w:id="27" w:name="keyword19"/>
      <w:bookmarkEnd w:id="27"/>
      <w:r w:rsidRPr="007A5EFF">
        <w:rPr>
          <w:rStyle w:val="keyword"/>
          <w:i/>
          <w:iCs/>
          <w:color w:val="000000"/>
          <w:sz w:val="28"/>
          <w:szCs w:val="28"/>
        </w:rPr>
        <w:t>поле</w:t>
      </w:r>
      <w:r w:rsidRPr="007A5EFF">
        <w:rPr>
          <w:color w:val="000000"/>
          <w:sz w:val="28"/>
          <w:szCs w:val="28"/>
        </w:rPr>
        <w:t> </w:t>
      </w:r>
      <w:r w:rsidRPr="007A5EFF">
        <w:rPr>
          <w:b/>
          <w:bCs/>
          <w:color w:val="000000"/>
          <w:sz w:val="28"/>
          <w:szCs w:val="28"/>
        </w:rPr>
        <w:t>"Год/месяц"</w:t>
      </w:r>
      <w:r w:rsidRPr="007A5EFF">
        <w:rPr>
          <w:color w:val="000000"/>
          <w:sz w:val="28"/>
          <w:szCs w:val="28"/>
        </w:rPr>
        <w:t> (инструмент изменил его название на </w:t>
      </w:r>
      <w:r w:rsidRPr="007A5EFF">
        <w:rPr>
          <w:b/>
          <w:bCs/>
          <w:color w:val="000000"/>
          <w:sz w:val="28"/>
          <w:szCs w:val="28"/>
        </w:rPr>
        <w:t>"Год_месяц"</w:t>
      </w:r>
      <w:r w:rsidRPr="007A5EFF">
        <w:rPr>
          <w:color w:val="000000"/>
          <w:sz w:val="28"/>
          <w:szCs w:val="28"/>
        </w:rPr>
        <w:t> для совместимости с требованиями SQLServer) и согласиться с исключением его из списка предсказываемых. Надо отметить, что значения в столбце, используемом в качестве временной метки, должны быть уникальны.</w:t>
      </w:r>
    </w:p>
    <w:p w:rsidR="00DC5A43" w:rsidRPr="007A5EFF" w:rsidRDefault="00DC5A43" w:rsidP="007A5EF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5EFF">
        <w:rPr>
          <w:color w:val="000000"/>
          <w:sz w:val="28"/>
          <w:szCs w:val="28"/>
        </w:rPr>
        <w:t>Что касается периодичности, то предлагаемые для выбора варианты определяются следующим образом[</w:t>
      </w:r>
      <w:hyperlink r:id="rId38" w:anchor="literature.1" w:history="1">
        <w:r w:rsidRPr="007A5EFF">
          <w:rPr>
            <w:rStyle w:val="Hyperlink"/>
            <w:color w:val="0071A6"/>
            <w:sz w:val="28"/>
            <w:szCs w:val="28"/>
          </w:rPr>
          <w:t>1</w:t>
        </w:r>
      </w:hyperlink>
      <w:r w:rsidRPr="007A5EFF">
        <w:rPr>
          <w:color w:val="000000"/>
          <w:sz w:val="28"/>
          <w:szCs w:val="28"/>
        </w:rPr>
        <w:t>]:</w:t>
      </w:r>
    </w:p>
    <w:p w:rsidR="00DC5A43" w:rsidRPr="007A5EFF" w:rsidRDefault="00DC5A43" w:rsidP="007A5EFF">
      <w:pPr>
        <w:numPr>
          <w:ilvl w:val="0"/>
          <w:numId w:val="2"/>
        </w:numPr>
        <w:spacing w:after="0" w:line="360" w:lineRule="auto"/>
        <w:ind w:left="1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Hourly</w:t>
      </w:r>
      <w:r w:rsidRPr="007A5EFF">
        <w:rPr>
          <w:rFonts w:ascii="Times New Roman" w:hAnsi="Times New Roman" w:cs="Times New Roman"/>
          <w:color w:val="000000"/>
          <w:sz w:val="28"/>
          <w:szCs w:val="28"/>
        </w:rPr>
        <w:t> (почасовая) - ищется периодичность 12;</w:t>
      </w:r>
    </w:p>
    <w:p w:rsidR="00DC5A43" w:rsidRPr="007A5EFF" w:rsidRDefault="00DC5A43" w:rsidP="007A5EFF">
      <w:pPr>
        <w:numPr>
          <w:ilvl w:val="0"/>
          <w:numId w:val="2"/>
        </w:numPr>
        <w:spacing w:after="0" w:line="360" w:lineRule="auto"/>
        <w:ind w:left="1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Daily</w:t>
      </w:r>
      <w:r w:rsidRPr="007A5EFF">
        <w:rPr>
          <w:rFonts w:ascii="Times New Roman" w:hAnsi="Times New Roman" w:cs="Times New Roman"/>
          <w:color w:val="000000"/>
          <w:sz w:val="28"/>
          <w:szCs w:val="28"/>
        </w:rPr>
        <w:t> (дневная) -ищется периодичность 5 и 7 (рабочие дни и неделя полностью);</w:t>
      </w:r>
    </w:p>
    <w:p w:rsidR="00DC5A43" w:rsidRPr="007A5EFF" w:rsidRDefault="00DC5A43" w:rsidP="007A5EFF">
      <w:pPr>
        <w:numPr>
          <w:ilvl w:val="0"/>
          <w:numId w:val="2"/>
        </w:numPr>
        <w:spacing w:after="0" w:line="360" w:lineRule="auto"/>
        <w:ind w:left="1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Weekly</w:t>
      </w:r>
      <w:r w:rsidRPr="007A5EFF">
        <w:rPr>
          <w:rFonts w:ascii="Times New Roman" w:hAnsi="Times New Roman" w:cs="Times New Roman"/>
          <w:color w:val="000000"/>
          <w:sz w:val="28"/>
          <w:szCs w:val="28"/>
        </w:rPr>
        <w:t>(недельная) - 4 и 13 (число недель в месяце и квартале);</w:t>
      </w:r>
    </w:p>
    <w:p w:rsidR="00DC5A43" w:rsidRPr="007A5EFF" w:rsidRDefault="00DC5A43" w:rsidP="007A5EFF">
      <w:pPr>
        <w:numPr>
          <w:ilvl w:val="0"/>
          <w:numId w:val="2"/>
        </w:numPr>
        <w:spacing w:after="0" w:line="360" w:lineRule="auto"/>
        <w:ind w:left="1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Monthly</w:t>
      </w:r>
      <w:r w:rsidRPr="007A5EFF">
        <w:rPr>
          <w:rFonts w:ascii="Times New Roman" w:hAnsi="Times New Roman" w:cs="Times New Roman"/>
          <w:color w:val="000000"/>
          <w:sz w:val="28"/>
          <w:szCs w:val="28"/>
        </w:rPr>
        <w:t> (месячная) - 12 (число месяцев в году);</w:t>
      </w:r>
    </w:p>
    <w:p w:rsidR="00DC5A43" w:rsidRPr="007A5EFF" w:rsidRDefault="00DC5A43" w:rsidP="007A5EFF">
      <w:pPr>
        <w:numPr>
          <w:ilvl w:val="0"/>
          <w:numId w:val="2"/>
        </w:numPr>
        <w:spacing w:after="0" w:line="360" w:lineRule="auto"/>
        <w:ind w:left="1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Yearly</w:t>
      </w:r>
      <w:r w:rsidRPr="007A5EFF">
        <w:rPr>
          <w:rFonts w:ascii="Times New Roman" w:hAnsi="Times New Roman" w:cs="Times New Roman"/>
          <w:color w:val="000000"/>
          <w:sz w:val="28"/>
          <w:szCs w:val="28"/>
        </w:rPr>
        <w:t> - инструмент будет автоматически обнаруживать периодичности.</w:t>
      </w:r>
    </w:p>
    <w:p w:rsidR="00DC5A43" w:rsidRPr="007A5EFF" w:rsidRDefault="00DC5A43" w:rsidP="007A5EF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5EFF">
        <w:rPr>
          <w:color w:val="000000"/>
          <w:sz w:val="28"/>
          <w:szCs w:val="28"/>
        </w:rPr>
        <w:t>Если </w:t>
      </w:r>
      <w:bookmarkStart w:id="28" w:name="keyword20"/>
      <w:bookmarkEnd w:id="28"/>
      <w:r w:rsidRPr="007A5EFF">
        <w:rPr>
          <w:rStyle w:val="keyword"/>
          <w:i/>
          <w:iCs/>
          <w:color w:val="000000"/>
          <w:sz w:val="28"/>
          <w:szCs w:val="28"/>
        </w:rPr>
        <w:t>периодичность</w:t>
      </w:r>
      <w:r w:rsidRPr="007A5EFF">
        <w:rPr>
          <w:color w:val="000000"/>
          <w:sz w:val="28"/>
          <w:szCs w:val="28"/>
        </w:rPr>
        <w:t> неизвестна, то рекомендуется оставить </w:t>
      </w:r>
      <w:r w:rsidRPr="007A5EFF">
        <w:rPr>
          <w:b/>
          <w:bCs/>
          <w:color w:val="000000"/>
          <w:sz w:val="28"/>
          <w:szCs w:val="28"/>
        </w:rPr>
        <w:t>"detectautomatically"</w:t>
      </w:r>
      <w:r w:rsidRPr="007A5EFF">
        <w:rPr>
          <w:color w:val="000000"/>
          <w:sz w:val="28"/>
          <w:szCs w:val="28"/>
        </w:rPr>
        <w:t>, чтобы инструмент проверил данные на наличие периодичности разных типов.</w:t>
      </w:r>
    </w:p>
    <w:p w:rsidR="00DC5A43" w:rsidRPr="007A5EFF" w:rsidRDefault="00DC5A43" w:rsidP="007A5EF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5EFF">
        <w:rPr>
          <w:color w:val="000000"/>
          <w:sz w:val="28"/>
          <w:szCs w:val="28"/>
        </w:rPr>
        <w:t>Инструмент создает отчет с графиком (</w:t>
      </w:r>
      <w:hyperlink r:id="rId39" w:anchor="image.6.7" w:history="1">
        <w:r w:rsidRPr="007A5EFF">
          <w:rPr>
            <w:rStyle w:val="Hyperlink"/>
            <w:color w:val="0071A6"/>
            <w:sz w:val="28"/>
            <w:szCs w:val="28"/>
          </w:rPr>
          <w:t> рис. 6.7</w:t>
        </w:r>
      </w:hyperlink>
      <w:r w:rsidRPr="007A5EFF">
        <w:rPr>
          <w:color w:val="000000"/>
          <w:sz w:val="28"/>
          <w:szCs w:val="28"/>
        </w:rPr>
        <w:t>), на котором непрерывной линей обозначен "исторический </w:t>
      </w:r>
      <w:bookmarkStart w:id="29" w:name="keyword21"/>
      <w:bookmarkEnd w:id="29"/>
      <w:r w:rsidRPr="007A5EFF">
        <w:rPr>
          <w:rStyle w:val="keyword"/>
          <w:i/>
          <w:iCs/>
          <w:color w:val="000000"/>
          <w:sz w:val="28"/>
          <w:szCs w:val="28"/>
        </w:rPr>
        <w:t>тренд</w:t>
      </w:r>
      <w:r w:rsidRPr="007A5EFF">
        <w:rPr>
          <w:color w:val="000000"/>
          <w:sz w:val="28"/>
          <w:szCs w:val="28"/>
        </w:rPr>
        <w:t>", построенный по имеющимся значениям. Пунктирной линией показано предсказываемое продолжение тренда. Обратите внимание, что временные метки для спрогнозированных значений не проставлены.</w:t>
      </w:r>
    </w:p>
    <w:bookmarkStart w:id="30" w:name="image_6_7"/>
    <w:bookmarkEnd w:id="30"/>
    <w:p w:rsidR="00DC5A43" w:rsidRPr="007A5EFF" w:rsidRDefault="00DC5A43" w:rsidP="007A5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fldChar w:fldCharType="begin"/>
      </w:r>
      <w:r>
        <w:instrText xml:space="preserve"> HYPERLINK "https://www.intuit.ru/EDI/03_01_17_9/1483395677-6027/tutorial/1036/objects/6/files/19_07.jpg" </w:instrText>
      </w:r>
      <w:r>
        <w:fldChar w:fldCharType="separate"/>
      </w:r>
      <w:r w:rsidRPr="00AF1BC5">
        <w:rPr>
          <w:rFonts w:ascii="Times New Roman" w:hAnsi="Times New Roman" w:cs="Times New Roman"/>
          <w:noProof/>
          <w:color w:val="0071A6"/>
          <w:sz w:val="28"/>
          <w:szCs w:val="28"/>
          <w:lang w:eastAsia="ru-RU"/>
        </w:rPr>
        <w:pict>
          <v:shape id="Рисунок 6" o:spid="_x0000_i1031" type="#_x0000_t75" alt="Отчет инструмента &quot;Прогноз&quot;" href="https://www.intuit.ru/EDI/03_01_17_9/1483395677-6027/tutorial/1036/objects/6/files/19_07.j" style="width:465pt;height:445.5pt;visibility:visible" o:button="t">
            <v:fill o:detectmouseclick="t"/>
            <v:imagedata r:id="rId40" o:title=""/>
          </v:shape>
        </w:pict>
      </w:r>
      <w:r>
        <w:fldChar w:fldCharType="end"/>
      </w:r>
    </w:p>
    <w:p w:rsidR="00DC5A43" w:rsidRPr="007A5EFF" w:rsidRDefault="00DC5A43" w:rsidP="007A5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EFF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41" w:history="1">
        <w:r w:rsidRPr="007A5EFF">
          <w:rPr>
            <w:rStyle w:val="Hyperlink"/>
            <w:rFonts w:ascii="Times New Roman" w:hAnsi="Times New Roman" w:cs="Times New Roman"/>
            <w:color w:val="0071A6"/>
            <w:sz w:val="28"/>
            <w:szCs w:val="28"/>
          </w:rPr>
          <w:t>увеличить изображение</w:t>
        </w:r>
      </w:hyperlink>
      <w:r w:rsidRPr="007A5E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5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Рис. 6.7. </w:t>
      </w:r>
      <w:r w:rsidRPr="007A5EFF">
        <w:rPr>
          <w:rFonts w:ascii="Times New Roman" w:hAnsi="Times New Roman" w:cs="Times New Roman"/>
          <w:color w:val="000000"/>
          <w:sz w:val="28"/>
          <w:szCs w:val="28"/>
        </w:rPr>
        <w:t>Отчет инструмента "Прогноз"</w:t>
      </w:r>
    </w:p>
    <w:p w:rsidR="00DC5A43" w:rsidRPr="007A5EFF" w:rsidRDefault="00DC5A43" w:rsidP="007A5EF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5EFF">
        <w:rPr>
          <w:color w:val="000000"/>
          <w:sz w:val="28"/>
          <w:szCs w:val="28"/>
        </w:rPr>
        <w:t>Кроме того, в исходную таблицу добавляются результаты прогноза (столько значений, сколько было указано при запуске - </w:t>
      </w:r>
      <w:hyperlink r:id="rId42" w:anchor="image.6.6" w:history="1">
        <w:r w:rsidRPr="007A5EFF">
          <w:rPr>
            <w:rStyle w:val="Hyperlink"/>
            <w:color w:val="0071A6"/>
            <w:sz w:val="28"/>
            <w:szCs w:val="28"/>
          </w:rPr>
          <w:t>рис. 6.6</w:t>
        </w:r>
      </w:hyperlink>
      <w:r w:rsidRPr="007A5EFF">
        <w:rPr>
          <w:color w:val="000000"/>
          <w:sz w:val="28"/>
          <w:szCs w:val="28"/>
        </w:rPr>
        <w:t>). На </w:t>
      </w:r>
      <w:hyperlink r:id="rId43" w:anchor="image.6.8" w:history="1">
        <w:r w:rsidRPr="007A5EFF">
          <w:rPr>
            <w:rStyle w:val="Hyperlink"/>
            <w:color w:val="0071A6"/>
            <w:sz w:val="28"/>
            <w:szCs w:val="28"/>
          </w:rPr>
          <w:t>рис. 6.8</w:t>
        </w:r>
      </w:hyperlink>
      <w:r w:rsidRPr="007A5EFF">
        <w:rPr>
          <w:color w:val="000000"/>
          <w:sz w:val="28"/>
          <w:szCs w:val="28"/>
        </w:rPr>
        <w:t> они выделены светло-желтым фоном. Чтобы продолжить ряд временных меток, можно выделить несколько последних значений столбца </w:t>
      </w:r>
      <w:r w:rsidRPr="007A5EFF">
        <w:rPr>
          <w:b/>
          <w:bCs/>
          <w:color w:val="000000"/>
          <w:sz w:val="28"/>
          <w:szCs w:val="28"/>
        </w:rPr>
        <w:t>"Год/месяц"</w:t>
      </w:r>
      <w:r w:rsidRPr="007A5EFF">
        <w:rPr>
          <w:color w:val="000000"/>
          <w:sz w:val="28"/>
          <w:szCs w:val="28"/>
        </w:rPr>
        <w:t> и незаполненную область в строках с прогнозом, выбрать на панели управления в ленте </w:t>
      </w:r>
      <w:r w:rsidRPr="007A5EFF">
        <w:rPr>
          <w:b/>
          <w:bCs/>
          <w:color w:val="000000"/>
          <w:sz w:val="28"/>
          <w:szCs w:val="28"/>
        </w:rPr>
        <w:t>"Главная"</w:t>
      </w:r>
      <w:r w:rsidRPr="007A5EFF">
        <w:rPr>
          <w:color w:val="000000"/>
          <w:sz w:val="28"/>
          <w:szCs w:val="28"/>
        </w:rPr>
        <w:t>кнопку </w:t>
      </w:r>
      <w:r w:rsidRPr="007A5EFF">
        <w:rPr>
          <w:b/>
          <w:bCs/>
          <w:color w:val="000000"/>
          <w:sz w:val="28"/>
          <w:szCs w:val="28"/>
        </w:rPr>
        <w:t>"Заполнить"</w:t>
      </w:r>
      <w:r w:rsidRPr="007A5EFF">
        <w:rPr>
          <w:color w:val="000000"/>
          <w:sz w:val="28"/>
          <w:szCs w:val="28"/>
        </w:rPr>
        <w:t> (</w:t>
      </w:r>
      <w:hyperlink r:id="rId44" w:anchor="image.6.8" w:history="1">
        <w:r w:rsidRPr="007A5EFF">
          <w:rPr>
            <w:rStyle w:val="Hyperlink"/>
            <w:color w:val="0071A6"/>
            <w:sz w:val="28"/>
            <w:szCs w:val="28"/>
          </w:rPr>
          <w:t> рис. 6.8</w:t>
        </w:r>
      </w:hyperlink>
      <w:r w:rsidRPr="007A5EFF">
        <w:rPr>
          <w:color w:val="000000"/>
          <w:sz w:val="28"/>
          <w:szCs w:val="28"/>
        </w:rPr>
        <w:t> подчёркнута красным), из выпадающего списка выбрать вариант </w:t>
      </w:r>
      <w:r w:rsidRPr="007A5EFF">
        <w:rPr>
          <w:b/>
          <w:bCs/>
          <w:color w:val="000000"/>
          <w:sz w:val="28"/>
          <w:szCs w:val="28"/>
        </w:rPr>
        <w:t>"Прогрессия"</w:t>
      </w:r>
      <w:r w:rsidRPr="007A5EFF">
        <w:rPr>
          <w:color w:val="000000"/>
          <w:sz w:val="28"/>
          <w:szCs w:val="28"/>
        </w:rPr>
        <w:t> и указать автоматическое </w:t>
      </w:r>
      <w:bookmarkStart w:id="31" w:name="keyword22"/>
      <w:bookmarkEnd w:id="31"/>
      <w:r w:rsidRPr="007A5EFF">
        <w:rPr>
          <w:rStyle w:val="keyword"/>
          <w:i/>
          <w:iCs/>
          <w:color w:val="000000"/>
          <w:sz w:val="28"/>
          <w:szCs w:val="28"/>
        </w:rPr>
        <w:t>определение</w:t>
      </w:r>
      <w:r w:rsidRPr="007A5EFF">
        <w:rPr>
          <w:color w:val="000000"/>
          <w:sz w:val="28"/>
          <w:szCs w:val="28"/>
        </w:rPr>
        <w:t> шага. Недостающие значения будут добавлены. Теперь ина графике будут автоматически проставлены недостающие временные метки.</w:t>
      </w:r>
    </w:p>
    <w:bookmarkStart w:id="32" w:name="image_6_8"/>
    <w:bookmarkEnd w:id="32"/>
    <w:p w:rsidR="00DC5A43" w:rsidRPr="007A5EFF" w:rsidRDefault="00DC5A43" w:rsidP="007A5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fldChar w:fldCharType="begin"/>
      </w:r>
      <w:r>
        <w:instrText xml:space="preserve"> HYPERLINK "https://www.intuit.ru/EDI/03_01_17_9/1483395677-6027/tutorial/1036/objects/6/files/19_08.jpg" </w:instrText>
      </w:r>
      <w:r>
        <w:fldChar w:fldCharType="separate"/>
      </w:r>
      <w:r w:rsidRPr="00AF1BC5">
        <w:rPr>
          <w:rFonts w:ascii="Times New Roman" w:hAnsi="Times New Roman" w:cs="Times New Roman"/>
          <w:noProof/>
          <w:color w:val="0071A6"/>
          <w:sz w:val="28"/>
          <w:szCs w:val="28"/>
          <w:lang w:eastAsia="ru-RU"/>
        </w:rPr>
        <w:pict>
          <v:shape id="Рисунок 5" o:spid="_x0000_i1032" type="#_x0000_t75" alt="Предсказанные значения и заполнение столбца временных меток" href="https://www.intuit.ru/EDI/03_01_17_9/1483395677-6027/tutorial/1036/objects/6/files/19_08.j" style="width:465pt;height:446.25pt;visibility:visible" o:button="t">
            <v:fill o:detectmouseclick="t"/>
            <v:imagedata r:id="rId45" o:title=""/>
          </v:shape>
        </w:pict>
      </w:r>
      <w:r>
        <w:fldChar w:fldCharType="end"/>
      </w:r>
    </w:p>
    <w:p w:rsidR="00DC5A43" w:rsidRPr="007A5EFF" w:rsidRDefault="00DC5A43" w:rsidP="007A5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EFF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46" w:history="1">
        <w:r w:rsidRPr="007A5EFF">
          <w:rPr>
            <w:rStyle w:val="Hyperlink"/>
            <w:rFonts w:ascii="Times New Roman" w:hAnsi="Times New Roman" w:cs="Times New Roman"/>
            <w:color w:val="0071A6"/>
            <w:sz w:val="28"/>
            <w:szCs w:val="28"/>
          </w:rPr>
          <w:t>увеличить изображение</w:t>
        </w:r>
      </w:hyperlink>
      <w:r w:rsidRPr="007A5E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5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Рис. 6.8. </w:t>
      </w:r>
      <w:r w:rsidRPr="007A5EFF">
        <w:rPr>
          <w:rFonts w:ascii="Times New Roman" w:hAnsi="Times New Roman" w:cs="Times New Roman"/>
          <w:color w:val="000000"/>
          <w:sz w:val="28"/>
          <w:szCs w:val="28"/>
        </w:rPr>
        <w:t>Предсказанные значения и заполнение столбца временных меток</w:t>
      </w:r>
    </w:p>
    <w:p w:rsidR="00DC5A43" w:rsidRPr="007A5EFF" w:rsidRDefault="00DC5A43" w:rsidP="007A5EF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5EFF">
        <w:rPr>
          <w:color w:val="000000"/>
          <w:sz w:val="28"/>
          <w:szCs w:val="28"/>
        </w:rPr>
        <w:t>Чтобы убрать результаты работы инструмента, надо удалить </w:t>
      </w:r>
      <w:bookmarkStart w:id="33" w:name="keyword23"/>
      <w:bookmarkEnd w:id="33"/>
      <w:r w:rsidRPr="007A5EFF">
        <w:rPr>
          <w:rStyle w:val="keyword"/>
          <w:i/>
          <w:iCs/>
          <w:color w:val="000000"/>
          <w:sz w:val="28"/>
          <w:szCs w:val="28"/>
        </w:rPr>
        <w:t>лист</w:t>
      </w:r>
      <w:r w:rsidRPr="007A5EFF">
        <w:rPr>
          <w:color w:val="000000"/>
          <w:sz w:val="28"/>
          <w:szCs w:val="28"/>
        </w:rPr>
        <w:t> отчета и строки исходной таблицы с предсказанными значениями.</w:t>
      </w:r>
    </w:p>
    <w:p w:rsidR="00DC5A43" w:rsidRPr="007A5EFF" w:rsidRDefault="00DC5A43" w:rsidP="007A5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Задание.</w:t>
      </w:r>
      <w:r w:rsidRPr="007A5EFF">
        <w:rPr>
          <w:rFonts w:ascii="Times New Roman" w:hAnsi="Times New Roman" w:cs="Times New Roman"/>
          <w:color w:val="000000"/>
          <w:sz w:val="28"/>
          <w:szCs w:val="28"/>
        </w:rPr>
        <w:t> С помощью инструмента постройте прогноз продаж на год (12 значений). Проанализируйте график. На ваш взгляд, какой тип периодичности обнаружил инструмент в исходных данных и использует для предсказания?</w:t>
      </w:r>
    </w:p>
    <w:bookmarkEnd w:id="0"/>
    <w:p w:rsidR="00DC5A43" w:rsidRPr="007A5EFF" w:rsidRDefault="00DC5A43" w:rsidP="007A5E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5A43" w:rsidRPr="007A5EFF" w:rsidSect="00861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E684D"/>
    <w:multiLevelType w:val="multilevel"/>
    <w:tmpl w:val="4F12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EA942FC"/>
    <w:multiLevelType w:val="multilevel"/>
    <w:tmpl w:val="F084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E8F"/>
    <w:rsid w:val="007A5EFF"/>
    <w:rsid w:val="0082705D"/>
    <w:rsid w:val="00861A73"/>
    <w:rsid w:val="009A3504"/>
    <w:rsid w:val="009B7713"/>
    <w:rsid w:val="00AF1BC5"/>
    <w:rsid w:val="00C80E8F"/>
    <w:rsid w:val="00DC5A43"/>
    <w:rsid w:val="00FE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A73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A3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3504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350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A3504"/>
    <w:rPr>
      <w:rFonts w:ascii="Calibri Light" w:hAnsi="Calibri Light" w:cs="Calibri Light"/>
      <w:color w:val="1F4D78"/>
      <w:sz w:val="24"/>
      <w:szCs w:val="24"/>
    </w:rPr>
  </w:style>
  <w:style w:type="character" w:customStyle="1" w:styleId="spelling-content-entity">
    <w:name w:val="spelling-content-entity"/>
    <w:basedOn w:val="DefaultParagraphFont"/>
    <w:uiPriority w:val="99"/>
    <w:rsid w:val="009A3504"/>
  </w:style>
  <w:style w:type="character" w:customStyle="1" w:styleId="text">
    <w:name w:val="text"/>
    <w:basedOn w:val="DefaultParagraphFont"/>
    <w:uiPriority w:val="99"/>
    <w:rsid w:val="009A3504"/>
  </w:style>
  <w:style w:type="character" w:styleId="Hyperlink">
    <w:name w:val="Hyperlink"/>
    <w:basedOn w:val="DefaultParagraphFont"/>
    <w:uiPriority w:val="99"/>
    <w:semiHidden/>
    <w:rsid w:val="009A350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A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word">
    <w:name w:val="keyword"/>
    <w:basedOn w:val="DefaultParagraphFont"/>
    <w:uiPriority w:val="99"/>
    <w:rsid w:val="009A3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2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2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uit.ru/studies/courses/2312/612/lecture/13265?page=1" TargetMode="External"/><Relationship Id="rId13" Type="http://schemas.openxmlformats.org/officeDocument/2006/relationships/hyperlink" Target="https://www.intuit.ru/studies/courses/2312/612/lecture/13265?page=1" TargetMode="External"/><Relationship Id="rId18" Type="http://schemas.openxmlformats.org/officeDocument/2006/relationships/hyperlink" Target="https://www.intuit.ru/studies/courses/2312/612/lecture/13265?page=2" TargetMode="External"/><Relationship Id="rId26" Type="http://schemas.openxmlformats.org/officeDocument/2006/relationships/hyperlink" Target="https://www.intuit.ru/studies/courses/2312/612/lecture/13265?page=1" TargetMode="External"/><Relationship Id="rId39" Type="http://schemas.openxmlformats.org/officeDocument/2006/relationships/hyperlink" Target="https://www.intuit.ru/studies/courses/2312/612/lecture/13265?page=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tuit.ru/studies/courses/2312/612/lecture/13265?page=2" TargetMode="External"/><Relationship Id="rId34" Type="http://schemas.openxmlformats.org/officeDocument/2006/relationships/image" Target="media/image5.jpeg"/><Relationship Id="rId42" Type="http://schemas.openxmlformats.org/officeDocument/2006/relationships/hyperlink" Target="https://www.intuit.ru/studies/courses/2312/612/lecture/13265?page=2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intuit.ru/studies/courses/2312/612/lecture/13265?page=1" TargetMode="External"/><Relationship Id="rId12" Type="http://schemas.openxmlformats.org/officeDocument/2006/relationships/hyperlink" Target="https://www.intuit.ru/studies/courses/2312/612/lecture/13265?page=1" TargetMode="External"/><Relationship Id="rId17" Type="http://schemas.openxmlformats.org/officeDocument/2006/relationships/hyperlink" Target="https://www.intuit.ru/studies/courses/2312/612/lecture/13265?page=1" TargetMode="External"/><Relationship Id="rId25" Type="http://schemas.openxmlformats.org/officeDocument/2006/relationships/hyperlink" Target="https://www.intuit.ru/EDI/03_01_17_9/1483395677-6027/tutorial/1036/objects/6/files/19_01.jpg" TargetMode="External"/><Relationship Id="rId33" Type="http://schemas.openxmlformats.org/officeDocument/2006/relationships/hyperlink" Target="https://www.intuit.ru/studies/courses/2312/612/lecture/13265?page=2" TargetMode="External"/><Relationship Id="rId38" Type="http://schemas.openxmlformats.org/officeDocument/2006/relationships/hyperlink" Target="https://www.intuit.ru/studies/courses/2312/612/literature" TargetMode="External"/><Relationship Id="rId46" Type="http://schemas.openxmlformats.org/officeDocument/2006/relationships/hyperlink" Target="https://www.intuit.ru/EDI/03_01_17_9/1483395677-6027/tutorial/1036/objects/6/files/19_08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tuit.ru/studies/courses/2312/612/lecture/13265?page=1" TargetMode="External"/><Relationship Id="rId20" Type="http://schemas.openxmlformats.org/officeDocument/2006/relationships/hyperlink" Target="https://www.intuit.ru/studies/courses/2312/612/lecture/13265?page=2" TargetMode="External"/><Relationship Id="rId29" Type="http://schemas.openxmlformats.org/officeDocument/2006/relationships/image" Target="media/image3.jpeg"/><Relationship Id="rId41" Type="http://schemas.openxmlformats.org/officeDocument/2006/relationships/hyperlink" Target="https://www.intuit.ru/EDI/03_01_17_9/1483395677-6027/tutorial/1036/objects/6/files/19_07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tuit.ru/studies/courses/2312/612/lecture/13265?page=1" TargetMode="External"/><Relationship Id="rId11" Type="http://schemas.openxmlformats.org/officeDocument/2006/relationships/hyperlink" Target="https://www.intuit.ru/studies/courses/2312/612/lecture/13265?page=1" TargetMode="External"/><Relationship Id="rId24" Type="http://schemas.openxmlformats.org/officeDocument/2006/relationships/image" Target="media/image1.jpeg"/><Relationship Id="rId32" Type="http://schemas.openxmlformats.org/officeDocument/2006/relationships/hyperlink" Target="https://www.intuit.ru/studies/courses/2312/612/lecture/13265?page=1" TargetMode="External"/><Relationship Id="rId37" Type="http://schemas.openxmlformats.org/officeDocument/2006/relationships/hyperlink" Target="https://www.intuit.ru/EDI/03_01_17_9/1483395677-6027/tutorial/1036/objects/6/files/19_06.jpg" TargetMode="External"/><Relationship Id="rId40" Type="http://schemas.openxmlformats.org/officeDocument/2006/relationships/image" Target="media/image7.jpeg"/><Relationship Id="rId45" Type="http://schemas.openxmlformats.org/officeDocument/2006/relationships/image" Target="media/image8.jpeg"/><Relationship Id="rId5" Type="http://schemas.openxmlformats.org/officeDocument/2006/relationships/hyperlink" Target="https://www.intuit.ru/studies/courses/2312/612/lecture/13265?page=1" TargetMode="External"/><Relationship Id="rId15" Type="http://schemas.openxmlformats.org/officeDocument/2006/relationships/hyperlink" Target="https://www.intuit.ru/studies/courses/2312/612/lecture/13265?page=1" TargetMode="External"/><Relationship Id="rId23" Type="http://schemas.openxmlformats.org/officeDocument/2006/relationships/hyperlink" Target="https://www.intuit.ru/studies/courses/2312/612/lecture/13265?page=1" TargetMode="External"/><Relationship Id="rId28" Type="http://schemas.openxmlformats.org/officeDocument/2006/relationships/hyperlink" Target="https://www.intuit.ru/EDI/03_01_17_9/1483395677-6027/tutorial/1036/objects/6/files/19_02.jpg" TargetMode="External"/><Relationship Id="rId36" Type="http://schemas.openxmlformats.org/officeDocument/2006/relationships/image" Target="media/image6.jpeg"/><Relationship Id="rId10" Type="http://schemas.openxmlformats.org/officeDocument/2006/relationships/hyperlink" Target="https://www.intuit.ru/studies/courses/2312/612/lecture/13265?page=1" TargetMode="External"/><Relationship Id="rId19" Type="http://schemas.openxmlformats.org/officeDocument/2006/relationships/hyperlink" Target="https://www.intuit.ru/studies/courses/2312/612/lecture/13265?page=2" TargetMode="External"/><Relationship Id="rId31" Type="http://schemas.openxmlformats.org/officeDocument/2006/relationships/image" Target="media/image4.jpeg"/><Relationship Id="rId44" Type="http://schemas.openxmlformats.org/officeDocument/2006/relationships/hyperlink" Target="https://www.intuit.ru/studies/courses/2312/612/lecture/13265?page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tuit.ru/studies/courses/2312/612/lecture/13265?page=1" TargetMode="External"/><Relationship Id="rId14" Type="http://schemas.openxmlformats.org/officeDocument/2006/relationships/hyperlink" Target="https://www.intuit.ru/studies/courses/2312/612/lecture/13265?page=1" TargetMode="External"/><Relationship Id="rId22" Type="http://schemas.openxmlformats.org/officeDocument/2006/relationships/hyperlink" Target="http://russiandmaddins.codeplex.com/" TargetMode="External"/><Relationship Id="rId27" Type="http://schemas.openxmlformats.org/officeDocument/2006/relationships/image" Target="media/image2.jpeg"/><Relationship Id="rId30" Type="http://schemas.openxmlformats.org/officeDocument/2006/relationships/hyperlink" Target="https://www.intuit.ru/studies/courses/2312/612/lecture/13265?page=1" TargetMode="External"/><Relationship Id="rId35" Type="http://schemas.openxmlformats.org/officeDocument/2006/relationships/hyperlink" Target="https://www.intuit.ru/studies/courses/2312/612/literature" TargetMode="External"/><Relationship Id="rId43" Type="http://schemas.openxmlformats.org/officeDocument/2006/relationships/hyperlink" Target="https://www.intuit.ru/studies/courses/2312/612/lecture/13265?page=2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11</Pages>
  <Words>1948</Words>
  <Characters>11110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Anna</cp:lastModifiedBy>
  <cp:revision>4</cp:revision>
  <dcterms:created xsi:type="dcterms:W3CDTF">2018-09-20T04:19:00Z</dcterms:created>
  <dcterms:modified xsi:type="dcterms:W3CDTF">2023-01-29T22:24:00Z</dcterms:modified>
</cp:coreProperties>
</file>